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B9" w:rsidRPr="00236E2C" w:rsidRDefault="00AE40B9" w:rsidP="00491653">
      <w:pPr>
        <w:jc w:val="center"/>
        <w:rPr>
          <w:rFonts w:ascii="Cambria" w:hAnsi="Cambria"/>
          <w:b/>
        </w:rPr>
      </w:pPr>
      <w:r w:rsidRPr="00236E2C">
        <w:rPr>
          <w:rFonts w:ascii="Cambria" w:hAnsi="Cambria"/>
          <w:b/>
        </w:rPr>
        <w:t>Porozumienie o współpracy</w:t>
      </w:r>
    </w:p>
    <w:p w:rsidR="00AE40B9" w:rsidRPr="00236E2C" w:rsidRDefault="00AE40B9" w:rsidP="00AE40B9">
      <w:pPr>
        <w:jc w:val="center"/>
        <w:rPr>
          <w:rFonts w:ascii="Cambria" w:hAnsi="Cambria"/>
          <w:b/>
        </w:rPr>
      </w:pPr>
      <w:r w:rsidRPr="00236E2C">
        <w:rPr>
          <w:rFonts w:ascii="Cambria" w:hAnsi="Cambria"/>
          <w:b/>
        </w:rPr>
        <w:t>pomiędzy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AE40B9" w:rsidRPr="00236E2C" w:rsidTr="00491653">
        <w:tc>
          <w:tcPr>
            <w:tcW w:w="4928" w:type="dxa"/>
          </w:tcPr>
          <w:p w:rsidR="00491653" w:rsidRDefault="00AE40B9" w:rsidP="00491653">
            <w:pPr>
              <w:spacing w:after="0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>Uniwersytetem Gdańsk</w:t>
            </w:r>
            <w:r w:rsidR="00632DC1">
              <w:rPr>
                <w:rFonts w:ascii="Cambria" w:hAnsi="Cambria"/>
              </w:rPr>
              <w:t xml:space="preserve">im reprezentowanym przez </w:t>
            </w:r>
            <w:r w:rsidR="00491653" w:rsidRPr="00491653">
              <w:rPr>
                <w:rFonts w:ascii="Cambria" w:hAnsi="Cambria"/>
              </w:rPr>
              <w:t>Prorektor ds. Informatyzacji i Umiędzynarodowienia</w:t>
            </w:r>
            <w:r w:rsidR="00AC0F7C" w:rsidRPr="00236E2C">
              <w:rPr>
                <w:rFonts w:ascii="Cambria" w:hAnsi="Cambria"/>
              </w:rPr>
              <w:t xml:space="preserve">– </w:t>
            </w:r>
            <w:r w:rsidR="00491653" w:rsidRPr="00491653">
              <w:rPr>
                <w:rFonts w:ascii="Cambria" w:hAnsi="Cambria"/>
              </w:rPr>
              <w:t>dr hab. Anet</w:t>
            </w:r>
            <w:r w:rsidR="00491653">
              <w:rPr>
                <w:rFonts w:ascii="Cambria" w:hAnsi="Cambria"/>
              </w:rPr>
              <w:t>ę</w:t>
            </w:r>
            <w:r w:rsidR="00491653" w:rsidRPr="00491653">
              <w:rPr>
                <w:rFonts w:ascii="Cambria" w:hAnsi="Cambria"/>
              </w:rPr>
              <w:t xml:space="preserve"> Oniszczuk-Jastrząbek</w:t>
            </w:r>
            <w:r w:rsidR="00491653">
              <w:rPr>
                <w:rFonts w:ascii="Cambria" w:hAnsi="Cambria"/>
              </w:rPr>
              <w:t xml:space="preserve">, </w:t>
            </w:r>
            <w:r w:rsidR="00491653" w:rsidRPr="00491653">
              <w:rPr>
                <w:rFonts w:ascii="Cambria" w:hAnsi="Cambria"/>
              </w:rPr>
              <w:t>profesor Uniwersytetu Gdańskiego</w:t>
            </w:r>
            <w:r w:rsidR="00491653">
              <w:rPr>
                <w:rFonts w:ascii="Cambria" w:hAnsi="Cambria"/>
              </w:rPr>
              <w:t xml:space="preserve"> </w:t>
            </w:r>
          </w:p>
          <w:p w:rsidR="00AE40B9" w:rsidRPr="00236E2C" w:rsidRDefault="00AE40B9" w:rsidP="00491653">
            <w:pPr>
              <w:spacing w:after="0"/>
              <w:rPr>
                <w:rFonts w:ascii="Cambria" w:hAnsi="Cambria"/>
                <w:szCs w:val="24"/>
              </w:rPr>
            </w:pPr>
            <w:r w:rsidRPr="00236E2C">
              <w:rPr>
                <w:rFonts w:ascii="Cambria" w:hAnsi="Cambria"/>
              </w:rPr>
              <w:t>Ul. Bażyńskiego 8, 80-309 Gdańsk, Polska</w:t>
            </w:r>
          </w:p>
        </w:tc>
        <w:tc>
          <w:tcPr>
            <w:tcW w:w="4536" w:type="dxa"/>
          </w:tcPr>
          <w:p w:rsidR="00AE40B9" w:rsidRPr="00EB4553" w:rsidRDefault="00A41E31" w:rsidP="00EB4553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 xml:space="preserve">[nazwa uniwersytetu] </w:t>
            </w:r>
            <w:r w:rsidR="00AE40B9" w:rsidRPr="00EB4553">
              <w:rPr>
                <w:rFonts w:ascii="Cambria" w:hAnsi="Cambria"/>
              </w:rPr>
              <w:t xml:space="preserve">reprezentowanym przez </w:t>
            </w:r>
            <w:r>
              <w:rPr>
                <w:rFonts w:ascii="Cambria" w:hAnsi="Cambria"/>
              </w:rPr>
              <w:t>[tytuł, imię i nazwisko, stanowisko]</w:t>
            </w:r>
          </w:p>
          <w:p w:rsidR="00AE40B9" w:rsidRPr="00236E2C" w:rsidRDefault="00A41E31" w:rsidP="00EB455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[adres]</w:t>
            </w:r>
          </w:p>
        </w:tc>
      </w:tr>
    </w:tbl>
    <w:p w:rsidR="00155A0A" w:rsidRPr="00236E2C" w:rsidRDefault="00155A0A" w:rsidP="00155A0A">
      <w:pPr>
        <w:rPr>
          <w:rFonts w:ascii="Cambria" w:hAnsi="Cambria"/>
        </w:rPr>
      </w:pPr>
      <w:r w:rsidRPr="00236E2C">
        <w:rPr>
          <w:rFonts w:ascii="Cambria" w:hAnsi="Cambria"/>
        </w:rPr>
        <w:tab/>
      </w:r>
    </w:p>
    <w:p w:rsidR="00AE40B9" w:rsidRDefault="00AE40B9" w:rsidP="00A41E31">
      <w:pPr>
        <w:tabs>
          <w:tab w:val="left" w:pos="346"/>
        </w:tabs>
        <w:spacing w:after="0" w:line="240" w:lineRule="auto"/>
        <w:jc w:val="both"/>
        <w:rPr>
          <w:rFonts w:ascii="Cambria" w:hAnsi="Cambria"/>
        </w:rPr>
      </w:pPr>
      <w:r w:rsidRPr="00236E2C">
        <w:rPr>
          <w:rFonts w:ascii="Cambria" w:hAnsi="Cambria"/>
        </w:rPr>
        <w:t>1. Uniwersytet Gdański, z siedzibą przy</w:t>
      </w:r>
      <w:r w:rsidR="0066212B" w:rsidRPr="00236E2C">
        <w:rPr>
          <w:rFonts w:ascii="Cambria" w:hAnsi="Cambria"/>
        </w:rPr>
        <w:t xml:space="preserve"> u</w:t>
      </w:r>
      <w:r w:rsidRPr="00236E2C">
        <w:rPr>
          <w:rFonts w:ascii="Cambria" w:hAnsi="Cambria"/>
        </w:rPr>
        <w:t xml:space="preserve">l. Bażyńskiego 8, 80-309 Gdańsk, Polska, i </w:t>
      </w:r>
      <w:r w:rsidR="00A41E31">
        <w:rPr>
          <w:rFonts w:ascii="Cambria" w:hAnsi="Cambria"/>
        </w:rPr>
        <w:t xml:space="preserve">[nazwa uniwersytetu] </w:t>
      </w:r>
      <w:r w:rsidR="00A41E31" w:rsidRPr="00EB4553">
        <w:rPr>
          <w:rFonts w:ascii="Cambria" w:hAnsi="Cambria"/>
        </w:rPr>
        <w:t xml:space="preserve">reprezentowanym przez </w:t>
      </w:r>
      <w:r w:rsidR="00A41E31">
        <w:rPr>
          <w:rFonts w:ascii="Cambria" w:hAnsi="Cambria"/>
        </w:rPr>
        <w:t>[tytuł, imię i nazwisko]</w:t>
      </w:r>
      <w:r w:rsidR="00A41E31">
        <w:rPr>
          <w:rFonts w:asciiTheme="majorHAnsi" w:hAnsiTheme="majorHAnsi"/>
        </w:rPr>
        <w:t xml:space="preserve"> </w:t>
      </w:r>
      <w:r w:rsidR="00A41E31">
        <w:rPr>
          <w:rFonts w:ascii="Cambria" w:hAnsi="Cambria"/>
        </w:rPr>
        <w:t xml:space="preserve">[adres] </w:t>
      </w:r>
      <w:r w:rsidR="00155A0A" w:rsidRPr="00236E2C">
        <w:rPr>
          <w:rFonts w:ascii="Cambria" w:hAnsi="Cambria"/>
        </w:rPr>
        <w:t>pragnąc rozwijać i promować współpracę w zakresie dydaktyki oraz badań naukowych, postanawiają, co następuje:</w:t>
      </w:r>
    </w:p>
    <w:p w:rsidR="003D69EA" w:rsidRPr="00A41E31" w:rsidRDefault="003D69EA" w:rsidP="00A41E31">
      <w:pPr>
        <w:tabs>
          <w:tab w:val="left" w:pos="346"/>
        </w:tabs>
        <w:spacing w:after="0" w:line="240" w:lineRule="auto"/>
        <w:jc w:val="both"/>
        <w:rPr>
          <w:rFonts w:asciiTheme="majorHAnsi" w:hAnsiTheme="majorHAnsi"/>
        </w:rPr>
      </w:pPr>
    </w:p>
    <w:p w:rsidR="00AE40B9" w:rsidRPr="00236E2C" w:rsidRDefault="00AE40B9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1.1 </w:t>
      </w:r>
      <w:r w:rsidR="00F844B6" w:rsidRPr="00236E2C">
        <w:rPr>
          <w:rFonts w:ascii="Cambria" w:hAnsi="Cambria"/>
        </w:rPr>
        <w:t xml:space="preserve">działać na rzecz wymiany </w:t>
      </w:r>
      <w:r w:rsidRPr="00236E2C">
        <w:rPr>
          <w:rFonts w:ascii="Cambria" w:hAnsi="Cambria"/>
        </w:rPr>
        <w:t xml:space="preserve">i wizyt w następujących kategoriach: studenci I </w:t>
      </w:r>
      <w:proofErr w:type="spellStart"/>
      <w:r w:rsidRPr="00236E2C">
        <w:rPr>
          <w:rFonts w:ascii="Cambria" w:hAnsi="Cambria"/>
        </w:rPr>
        <w:t>i</w:t>
      </w:r>
      <w:proofErr w:type="spellEnd"/>
      <w:r w:rsidRPr="00236E2C">
        <w:rPr>
          <w:rFonts w:ascii="Cambria" w:hAnsi="Cambria"/>
        </w:rPr>
        <w:t xml:space="preserve"> II stopnia, </w:t>
      </w:r>
      <w:r w:rsidR="00F844B6" w:rsidRPr="00236E2C">
        <w:rPr>
          <w:rFonts w:ascii="Cambria" w:hAnsi="Cambria"/>
        </w:rPr>
        <w:t xml:space="preserve">stypendystów naukowych i pracowników naukowo-dydaktycznych </w:t>
      </w:r>
      <w:r w:rsidRPr="00236E2C">
        <w:rPr>
          <w:rFonts w:ascii="Cambria" w:hAnsi="Cambria"/>
        </w:rPr>
        <w:t>oraz członk</w:t>
      </w:r>
      <w:r w:rsidR="00F844B6" w:rsidRPr="00236E2C">
        <w:rPr>
          <w:rFonts w:ascii="Cambria" w:hAnsi="Cambria"/>
        </w:rPr>
        <w:t>ów wydziałów</w:t>
      </w:r>
      <w:r w:rsidRPr="00236E2C">
        <w:rPr>
          <w:rFonts w:ascii="Cambria" w:hAnsi="Cambria"/>
        </w:rPr>
        <w:t>;</w:t>
      </w:r>
    </w:p>
    <w:p w:rsidR="00AE40B9" w:rsidRPr="00236E2C" w:rsidRDefault="00AE40B9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1.2 </w:t>
      </w:r>
      <w:r w:rsidR="00F844B6" w:rsidRPr="00236E2C">
        <w:rPr>
          <w:rFonts w:ascii="Cambria" w:hAnsi="Cambria"/>
        </w:rPr>
        <w:t>wymieniać informacje i materiały dotyczące dziedzin pozostających w polu zainteresowania obu uczelni;</w:t>
      </w:r>
    </w:p>
    <w:p w:rsidR="00AE40B9" w:rsidRPr="00236E2C" w:rsidRDefault="0066212B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>1.3</w:t>
      </w:r>
      <w:r w:rsidR="00FE47A0">
        <w:rPr>
          <w:rFonts w:ascii="Cambria" w:hAnsi="Cambria"/>
        </w:rPr>
        <w:t xml:space="preserve"> </w:t>
      </w:r>
      <w:r w:rsidR="00F844B6" w:rsidRPr="00236E2C">
        <w:rPr>
          <w:rFonts w:ascii="Cambria" w:hAnsi="Cambria"/>
        </w:rPr>
        <w:t>ułatwiać komunikację</w:t>
      </w:r>
      <w:r w:rsidR="00155A0A" w:rsidRPr="00236E2C">
        <w:rPr>
          <w:rFonts w:ascii="Cambria" w:hAnsi="Cambria"/>
        </w:rPr>
        <w:t xml:space="preserve"> tworzenie</w:t>
      </w:r>
      <w:r w:rsidR="00AE40B9" w:rsidRPr="00236E2C">
        <w:rPr>
          <w:rFonts w:ascii="Cambria" w:hAnsi="Cambria"/>
        </w:rPr>
        <w:t xml:space="preserve"> sieci</w:t>
      </w:r>
      <w:r w:rsidR="00155A0A" w:rsidRPr="00236E2C">
        <w:rPr>
          <w:rFonts w:ascii="Cambria" w:hAnsi="Cambria"/>
        </w:rPr>
        <w:t xml:space="preserve"> kontaktów</w:t>
      </w:r>
      <w:r w:rsidR="00AE40B9" w:rsidRPr="00236E2C">
        <w:rPr>
          <w:rFonts w:ascii="Cambria" w:hAnsi="Cambria"/>
        </w:rPr>
        <w:t xml:space="preserve"> i </w:t>
      </w:r>
      <w:r w:rsidR="00155A0A" w:rsidRPr="00236E2C">
        <w:rPr>
          <w:rFonts w:ascii="Cambria" w:hAnsi="Cambria"/>
        </w:rPr>
        <w:t xml:space="preserve">zawiązywanie </w:t>
      </w:r>
      <w:r w:rsidR="00AE40B9" w:rsidRPr="00236E2C">
        <w:rPr>
          <w:rFonts w:ascii="Cambria" w:hAnsi="Cambria"/>
        </w:rPr>
        <w:t>porozumień dokonywanych przez wydziały, administrację lub organizacje studenckie</w:t>
      </w:r>
      <w:r w:rsidR="00F844B6" w:rsidRPr="00236E2C">
        <w:rPr>
          <w:rFonts w:ascii="Cambria" w:hAnsi="Cambria"/>
        </w:rPr>
        <w:t>,</w:t>
      </w:r>
      <w:r w:rsidR="00AE40B9" w:rsidRPr="00236E2C">
        <w:rPr>
          <w:rFonts w:ascii="Cambria" w:hAnsi="Cambria"/>
        </w:rPr>
        <w:t xml:space="preserve"> </w:t>
      </w:r>
      <w:r w:rsidR="00F844B6" w:rsidRPr="00236E2C">
        <w:rPr>
          <w:rFonts w:ascii="Cambria" w:hAnsi="Cambria"/>
        </w:rPr>
        <w:t>prowadzących do realizacji wymian, o których mowa powyżej;</w:t>
      </w:r>
    </w:p>
    <w:p w:rsidR="00AE40B9" w:rsidRPr="00236E2C" w:rsidRDefault="00F844B6" w:rsidP="00FE47A0">
      <w:pPr>
        <w:tabs>
          <w:tab w:val="left" w:pos="851"/>
        </w:tabs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>1.4 organizować wspólne szkolenia</w:t>
      </w:r>
      <w:r w:rsidR="00AE40B9" w:rsidRPr="00236E2C">
        <w:rPr>
          <w:rFonts w:ascii="Cambria" w:hAnsi="Cambria"/>
        </w:rPr>
        <w:t>, program</w:t>
      </w:r>
      <w:r w:rsidRPr="00236E2C">
        <w:rPr>
          <w:rFonts w:ascii="Cambria" w:hAnsi="Cambria"/>
        </w:rPr>
        <w:t>y</w:t>
      </w:r>
      <w:r w:rsidR="00AE40B9" w:rsidRPr="00236E2C">
        <w:rPr>
          <w:rFonts w:ascii="Cambria" w:hAnsi="Cambria"/>
        </w:rPr>
        <w:t xml:space="preserve"> letni</w:t>
      </w:r>
      <w:r w:rsidRPr="00236E2C">
        <w:rPr>
          <w:rFonts w:ascii="Cambria" w:hAnsi="Cambria"/>
        </w:rPr>
        <w:t>e</w:t>
      </w:r>
      <w:r w:rsidR="00AE40B9" w:rsidRPr="00236E2C">
        <w:rPr>
          <w:rFonts w:ascii="Cambria" w:hAnsi="Cambria"/>
        </w:rPr>
        <w:t>, kurs</w:t>
      </w:r>
      <w:r w:rsidRPr="00236E2C">
        <w:rPr>
          <w:rFonts w:ascii="Cambria" w:hAnsi="Cambria"/>
        </w:rPr>
        <w:t>y</w:t>
      </w:r>
      <w:r w:rsidR="00AE40B9" w:rsidRPr="00236E2C">
        <w:rPr>
          <w:rFonts w:ascii="Cambria" w:hAnsi="Cambria"/>
        </w:rPr>
        <w:t xml:space="preserve"> językow</w:t>
      </w:r>
      <w:r w:rsidRPr="00236E2C">
        <w:rPr>
          <w:rFonts w:ascii="Cambria" w:hAnsi="Cambria"/>
        </w:rPr>
        <w:t>e, konferencje</w:t>
      </w:r>
      <w:r w:rsidR="00AE40B9" w:rsidRPr="00236E2C">
        <w:rPr>
          <w:rFonts w:ascii="Cambria" w:hAnsi="Cambria"/>
        </w:rPr>
        <w:t xml:space="preserve"> i program</w:t>
      </w:r>
      <w:r w:rsidRPr="00236E2C">
        <w:rPr>
          <w:rFonts w:ascii="Cambria" w:hAnsi="Cambria"/>
        </w:rPr>
        <w:t>y akademickie</w:t>
      </w:r>
      <w:r w:rsidR="00AE40B9" w:rsidRPr="00236E2C">
        <w:rPr>
          <w:rFonts w:ascii="Cambria" w:hAnsi="Cambria"/>
        </w:rPr>
        <w:t>;</w:t>
      </w:r>
    </w:p>
    <w:p w:rsidR="00F844B6" w:rsidRPr="00236E2C" w:rsidRDefault="0066212B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1.5 </w:t>
      </w:r>
      <w:r w:rsidR="00F844B6" w:rsidRPr="00236E2C">
        <w:rPr>
          <w:rFonts w:ascii="Cambria" w:hAnsi="Cambria"/>
        </w:rPr>
        <w:t>organizować wspólne działania badawcze i publikacje</w:t>
      </w:r>
    </w:p>
    <w:p w:rsidR="00AE40B9" w:rsidRPr="00236E2C" w:rsidRDefault="002073FE" w:rsidP="00D30171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1.6 badać</w:t>
      </w:r>
      <w:r w:rsidR="00AE40B9" w:rsidRPr="00236E2C">
        <w:rPr>
          <w:rFonts w:ascii="Cambria" w:hAnsi="Cambria"/>
        </w:rPr>
        <w:t xml:space="preserve"> możliwości </w:t>
      </w:r>
      <w:r w:rsidR="0066212B" w:rsidRPr="00236E2C">
        <w:rPr>
          <w:rFonts w:ascii="Cambria" w:hAnsi="Cambria"/>
        </w:rPr>
        <w:t xml:space="preserve">programów </w:t>
      </w:r>
      <w:r w:rsidR="00AE40B9" w:rsidRPr="00236E2C">
        <w:rPr>
          <w:rFonts w:ascii="Cambria" w:hAnsi="Cambria"/>
        </w:rPr>
        <w:t>podwójnego d</w:t>
      </w:r>
      <w:r w:rsidR="0066212B" w:rsidRPr="00236E2C">
        <w:rPr>
          <w:rFonts w:ascii="Cambria" w:hAnsi="Cambria"/>
        </w:rPr>
        <w:t>yplomowania</w:t>
      </w:r>
      <w:r w:rsidR="00AE40B9" w:rsidRPr="00236E2C">
        <w:rPr>
          <w:rFonts w:ascii="Cambria" w:hAnsi="Cambria"/>
        </w:rPr>
        <w:t xml:space="preserve"> w języku angielskim;</w:t>
      </w:r>
    </w:p>
    <w:p w:rsidR="00AE40B9" w:rsidRPr="00236E2C" w:rsidRDefault="00AE40B9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1.7 </w:t>
      </w:r>
      <w:r w:rsidR="002073FE">
        <w:rPr>
          <w:rFonts w:ascii="Cambria" w:hAnsi="Cambria"/>
        </w:rPr>
        <w:t>wzajemne wspierać się</w:t>
      </w:r>
      <w:r w:rsidRPr="00236E2C">
        <w:rPr>
          <w:rFonts w:ascii="Cambria" w:hAnsi="Cambria"/>
        </w:rPr>
        <w:t xml:space="preserve"> w dziedzinie międzynarodowej p</w:t>
      </w:r>
      <w:r w:rsidR="0066212B" w:rsidRPr="00236E2C">
        <w:rPr>
          <w:rFonts w:ascii="Cambria" w:hAnsi="Cambria"/>
        </w:rPr>
        <w:t>romocji i rekrutacji studentów.</w:t>
      </w:r>
    </w:p>
    <w:p w:rsidR="00AE40B9" w:rsidRPr="00236E2C" w:rsidRDefault="00AE40B9" w:rsidP="0066212B">
      <w:pPr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2. </w:t>
      </w:r>
      <w:r w:rsidR="00F844B6" w:rsidRPr="00236E2C">
        <w:rPr>
          <w:rFonts w:ascii="Cambria" w:hAnsi="Cambria"/>
        </w:rPr>
        <w:t xml:space="preserve">Szczegółowe warunki realizacji tych działań zostaną dla każdego projektu ustalone wspólnie przez obie strony i regulowane przez </w:t>
      </w:r>
      <w:r w:rsidR="00AC0F7C" w:rsidRPr="00236E2C">
        <w:rPr>
          <w:rFonts w:ascii="Cambria" w:hAnsi="Cambria"/>
        </w:rPr>
        <w:t>prawne i finansowe</w:t>
      </w:r>
      <w:r w:rsidR="00F844B6" w:rsidRPr="00236E2C">
        <w:rPr>
          <w:rFonts w:ascii="Cambria" w:hAnsi="Cambria"/>
        </w:rPr>
        <w:t xml:space="preserve"> umowy.</w:t>
      </w:r>
    </w:p>
    <w:p w:rsidR="0066212B" w:rsidRPr="00236E2C" w:rsidRDefault="00AC0F7C" w:rsidP="0066212B">
      <w:pPr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3. </w:t>
      </w:r>
      <w:r w:rsidR="002073FE">
        <w:rPr>
          <w:rFonts w:ascii="Cambria" w:hAnsi="Cambria"/>
        </w:rPr>
        <w:t xml:space="preserve">Porozumienie </w:t>
      </w:r>
      <w:r w:rsidR="0066212B" w:rsidRPr="00236E2C">
        <w:rPr>
          <w:rFonts w:ascii="Cambria" w:hAnsi="Cambria"/>
        </w:rPr>
        <w:t>wchodzi</w:t>
      </w:r>
      <w:r w:rsidR="00AE40B9" w:rsidRPr="00236E2C">
        <w:rPr>
          <w:rFonts w:ascii="Cambria" w:hAnsi="Cambria"/>
        </w:rPr>
        <w:t xml:space="preserve"> w życie z dniem podpisania na okres pięciu lat. </w:t>
      </w:r>
      <w:r w:rsidR="002073FE">
        <w:rPr>
          <w:rFonts w:ascii="Cambria" w:hAnsi="Cambria"/>
        </w:rPr>
        <w:t xml:space="preserve">Będzie </w:t>
      </w:r>
      <w:r w:rsidR="00F844B6" w:rsidRPr="00236E2C">
        <w:rPr>
          <w:rFonts w:ascii="Cambria" w:hAnsi="Cambria"/>
        </w:rPr>
        <w:t>odnawiane automatycznie na kolejne okresy pięciu lat, chyba że jedna z Uczelni wypowie je pisemnie</w:t>
      </w:r>
      <w:r w:rsidR="00FE47A0">
        <w:rPr>
          <w:rFonts w:ascii="Cambria" w:hAnsi="Cambria"/>
        </w:rPr>
        <w:t>,</w:t>
      </w:r>
      <w:r w:rsidR="00F844B6" w:rsidRPr="00236E2C">
        <w:rPr>
          <w:rFonts w:ascii="Cambria" w:hAnsi="Cambria"/>
        </w:rPr>
        <w:t xml:space="preserve"> na co najmniej sześć miesięcy przed datą wygaśnięcia.</w:t>
      </w:r>
    </w:p>
    <w:p w:rsidR="00076F0D" w:rsidRPr="00236E2C" w:rsidRDefault="00076F0D" w:rsidP="0066212B">
      <w:pPr>
        <w:jc w:val="both"/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2"/>
        <w:gridCol w:w="3872"/>
        <w:gridCol w:w="414"/>
      </w:tblGrid>
      <w:tr w:rsidR="0066212B" w:rsidRPr="00236E2C" w:rsidTr="00491653">
        <w:trPr>
          <w:trHeight w:val="451"/>
        </w:trPr>
        <w:tc>
          <w:tcPr>
            <w:tcW w:w="4352" w:type="dxa"/>
          </w:tcPr>
          <w:p w:rsidR="00076F0D" w:rsidRDefault="00076F0D" w:rsidP="00076F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66212B" w:rsidRPr="00236E2C" w:rsidRDefault="00491653" w:rsidP="00F163AC">
            <w:pPr>
              <w:spacing w:after="0"/>
              <w:rPr>
                <w:rFonts w:ascii="Cambria" w:hAnsi="Cambria"/>
                <w:szCs w:val="24"/>
              </w:rPr>
            </w:pPr>
            <w:r w:rsidRPr="00491653">
              <w:rPr>
                <w:rFonts w:ascii="Cambria" w:hAnsi="Cambria"/>
              </w:rPr>
              <w:t>dr hab. Anet</w:t>
            </w:r>
            <w:r>
              <w:rPr>
                <w:rFonts w:ascii="Cambria" w:hAnsi="Cambria"/>
              </w:rPr>
              <w:t>a</w:t>
            </w:r>
            <w:r w:rsidRPr="00491653">
              <w:rPr>
                <w:rFonts w:ascii="Cambria" w:hAnsi="Cambria"/>
              </w:rPr>
              <w:t xml:space="preserve"> Oniszczuk-Jastrząbek</w:t>
            </w:r>
            <w:r>
              <w:rPr>
                <w:rFonts w:ascii="Cambria" w:hAnsi="Cambria"/>
              </w:rPr>
              <w:t xml:space="preserve">, </w:t>
            </w:r>
            <w:r w:rsidRPr="00491653">
              <w:rPr>
                <w:rFonts w:ascii="Cambria" w:hAnsi="Cambria"/>
              </w:rPr>
              <w:t>profesor Uniwersytetu Gdańskiego</w:t>
            </w:r>
          </w:p>
        </w:tc>
        <w:tc>
          <w:tcPr>
            <w:tcW w:w="4286" w:type="dxa"/>
            <w:gridSpan w:val="2"/>
            <w:vAlign w:val="center"/>
          </w:tcPr>
          <w:p w:rsidR="00076F0D" w:rsidRDefault="00076F0D" w:rsidP="00076F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66212B" w:rsidRPr="00236E2C" w:rsidRDefault="00A41E31" w:rsidP="00AC0F7C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[tytuł, imię i nazwisko]</w:t>
            </w:r>
          </w:p>
        </w:tc>
      </w:tr>
      <w:tr w:rsidR="0066212B" w:rsidRPr="00236E2C" w:rsidTr="00491653">
        <w:trPr>
          <w:trHeight w:val="451"/>
        </w:trPr>
        <w:tc>
          <w:tcPr>
            <w:tcW w:w="4352" w:type="dxa"/>
          </w:tcPr>
          <w:p w:rsidR="00491653" w:rsidRDefault="00491653" w:rsidP="00F163AC">
            <w:pPr>
              <w:rPr>
                <w:rFonts w:ascii="Cambria" w:hAnsi="Cambria"/>
              </w:rPr>
            </w:pPr>
          </w:p>
          <w:p w:rsidR="0066212B" w:rsidRPr="00236E2C" w:rsidRDefault="00491653" w:rsidP="00F163AC">
            <w:pPr>
              <w:rPr>
                <w:rFonts w:ascii="Cambria" w:hAnsi="Cambria"/>
              </w:rPr>
            </w:pPr>
            <w:r w:rsidRPr="00491653">
              <w:rPr>
                <w:rFonts w:ascii="Cambria" w:hAnsi="Cambria"/>
              </w:rPr>
              <w:t>Prorektor ds. Informatyzacji i Umiędzynarodowienia</w:t>
            </w:r>
          </w:p>
        </w:tc>
        <w:tc>
          <w:tcPr>
            <w:tcW w:w="4286" w:type="dxa"/>
            <w:gridSpan w:val="2"/>
            <w:vAlign w:val="center"/>
          </w:tcPr>
          <w:p w:rsidR="0066212B" w:rsidRPr="00236E2C" w:rsidRDefault="00A41E31" w:rsidP="00AC0F7C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[stanowisko]</w:t>
            </w:r>
          </w:p>
        </w:tc>
      </w:tr>
      <w:tr w:rsidR="0066212B" w:rsidRPr="00A41E31" w:rsidTr="00491653">
        <w:trPr>
          <w:trHeight w:val="424"/>
        </w:trPr>
        <w:tc>
          <w:tcPr>
            <w:tcW w:w="4352" w:type="dxa"/>
          </w:tcPr>
          <w:p w:rsidR="0066212B" w:rsidRPr="00236E2C" w:rsidRDefault="0066212B" w:rsidP="0066212B">
            <w:pPr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 xml:space="preserve">Uniwersytet Gdański                                                         </w:t>
            </w:r>
          </w:p>
        </w:tc>
        <w:tc>
          <w:tcPr>
            <w:tcW w:w="4286" w:type="dxa"/>
            <w:gridSpan w:val="2"/>
            <w:vAlign w:val="center"/>
          </w:tcPr>
          <w:p w:rsidR="0066212B" w:rsidRPr="00236E2C" w:rsidRDefault="00A41E31" w:rsidP="00AC0F7C">
            <w:pPr>
              <w:spacing w:line="360" w:lineRule="auto"/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[</w:t>
            </w:r>
            <w:proofErr w:type="spellStart"/>
            <w:r>
              <w:rPr>
                <w:rFonts w:ascii="Cambria" w:hAnsi="Cambria"/>
                <w:lang w:val="en-US"/>
              </w:rPr>
              <w:t>nazwa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uniwersytetu</w:t>
            </w:r>
            <w:proofErr w:type="spellEnd"/>
            <w:r>
              <w:rPr>
                <w:rFonts w:ascii="Cambria" w:hAnsi="Cambria"/>
                <w:lang w:val="en-US"/>
              </w:rPr>
              <w:t>]</w:t>
            </w:r>
            <w:r w:rsidR="0066212B" w:rsidRPr="00236E2C">
              <w:rPr>
                <w:rFonts w:ascii="Cambria" w:hAnsi="Cambria"/>
                <w:lang w:val="en-US"/>
              </w:rPr>
              <w:t xml:space="preserve"> </w:t>
            </w:r>
          </w:p>
        </w:tc>
      </w:tr>
      <w:tr w:rsidR="00491653" w:rsidRPr="00236E2C" w:rsidTr="00491653">
        <w:trPr>
          <w:gridAfter w:val="1"/>
          <w:wAfter w:w="414" w:type="dxa"/>
          <w:trHeight w:val="451"/>
        </w:trPr>
        <w:tc>
          <w:tcPr>
            <w:tcW w:w="4352" w:type="dxa"/>
            <w:vAlign w:val="center"/>
          </w:tcPr>
          <w:p w:rsidR="00491653" w:rsidRPr="00236E2C" w:rsidRDefault="00491653" w:rsidP="00F163A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872" w:type="dxa"/>
            <w:vAlign w:val="center"/>
          </w:tcPr>
          <w:p w:rsidR="00491653" w:rsidRPr="00236E2C" w:rsidRDefault="00491653" w:rsidP="00AC0F7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66212B" w:rsidRPr="00236E2C" w:rsidTr="00491653">
        <w:trPr>
          <w:gridAfter w:val="1"/>
          <w:wAfter w:w="414" w:type="dxa"/>
          <w:trHeight w:val="451"/>
        </w:trPr>
        <w:tc>
          <w:tcPr>
            <w:tcW w:w="4352" w:type="dxa"/>
            <w:vAlign w:val="center"/>
          </w:tcPr>
          <w:p w:rsidR="0066212B" w:rsidRPr="00236E2C" w:rsidRDefault="0066212B" w:rsidP="00F163AC">
            <w:pPr>
              <w:jc w:val="both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>Data:</w:t>
            </w:r>
            <w:r w:rsidRPr="00236E2C">
              <w:rPr>
                <w:rFonts w:ascii="Cambria" w:hAnsi="Cambria"/>
                <w:u w:val="single"/>
              </w:rPr>
              <w:t xml:space="preserve">                </w:t>
            </w:r>
          </w:p>
        </w:tc>
        <w:tc>
          <w:tcPr>
            <w:tcW w:w="3872" w:type="dxa"/>
            <w:vAlign w:val="center"/>
          </w:tcPr>
          <w:p w:rsidR="0066212B" w:rsidRPr="00236E2C" w:rsidRDefault="0066212B" w:rsidP="00AC0F7C">
            <w:pPr>
              <w:spacing w:line="360" w:lineRule="auto"/>
              <w:jc w:val="both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>Data:</w:t>
            </w:r>
            <w:r w:rsidRPr="00236E2C">
              <w:rPr>
                <w:rFonts w:ascii="Cambria" w:hAnsi="Cambria"/>
                <w:u w:val="single"/>
              </w:rPr>
              <w:t xml:space="preserve">                </w:t>
            </w:r>
          </w:p>
        </w:tc>
      </w:tr>
    </w:tbl>
    <w:p w:rsidR="006265B8" w:rsidRPr="00236E2C" w:rsidRDefault="006265B8" w:rsidP="0066212B">
      <w:pPr>
        <w:jc w:val="both"/>
        <w:rPr>
          <w:rFonts w:ascii="Cambria" w:hAnsi="Cambria"/>
        </w:rPr>
      </w:pPr>
    </w:p>
    <w:sectPr w:rsidR="006265B8" w:rsidRPr="00236E2C" w:rsidSect="00491653">
      <w:headerReference w:type="default" r:id="rId6"/>
      <w:pgSz w:w="11906" w:h="16838"/>
      <w:pgMar w:top="1163" w:right="1274" w:bottom="851" w:left="1276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1BB" w:rsidRDefault="000541BB" w:rsidP="000541BB">
      <w:pPr>
        <w:spacing w:after="0" w:line="240" w:lineRule="auto"/>
      </w:pPr>
      <w:r>
        <w:separator/>
      </w:r>
    </w:p>
  </w:endnote>
  <w:endnote w:type="continuationSeparator" w:id="0">
    <w:p w:rsidR="000541BB" w:rsidRDefault="000541BB" w:rsidP="0005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1BB" w:rsidRDefault="000541BB" w:rsidP="000541BB">
      <w:pPr>
        <w:spacing w:after="0" w:line="240" w:lineRule="auto"/>
      </w:pPr>
      <w:r>
        <w:separator/>
      </w:r>
    </w:p>
  </w:footnote>
  <w:footnote w:type="continuationSeparator" w:id="0">
    <w:p w:rsidR="000541BB" w:rsidRDefault="000541BB" w:rsidP="0005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BB" w:rsidRDefault="000541BB" w:rsidP="000541BB">
    <w:pPr>
      <w:pStyle w:val="Nagwek"/>
      <w:jc w:val="center"/>
    </w:pPr>
    <w:r w:rsidRPr="0060407A">
      <w:rPr>
        <w:noProof/>
        <w:lang w:eastAsia="pl-PL"/>
      </w:rPr>
      <w:drawing>
        <wp:inline distT="0" distB="0" distL="0" distR="0" wp14:anchorId="3965BD86" wp14:editId="0F249234">
          <wp:extent cx="827911" cy="585080"/>
          <wp:effectExtent l="0" t="0" r="0" b="5715"/>
          <wp:docPr id="18" name="Obraz 18" descr="\\jowisz\pulpit\a.glombiowska\pulpit\UG foto\LOGO UG\logo ang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owisz\pulpit\a.glombiowska\pulpit\UG foto\LOGO UG\logo ang 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929" cy="621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1BB" w:rsidRDefault="000541BB" w:rsidP="000541B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B9"/>
    <w:rsid w:val="000541BB"/>
    <w:rsid w:val="00076F0D"/>
    <w:rsid w:val="00155A0A"/>
    <w:rsid w:val="00174BF9"/>
    <w:rsid w:val="002073FE"/>
    <w:rsid w:val="00236E2C"/>
    <w:rsid w:val="003949CE"/>
    <w:rsid w:val="003D69EA"/>
    <w:rsid w:val="00491653"/>
    <w:rsid w:val="00607C6D"/>
    <w:rsid w:val="006265B8"/>
    <w:rsid w:val="00632DC1"/>
    <w:rsid w:val="0066212B"/>
    <w:rsid w:val="00A41E31"/>
    <w:rsid w:val="00AC0F7C"/>
    <w:rsid w:val="00AE40B9"/>
    <w:rsid w:val="00D30171"/>
    <w:rsid w:val="00E36775"/>
    <w:rsid w:val="00EB4553"/>
    <w:rsid w:val="00EC7D44"/>
    <w:rsid w:val="00F163AC"/>
    <w:rsid w:val="00F844B6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FC69"/>
  <w15:docId w15:val="{D0121CE4-0F47-4479-86C3-8CAF99F4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41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1BB"/>
  </w:style>
  <w:style w:type="paragraph" w:styleId="Stopka">
    <w:name w:val="footer"/>
    <w:basedOn w:val="Normalny"/>
    <w:link w:val="StopkaZnak"/>
    <w:uiPriority w:val="99"/>
    <w:unhideWhenUsed/>
    <w:rsid w:val="000541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1BB"/>
  </w:style>
  <w:style w:type="paragraph" w:styleId="Akapitzlist">
    <w:name w:val="List Paragraph"/>
    <w:basedOn w:val="Normalny"/>
    <w:uiPriority w:val="34"/>
    <w:qFormat/>
    <w:rsid w:val="003D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1EA5BA1A</Template>
  <TotalTime>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Głombiowska</dc:creator>
  <cp:lastModifiedBy>Maja Żemojtel</cp:lastModifiedBy>
  <cp:revision>2</cp:revision>
  <cp:lastPrinted>2019-04-10T08:49:00Z</cp:lastPrinted>
  <dcterms:created xsi:type="dcterms:W3CDTF">2019-11-06T14:01:00Z</dcterms:created>
  <dcterms:modified xsi:type="dcterms:W3CDTF">2019-11-06T14:01:00Z</dcterms:modified>
</cp:coreProperties>
</file>