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49" w:rsidRPr="00CD08D9" w:rsidRDefault="00DF1D49" w:rsidP="00DF1D49">
      <w:pPr>
        <w:spacing w:after="0" w:line="240" w:lineRule="auto"/>
        <w:jc w:val="right"/>
        <w:rPr>
          <w:rFonts w:ascii="Calibri" w:eastAsia="Times New Roman" w:hAnsi="Calibri" w:cs="Calibri"/>
          <w:bCs/>
          <w:i/>
          <w:snapToGrid w:val="0"/>
          <w:color w:val="244061"/>
          <w:sz w:val="22"/>
        </w:rPr>
      </w:pP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</w:rPr>
        <w:t xml:space="preserve">załącznik nr </w:t>
      </w:r>
      <w:r w:rsidR="00CD08D9">
        <w:rPr>
          <w:rFonts w:ascii="Calibri" w:eastAsia="Times New Roman" w:hAnsi="Calibri" w:cs="Calibri"/>
          <w:bCs/>
          <w:i/>
          <w:snapToGrid w:val="0"/>
          <w:color w:val="244061"/>
          <w:sz w:val="22"/>
        </w:rPr>
        <w:t>9</w:t>
      </w:r>
    </w:p>
    <w:p w:rsidR="00DF1D49" w:rsidRPr="00D21A46" w:rsidRDefault="00DF1D49" w:rsidP="00DF1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napToGrid w:val="0"/>
          <w:szCs w:val="24"/>
        </w:rPr>
      </w:pP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</w:rPr>
        <w:t xml:space="preserve">do </w:t>
      </w:r>
      <w:r w:rsidR="009976BA">
        <w:rPr>
          <w:rFonts w:ascii="Calibri" w:eastAsia="Times New Roman" w:hAnsi="Calibri" w:cs="Calibri"/>
          <w:bCs/>
          <w:i/>
          <w:snapToGrid w:val="0"/>
          <w:color w:val="244061"/>
          <w:sz w:val="22"/>
        </w:rPr>
        <w:t xml:space="preserve">Regulaminu </w:t>
      </w:r>
      <w:r w:rsidRPr="00D21A46">
        <w:rPr>
          <w:rFonts w:ascii="Calibri" w:eastAsia="Times New Roman" w:hAnsi="Calibri" w:cs="Calibri"/>
          <w:i/>
          <w:snapToGrid w:val="0"/>
          <w:color w:val="244061"/>
          <w:sz w:val="22"/>
        </w:rPr>
        <w:t xml:space="preserve"> </w:t>
      </w:r>
      <w:r w:rsidR="00F12B01">
        <w:rPr>
          <w:rFonts w:ascii="Calibri" w:eastAsia="Times New Roman" w:hAnsi="Calibri" w:cs="Calibri"/>
          <w:i/>
          <w:snapToGrid w:val="0"/>
          <w:color w:val="244061"/>
          <w:sz w:val="22"/>
        </w:rPr>
        <w:t>Zarządzania Projektami Krajowymi</w:t>
      </w:r>
    </w:p>
    <w:p w:rsidR="00DF1D49" w:rsidRDefault="00DF1D49" w:rsidP="00DF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Cs w:val="24"/>
        </w:rPr>
      </w:pPr>
    </w:p>
    <w:p w:rsidR="00DF1D49" w:rsidRPr="00DF1D49" w:rsidRDefault="00DF1D49" w:rsidP="00DF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Cs w:val="24"/>
        </w:rPr>
      </w:pPr>
      <w:r w:rsidRPr="00DF1D49">
        <w:rPr>
          <w:rFonts w:ascii="Times New Roman" w:eastAsia="Times New Roman" w:hAnsi="Times New Roman" w:cs="Times New Roman"/>
          <w:b/>
          <w:bCs/>
          <w:snapToGrid w:val="0"/>
          <w:szCs w:val="24"/>
        </w:rPr>
        <w:t>Przykładowy wzór opracowywania dokumentów księgowych (faktur oraz innych dokumentów o równoważnej wartości dowodowej)</w:t>
      </w:r>
    </w:p>
    <w:p w:rsidR="00DF1D49" w:rsidRPr="00DF1D49" w:rsidRDefault="00DF1D49" w:rsidP="00DF1D49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</w:rPr>
      </w:pPr>
      <w:r w:rsidRPr="00DF1D49">
        <w:rPr>
          <w:rFonts w:ascii="Times New Roman" w:eastAsia="Times New Roman" w:hAnsi="Times New Roman" w:cs="Times New Roman"/>
          <w:bCs/>
          <w:snapToGrid w:val="0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901"/>
      </w:tblGrid>
      <w:tr w:rsidR="00DF1D49" w:rsidRPr="00DF1D49" w:rsidTr="00DF1D49">
        <w:tc>
          <w:tcPr>
            <w:tcW w:w="9712" w:type="dxa"/>
            <w:gridSpan w:val="2"/>
          </w:tcPr>
          <w:p w:rsidR="00DF1D49" w:rsidRPr="00DF1D49" w:rsidRDefault="00DF1D49" w:rsidP="00DF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ODPOWIEDNIE LOGOTYPY I PROMOCJA ZALEŻNIE OD WYMOGÓW PROGRAMU, W RAMACH KTÓREGO REALIZOWANY JEST PROJEKT</w:t>
            </w:r>
          </w:p>
          <w:p w:rsidR="00DF1D49" w:rsidRPr="00DF1D49" w:rsidRDefault="00DF1D49" w:rsidP="00DF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DF1D49" w:rsidRPr="00DF1D49" w:rsidTr="00DF1D49">
        <w:tc>
          <w:tcPr>
            <w:tcW w:w="481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01"/>
              <w:gridCol w:w="1079"/>
            </w:tblGrid>
            <w:tr w:rsidR="00DF1D49" w:rsidRPr="00DF1D49" w:rsidTr="00DF1D49">
              <w:tc>
                <w:tcPr>
                  <w:tcW w:w="3501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tabs>
                      <w:tab w:val="left" w:pos="14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Uniwersytet Gdański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ul. Bażyńskiego 1a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80-952 Gdańsk</w:t>
                  </w: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Dokonane 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czynności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- podpis </w:t>
                  </w:r>
                </w:p>
              </w:tc>
            </w:tr>
            <w:tr w:rsidR="00DF1D49" w:rsidRPr="00DF1D49" w:rsidTr="00DF1D49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Potwierdza się odbiór towaru-usługi</w:t>
                  </w: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F1D49" w:rsidRPr="00DF1D49" w:rsidTr="00DF1D49">
              <w:tc>
                <w:tcPr>
                  <w:tcW w:w="3501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Sprawdzono pod wzgl. merytorycznym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F1D49" w:rsidRPr="00DF1D49" w:rsidTr="00DF1D49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Wpis do księgi środków trwałych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Poz. Nr……………….. na zł ……………….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Wpis do </w:t>
                  </w:r>
                  <w:proofErr w:type="spellStart"/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ewid</w:t>
                  </w:r>
                  <w:proofErr w:type="spellEnd"/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. </w:t>
                  </w:r>
                  <w:proofErr w:type="spellStart"/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przedm</w:t>
                  </w:r>
                  <w:proofErr w:type="spellEnd"/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. nietrwałych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Poz. Nr……………….. na zł ……………….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Wpis do kartoteki materiałowej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Poz. Nr……………….. na zł ……………….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Wpis do pozaksięgowej ewidencji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Poz. Nr……………….. na zł ……………….</w:t>
                  </w: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F1D49" w:rsidRPr="00DF1D49" w:rsidTr="00DF1D49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Dotyczy kosztów: </w:t>
                  </w:r>
                  <w:r w:rsidRPr="00DF1D4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…………</w:t>
                  </w:r>
                  <w:r w:rsidRPr="00DF1D49">
                    <w:rPr>
                      <w:rFonts w:ascii="Times New Roman" w:eastAsia="Times New Roman" w:hAnsi="Times New Roman" w:cs="Times New Roman"/>
                      <w:b/>
                      <w:sz w:val="22"/>
                      <w:szCs w:val="18"/>
                      <w:lang w:eastAsia="pl-PL"/>
                    </w:rPr>
                    <w:t xml:space="preserve"> PLN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F1D49" w:rsidRPr="00DF1D49" w:rsidTr="00DF1D49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Sprawdzono pod wzgl. formalnym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i rachunkowym.</w:t>
                  </w: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F1D49" w:rsidRPr="00DF1D49" w:rsidTr="00DF1D49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Zatwierdzono na sumę zł …………………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Słownie zł ………………………………….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……………………………………………….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……………………………………………….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Specyfikacja kosztów……………………..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……………………………………………….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Kwestor                       Kanclerz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1" w:type="dxa"/>
          </w:tcPr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Faktura VAT nr …………….  z dnia ………………..</w:t>
            </w: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kosztów kwalifikowalnych: …………… PLN</w:t>
            </w: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VAT ……………………………………………</w:t>
            </w: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umowy…………………… z dnia ……………</w:t>
            </w: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Projektu…………………………………………</w:t>
            </w: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jest współfinansowany z programu ……………………………………………………………</w:t>
            </w: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związku wydatku z Projektem: …………………</w:t>
            </w: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Faktura VAT nr  ………………..   dotyczy wydatku związanego z zadaniem nr ……….. (nazwa zadania: …………………)</w:t>
            </w: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zatwierdzonym wnioskiem o dofinansowanie Projektu, w ramach kategorii – …(numer i nazwa kategorii)</w:t>
            </w: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jest popraw</w:t>
            </w:r>
            <w:r w:rsidR="00F918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 pod względem merytorycznym i </w:t>
            </w: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formalno-rachunkowym.</w:t>
            </w: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43636" w:rsidRDefault="00B43636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43636" w:rsidRDefault="00B43636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…………………………</w:t>
            </w: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                                                    </w:t>
            </w:r>
            <w:r w:rsidRPr="00DF1D4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Kierownik Projektu</w:t>
            </w: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                                                                                   (podpis i pieczątka)</w:t>
            </w:r>
          </w:p>
          <w:p w:rsidR="00DF1D49" w:rsidRPr="00DF1D49" w:rsidRDefault="00DF1D49" w:rsidP="00DF1D49">
            <w:pPr>
              <w:spacing w:after="6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6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6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6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AKCEPTACJA  DZIAŁU ZAMÓWIEŃ PUBLICZNYCH</w:t>
            </w:r>
          </w:p>
          <w:p w:rsidR="00DF1D49" w:rsidRPr="00DF1D49" w:rsidRDefault="00DF1D49" w:rsidP="00DF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B43636" w:rsidRDefault="00DF1D49" w:rsidP="00B4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Ustawa z dnia 29 stycznia 2004 r</w:t>
            </w:r>
            <w:r w:rsidR="00B4363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oku</w:t>
            </w:r>
            <w:r w:rsidRPr="00DF1D4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Prawo zamówień publicznych (</w:t>
            </w:r>
            <w:proofErr w:type="spellStart"/>
            <w:r w:rsidR="00B4363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t.j</w:t>
            </w:r>
            <w:proofErr w:type="spellEnd"/>
            <w:r w:rsidR="00B4363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. </w:t>
            </w:r>
            <w:r w:rsidRPr="00DF1D4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Dz. U. z</w:t>
            </w:r>
            <w:r w:rsidR="00B4363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2013 roku, </w:t>
            </w:r>
            <w:proofErr w:type="spellStart"/>
            <w:r w:rsidR="00B4363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poz</w:t>
            </w:r>
            <w:proofErr w:type="spellEnd"/>
            <w:r w:rsidR="00B4363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907</w:t>
            </w:r>
            <w:r w:rsidRPr="00DF1D4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z</w:t>
            </w:r>
            <w:r w:rsidR="00B4363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e zm.)</w:t>
            </w:r>
          </w:p>
          <w:p w:rsidR="00DF1D49" w:rsidRPr="00DF1D49" w:rsidRDefault="00DF1D49" w:rsidP="00DF1D4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F1D49" w:rsidRPr="00CD08D9" w:rsidRDefault="00DF1D49" w:rsidP="00DF1D49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3"/>
          <w:szCs w:val="20"/>
        </w:rPr>
      </w:pPr>
      <w:r w:rsidRPr="00CD08D9">
        <w:rPr>
          <w:rFonts w:ascii="Times New Roman" w:eastAsia="Times New Roman" w:hAnsi="Times New Roman" w:cs="Times New Roman"/>
          <w:i/>
          <w:snapToGrid w:val="0"/>
          <w:sz w:val="23"/>
          <w:szCs w:val="20"/>
        </w:rPr>
        <w:t xml:space="preserve">* </w:t>
      </w:r>
      <w:r w:rsidRPr="00B43636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niepotrzebne skreślić</w:t>
      </w:r>
    </w:p>
    <w:p w:rsidR="00397C88" w:rsidRDefault="00397C88">
      <w:pPr>
        <w:rPr>
          <w:rFonts w:ascii="Calibri" w:eastAsia="Times New Roman" w:hAnsi="Calibri" w:cs="Calibri"/>
          <w:bCs/>
          <w:i/>
          <w:snapToGrid w:val="0"/>
          <w:color w:val="244061"/>
          <w:sz w:val="22"/>
        </w:rPr>
      </w:pPr>
      <w:bookmarkStart w:id="0" w:name="_GoBack"/>
      <w:bookmarkEnd w:id="0"/>
    </w:p>
    <w:sectPr w:rsidR="00397C88" w:rsidSect="00F12B01">
      <w:headerReference w:type="default" r:id="rId12"/>
      <w:footerReference w:type="default" r:id="rId13"/>
      <w:pgSz w:w="11906" w:h="16838"/>
      <w:pgMar w:top="2523" w:right="1134" w:bottom="141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42" w:rsidRDefault="00A82442" w:rsidP="00DA056C">
      <w:pPr>
        <w:spacing w:after="0" w:line="240" w:lineRule="auto"/>
      </w:pPr>
      <w:r>
        <w:separator/>
      </w:r>
    </w:p>
  </w:endnote>
  <w:endnote w:type="continuationSeparator" w:id="0">
    <w:p w:rsidR="00A82442" w:rsidRDefault="00A82442" w:rsidP="00DA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42" w:rsidRDefault="00A82442" w:rsidP="0026756D">
    <w:pPr>
      <w:pStyle w:val="Stopka"/>
      <w:rPr>
        <w:rFonts w:cs="Arial"/>
        <w:sz w:val="18"/>
        <w:szCs w:val="18"/>
      </w:rPr>
    </w:pPr>
  </w:p>
  <w:p w:rsidR="00A82442" w:rsidRPr="00162279" w:rsidRDefault="00A82442" w:rsidP="0026756D">
    <w:pPr>
      <w:pStyle w:val="Stopka"/>
      <w:jc w:val="center"/>
      <w:rPr>
        <w:rFonts w:ascii="Cambria" w:hAnsi="Cambria" w:cs="Arial"/>
        <w:b/>
        <w:sz w:val="18"/>
        <w:szCs w:val="16"/>
      </w:rPr>
    </w:pPr>
    <w:r w:rsidRPr="00162279">
      <w:rPr>
        <w:rFonts w:ascii="Cambria" w:hAnsi="Cambria" w:cs="Arial"/>
        <w:b/>
        <w:sz w:val="18"/>
        <w:szCs w:val="16"/>
      </w:rPr>
      <w:t xml:space="preserve">Projekt </w:t>
    </w:r>
    <w:r w:rsidRPr="00162279">
      <w:rPr>
        <w:rFonts w:ascii="Cambria" w:hAnsi="Cambria" w:cs="Arial"/>
        <w:b/>
        <w:i/>
        <w:sz w:val="18"/>
        <w:szCs w:val="16"/>
      </w:rPr>
      <w:t>„Wdrożenie nowoczesnych modeli zarządzania jakością  w Uniwersytecie Gdańskim (MODEL_UG)”</w:t>
    </w:r>
    <w:r w:rsidRPr="00162279">
      <w:rPr>
        <w:rFonts w:ascii="Cambria" w:hAnsi="Cambria" w:cs="Arial"/>
        <w:b/>
        <w:sz w:val="18"/>
        <w:szCs w:val="16"/>
      </w:rPr>
      <w:t xml:space="preserve"> </w:t>
    </w:r>
  </w:p>
  <w:p w:rsidR="00A82442" w:rsidRPr="00162279" w:rsidRDefault="00A82442" w:rsidP="0026756D">
    <w:pPr>
      <w:pStyle w:val="Stopka"/>
      <w:jc w:val="center"/>
      <w:rPr>
        <w:rFonts w:ascii="Cambria" w:hAnsi="Cambria" w:cs="Arial"/>
        <w:b/>
        <w:sz w:val="18"/>
        <w:szCs w:val="16"/>
      </w:rPr>
    </w:pPr>
    <w:r w:rsidRPr="00162279">
      <w:rPr>
        <w:rFonts w:ascii="Cambria" w:hAnsi="Cambria" w:cs="Arial"/>
        <w:b/>
        <w:sz w:val="18"/>
        <w:szCs w:val="16"/>
      </w:rPr>
      <w:t xml:space="preserve"> Nr umowy: UDA-POKL.04.01.01-00-056/11-00</w:t>
    </w:r>
  </w:p>
  <w:p w:rsidR="00A82442" w:rsidRPr="00162279" w:rsidRDefault="00A82442" w:rsidP="0026756D">
    <w:pPr>
      <w:pStyle w:val="Stopka"/>
      <w:jc w:val="center"/>
      <w:rPr>
        <w:rFonts w:ascii="Cambria" w:hAnsi="Cambria" w:cs="Arial"/>
        <w:sz w:val="16"/>
        <w:szCs w:val="16"/>
      </w:rPr>
    </w:pPr>
  </w:p>
  <w:p w:rsidR="00A82442" w:rsidRPr="00162279" w:rsidRDefault="00A82442" w:rsidP="0026756D">
    <w:pPr>
      <w:pStyle w:val="Stopka"/>
      <w:jc w:val="center"/>
      <w:rPr>
        <w:rFonts w:ascii="Cambria" w:hAnsi="Cambria" w:cs="Arial"/>
        <w:sz w:val="18"/>
        <w:szCs w:val="16"/>
        <w:u w:val="single"/>
      </w:rPr>
    </w:pPr>
    <w:r w:rsidRPr="00162279">
      <w:rPr>
        <w:rFonts w:ascii="Cambria" w:hAnsi="Cambria" w:cs="Arial"/>
        <w:sz w:val="18"/>
        <w:szCs w:val="16"/>
        <w:u w:val="single"/>
      </w:rPr>
      <w:t>Biuro Projektu:</w:t>
    </w:r>
  </w:p>
  <w:p w:rsidR="00A82442" w:rsidRPr="00162279" w:rsidRDefault="00A82442" w:rsidP="0026756D">
    <w:pPr>
      <w:pStyle w:val="Stopka"/>
      <w:jc w:val="center"/>
      <w:rPr>
        <w:rFonts w:ascii="Cambria" w:hAnsi="Cambria" w:cs="Arial"/>
        <w:sz w:val="18"/>
        <w:szCs w:val="16"/>
      </w:rPr>
    </w:pPr>
    <w:r w:rsidRPr="00162279">
      <w:rPr>
        <w:rFonts w:ascii="Cambria" w:hAnsi="Cambria" w:cs="Arial"/>
        <w:sz w:val="18"/>
        <w:szCs w:val="16"/>
      </w:rPr>
      <w:t>Uniwersytet Gdański, ul. Bażyńskiego 1A, pok. 106, 80-952 Gdańsk</w:t>
    </w:r>
  </w:p>
  <w:p w:rsidR="00A82442" w:rsidRPr="00162279" w:rsidRDefault="00A82442" w:rsidP="0026756D">
    <w:pPr>
      <w:pStyle w:val="Stopka"/>
      <w:jc w:val="center"/>
      <w:rPr>
        <w:rFonts w:ascii="Cambria" w:hAnsi="Cambria" w:cs="Arial"/>
        <w:sz w:val="18"/>
        <w:szCs w:val="16"/>
        <w:lang w:val="en-US"/>
      </w:rPr>
    </w:pPr>
    <w:r w:rsidRPr="00162279">
      <w:rPr>
        <w:rFonts w:ascii="Cambria" w:hAnsi="Cambria" w:cs="Arial"/>
        <w:sz w:val="18"/>
        <w:szCs w:val="16"/>
        <w:lang w:val="en-US"/>
      </w:rPr>
      <w:t>Tel. 058 523 2564, E-mail: modelug@ug.edu.pl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42" w:rsidRDefault="00A82442" w:rsidP="00DA056C">
      <w:pPr>
        <w:spacing w:after="0" w:line="240" w:lineRule="auto"/>
      </w:pPr>
      <w:r>
        <w:separator/>
      </w:r>
    </w:p>
  </w:footnote>
  <w:footnote w:type="continuationSeparator" w:id="0">
    <w:p w:rsidR="00A82442" w:rsidRDefault="00A82442" w:rsidP="00DA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42" w:rsidRDefault="00A82442" w:rsidP="008570E0">
    <w:pPr>
      <w:pStyle w:val="Nagwek"/>
      <w:tabs>
        <w:tab w:val="clear" w:pos="4536"/>
        <w:tab w:val="center" w:pos="482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4DCF1F8" wp14:editId="0B3BAC0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1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4483AF" wp14:editId="5E7C87F2">
          <wp:simplePos x="0" y="0"/>
          <wp:positionH relativeFrom="column">
            <wp:posOffset>3175</wp:posOffset>
          </wp:positionH>
          <wp:positionV relativeFrom="paragraph">
            <wp:posOffset>-78105</wp:posOffset>
          </wp:positionV>
          <wp:extent cx="2162175" cy="695325"/>
          <wp:effectExtent l="0" t="0" r="9525" b="9525"/>
          <wp:wrapSquare wrapText="bothSides"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PO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7831AB" wp14:editId="20165666">
          <wp:simplePos x="0" y="0"/>
          <wp:positionH relativeFrom="column">
            <wp:posOffset>4408170</wp:posOffset>
          </wp:positionH>
          <wp:positionV relativeFrom="paragraph">
            <wp:posOffset>47753</wp:posOffset>
          </wp:positionV>
          <wp:extent cx="1609090" cy="5721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A82442" w:rsidRDefault="00A82442" w:rsidP="00535599">
    <w:pPr>
      <w:pStyle w:val="Nagwek"/>
      <w:jc w:val="center"/>
      <w:rPr>
        <w:b/>
        <w:i/>
        <w:sz w:val="20"/>
      </w:rPr>
    </w:pPr>
  </w:p>
  <w:p w:rsidR="00A82442" w:rsidRDefault="00A82442" w:rsidP="00535599">
    <w:pPr>
      <w:pStyle w:val="Nagwek"/>
      <w:jc w:val="center"/>
      <w:rPr>
        <w:b/>
        <w:i/>
        <w:sz w:val="20"/>
      </w:rPr>
    </w:pPr>
  </w:p>
  <w:p w:rsidR="00A82442" w:rsidRDefault="00A82442" w:rsidP="00535599">
    <w:pPr>
      <w:pStyle w:val="Nagwek"/>
      <w:jc w:val="center"/>
      <w:rPr>
        <w:b/>
        <w:i/>
        <w:sz w:val="20"/>
      </w:rPr>
    </w:pPr>
  </w:p>
  <w:p w:rsidR="00A82442" w:rsidRPr="00081725" w:rsidRDefault="00A82442" w:rsidP="00535599">
    <w:pPr>
      <w:pStyle w:val="Nagwek"/>
      <w:jc w:val="center"/>
      <w:rPr>
        <w:b/>
        <w:i/>
        <w:sz w:val="18"/>
        <w:szCs w:val="18"/>
      </w:rPr>
    </w:pPr>
  </w:p>
  <w:p w:rsidR="00A82442" w:rsidRPr="00162279" w:rsidRDefault="00A82442" w:rsidP="00535599">
    <w:pPr>
      <w:pStyle w:val="Nagwek"/>
      <w:jc w:val="center"/>
      <w:rPr>
        <w:rFonts w:ascii="Cambria" w:hAnsi="Cambria" w:cs="Arial"/>
        <w:b/>
        <w:i/>
        <w:sz w:val="18"/>
      </w:rPr>
    </w:pPr>
    <w:r w:rsidRPr="00162279">
      <w:rPr>
        <w:rFonts w:ascii="Cambria" w:hAnsi="Cambria" w:cs="Arial"/>
        <w:b/>
        <w:i/>
        <w:sz w:val="18"/>
      </w:rPr>
      <w:t>Projekt jest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FC23D75"/>
    <w:multiLevelType w:val="hybridMultilevel"/>
    <w:tmpl w:val="CE2E2F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AB283E"/>
    <w:multiLevelType w:val="hybridMultilevel"/>
    <w:tmpl w:val="056E9DDE"/>
    <w:lvl w:ilvl="0" w:tplc="8618E5C4">
      <w:start w:val="1"/>
      <w:numFmt w:val="bullet"/>
      <w:lvlText w:val="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6E4075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F76B7A"/>
    <w:multiLevelType w:val="hybridMultilevel"/>
    <w:tmpl w:val="A9EA1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5F46E2"/>
    <w:multiLevelType w:val="hybridMultilevel"/>
    <w:tmpl w:val="32FAE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B50CD"/>
    <w:multiLevelType w:val="hybridMultilevel"/>
    <w:tmpl w:val="5D202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303DAA">
      <w:start w:val="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00D98"/>
    <w:multiLevelType w:val="hybridMultilevel"/>
    <w:tmpl w:val="A9EA1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370202"/>
    <w:multiLevelType w:val="hybridMultilevel"/>
    <w:tmpl w:val="5B5C2C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43F9E"/>
    <w:multiLevelType w:val="hybridMultilevel"/>
    <w:tmpl w:val="84D8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5DED20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F3987"/>
    <w:multiLevelType w:val="hybridMultilevel"/>
    <w:tmpl w:val="9A645E6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EC5A02"/>
    <w:multiLevelType w:val="hybridMultilevel"/>
    <w:tmpl w:val="BAEEB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55538"/>
    <w:multiLevelType w:val="hybridMultilevel"/>
    <w:tmpl w:val="65D8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DED20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13D3A"/>
    <w:multiLevelType w:val="multilevel"/>
    <w:tmpl w:val="149E3E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411B20"/>
    <w:multiLevelType w:val="hybridMultilevel"/>
    <w:tmpl w:val="820A3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3303DAA">
      <w:start w:val="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3"/>
  </w:num>
  <w:num w:numId="5">
    <w:abstractNumId w:val="20"/>
  </w:num>
  <w:num w:numId="6">
    <w:abstractNumId w:val="0"/>
  </w:num>
  <w:num w:numId="7">
    <w:abstractNumId w:val="1"/>
  </w:num>
  <w:num w:numId="8">
    <w:abstractNumId w:val="5"/>
  </w:num>
  <w:num w:numId="9">
    <w:abstractNumId w:val="18"/>
  </w:num>
  <w:num w:numId="10">
    <w:abstractNumId w:val="13"/>
  </w:num>
  <w:num w:numId="11">
    <w:abstractNumId w:val="12"/>
  </w:num>
  <w:num w:numId="12">
    <w:abstractNumId w:val="4"/>
  </w:num>
  <w:num w:numId="13">
    <w:abstractNumId w:val="15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9"/>
  </w:num>
  <w:num w:numId="19">
    <w:abstractNumId w:val="2"/>
  </w:num>
  <w:num w:numId="20">
    <w:abstractNumId w:val="7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6C"/>
    <w:rsid w:val="00030737"/>
    <w:rsid w:val="00081725"/>
    <w:rsid w:val="00085A2B"/>
    <w:rsid w:val="000C3330"/>
    <w:rsid w:val="000E5FAA"/>
    <w:rsid w:val="00120560"/>
    <w:rsid w:val="00162279"/>
    <w:rsid w:val="001E4933"/>
    <w:rsid w:val="00202B84"/>
    <w:rsid w:val="00212EC7"/>
    <w:rsid w:val="00246BED"/>
    <w:rsid w:val="00247D60"/>
    <w:rsid w:val="0025301E"/>
    <w:rsid w:val="0026756D"/>
    <w:rsid w:val="00272E66"/>
    <w:rsid w:val="00285015"/>
    <w:rsid w:val="002A4981"/>
    <w:rsid w:val="002A6AA8"/>
    <w:rsid w:val="0034593C"/>
    <w:rsid w:val="00350436"/>
    <w:rsid w:val="0035654E"/>
    <w:rsid w:val="0036685B"/>
    <w:rsid w:val="00397C88"/>
    <w:rsid w:val="003E48F4"/>
    <w:rsid w:val="00473536"/>
    <w:rsid w:val="004764CF"/>
    <w:rsid w:val="004F6C8E"/>
    <w:rsid w:val="005101DD"/>
    <w:rsid w:val="00535599"/>
    <w:rsid w:val="00553028"/>
    <w:rsid w:val="00561E51"/>
    <w:rsid w:val="00591074"/>
    <w:rsid w:val="005F5769"/>
    <w:rsid w:val="006071D2"/>
    <w:rsid w:val="006503F7"/>
    <w:rsid w:val="00657975"/>
    <w:rsid w:val="006A2F06"/>
    <w:rsid w:val="006A5D3E"/>
    <w:rsid w:val="006C0BB3"/>
    <w:rsid w:val="006E0A28"/>
    <w:rsid w:val="0071249D"/>
    <w:rsid w:val="00736349"/>
    <w:rsid w:val="007602D5"/>
    <w:rsid w:val="007A5762"/>
    <w:rsid w:val="007E373B"/>
    <w:rsid w:val="0085352A"/>
    <w:rsid w:val="008570E0"/>
    <w:rsid w:val="00895DA2"/>
    <w:rsid w:val="008B74D2"/>
    <w:rsid w:val="008E288C"/>
    <w:rsid w:val="009115C0"/>
    <w:rsid w:val="009527A4"/>
    <w:rsid w:val="00972081"/>
    <w:rsid w:val="00977570"/>
    <w:rsid w:val="009816FA"/>
    <w:rsid w:val="009976BA"/>
    <w:rsid w:val="009A27C7"/>
    <w:rsid w:val="009A3DA7"/>
    <w:rsid w:val="009B014D"/>
    <w:rsid w:val="00A00E41"/>
    <w:rsid w:val="00A02760"/>
    <w:rsid w:val="00A82442"/>
    <w:rsid w:val="00AE50C1"/>
    <w:rsid w:val="00AF1054"/>
    <w:rsid w:val="00AF56DB"/>
    <w:rsid w:val="00AF6AF3"/>
    <w:rsid w:val="00B16E62"/>
    <w:rsid w:val="00B338FF"/>
    <w:rsid w:val="00B43636"/>
    <w:rsid w:val="00BE21A6"/>
    <w:rsid w:val="00BE46E6"/>
    <w:rsid w:val="00C44E07"/>
    <w:rsid w:val="00C93441"/>
    <w:rsid w:val="00CA388A"/>
    <w:rsid w:val="00CA524D"/>
    <w:rsid w:val="00CD08D9"/>
    <w:rsid w:val="00CD0D76"/>
    <w:rsid w:val="00D21A46"/>
    <w:rsid w:val="00D64CF8"/>
    <w:rsid w:val="00D71C1B"/>
    <w:rsid w:val="00DA056C"/>
    <w:rsid w:val="00DF1D49"/>
    <w:rsid w:val="00E033D7"/>
    <w:rsid w:val="00E04D14"/>
    <w:rsid w:val="00E45D0B"/>
    <w:rsid w:val="00E77718"/>
    <w:rsid w:val="00EA35A1"/>
    <w:rsid w:val="00EB5C33"/>
    <w:rsid w:val="00ED3C1E"/>
    <w:rsid w:val="00F04B3B"/>
    <w:rsid w:val="00F12B01"/>
    <w:rsid w:val="00F3247C"/>
    <w:rsid w:val="00F43D2E"/>
    <w:rsid w:val="00F75726"/>
    <w:rsid w:val="00F829A7"/>
    <w:rsid w:val="00F918FA"/>
    <w:rsid w:val="00FC37DF"/>
    <w:rsid w:val="00FC5090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56C"/>
  </w:style>
  <w:style w:type="paragraph" w:styleId="Stopka">
    <w:name w:val="footer"/>
    <w:basedOn w:val="Normalny"/>
    <w:link w:val="StopkaZnak"/>
    <w:uiPriority w:val="99"/>
    <w:unhideWhenUsed/>
    <w:rsid w:val="00DA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56C"/>
  </w:style>
  <w:style w:type="paragraph" w:styleId="Tekstdymka">
    <w:name w:val="Balloon Text"/>
    <w:basedOn w:val="Normalny"/>
    <w:link w:val="TekstdymkaZnak"/>
    <w:uiPriority w:val="99"/>
    <w:semiHidden/>
    <w:unhideWhenUsed/>
    <w:rsid w:val="00DA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56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57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5D3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F6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6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uiPriority w:val="99"/>
    <w:semiHidden/>
    <w:unhideWhenUsed/>
    <w:rsid w:val="00AF6A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0C1"/>
    <w:pPr>
      <w:spacing w:after="200"/>
    </w:pPr>
    <w:rPr>
      <w:rFonts w:ascii="Arial" w:eastAsiaTheme="minorHAnsi" w:hAnsi="Arial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0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56C"/>
  </w:style>
  <w:style w:type="paragraph" w:styleId="Stopka">
    <w:name w:val="footer"/>
    <w:basedOn w:val="Normalny"/>
    <w:link w:val="StopkaZnak"/>
    <w:uiPriority w:val="99"/>
    <w:unhideWhenUsed/>
    <w:rsid w:val="00DA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56C"/>
  </w:style>
  <w:style w:type="paragraph" w:styleId="Tekstdymka">
    <w:name w:val="Balloon Text"/>
    <w:basedOn w:val="Normalny"/>
    <w:link w:val="TekstdymkaZnak"/>
    <w:uiPriority w:val="99"/>
    <w:semiHidden/>
    <w:unhideWhenUsed/>
    <w:rsid w:val="00DA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56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57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5D3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F6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6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uiPriority w:val="99"/>
    <w:semiHidden/>
    <w:unhideWhenUsed/>
    <w:rsid w:val="00AF6A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0C1"/>
    <w:pPr>
      <w:spacing w:after="200"/>
    </w:pPr>
    <w:rPr>
      <w:rFonts w:ascii="Arial" w:eastAsiaTheme="minorHAnsi" w:hAnsi="Arial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0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AB84C5D1C4D47979DC0009C4FC7F8" ma:contentTypeVersion="0" ma:contentTypeDescription="Utwórz nowy dokument." ma:contentTypeScope="" ma:versionID="689adb8db177703b9c290d459d11a48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EFC1-F654-4865-908C-4851FB765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450C2D-33FE-4FD1-B5B7-85D548C18A53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AF2B28C-B95B-45DA-AE2E-33AFD9B77C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947AB-EFFE-4D09-BFBE-482CC9CF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283CBA1</Template>
  <TotalTime>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Głowacka-Jakubowska</dc:creator>
  <cp:lastModifiedBy>Karolina Kalksztejn</cp:lastModifiedBy>
  <cp:revision>2</cp:revision>
  <cp:lastPrinted>2013-07-11T13:54:00Z</cp:lastPrinted>
  <dcterms:created xsi:type="dcterms:W3CDTF">2014-10-09T09:17:00Z</dcterms:created>
  <dcterms:modified xsi:type="dcterms:W3CDTF">2014-10-09T09:17:00Z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0x010100777AB84C5D1C4D47979DC0009C4FC7F8</vt:lpwstr>
  </property>
</Properties>
</file>