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26" w:rsidRDefault="00EF4A26" w:rsidP="00B0712B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3.</w:t>
      </w:r>
    </w:p>
    <w:p w:rsidR="00B0712B" w:rsidRPr="00832760" w:rsidRDefault="00B0712B" w:rsidP="00B0712B">
      <w:pPr>
        <w:jc w:val="both"/>
        <w:rPr>
          <w:b/>
          <w:sz w:val="24"/>
          <w:szCs w:val="24"/>
        </w:rPr>
      </w:pPr>
      <w:r w:rsidRPr="00832760">
        <w:rPr>
          <w:b/>
          <w:sz w:val="24"/>
          <w:szCs w:val="24"/>
        </w:rPr>
        <w:t xml:space="preserve">Zgłoszenie na </w:t>
      </w:r>
      <w:r>
        <w:rPr>
          <w:b/>
          <w:sz w:val="24"/>
          <w:szCs w:val="24"/>
        </w:rPr>
        <w:t>k</w:t>
      </w:r>
      <w:r w:rsidRPr="00832760">
        <w:rPr>
          <w:b/>
          <w:sz w:val="24"/>
          <w:szCs w:val="24"/>
        </w:rPr>
        <w:t xml:space="preserve">onkurs </w:t>
      </w:r>
      <w:r>
        <w:rPr>
          <w:b/>
          <w:sz w:val="24"/>
          <w:szCs w:val="24"/>
        </w:rPr>
        <w:t>„Grant Oral History”</w:t>
      </w:r>
      <w:r w:rsidR="001F2F82">
        <w:rPr>
          <w:rStyle w:val="Odwoanieprzypisudolnego"/>
          <w:b/>
          <w:sz w:val="24"/>
          <w:szCs w:val="24"/>
        </w:rPr>
        <w:footnoteReference w:id="1"/>
      </w:r>
    </w:p>
    <w:p w:rsidR="00B0712B" w:rsidRPr="00294F4A" w:rsidRDefault="00B0712B" w:rsidP="00B0712B">
      <w:pPr>
        <w:jc w:val="both"/>
        <w:rPr>
          <w:sz w:val="24"/>
          <w:szCs w:val="24"/>
        </w:rPr>
      </w:pPr>
      <w:r w:rsidRPr="00832760">
        <w:rPr>
          <w:sz w:val="24"/>
          <w:szCs w:val="24"/>
        </w:rPr>
        <w:t xml:space="preserve">Zgłaszam udział w </w:t>
      </w:r>
      <w:r w:rsidR="00842668">
        <w:rPr>
          <w:sz w:val="24"/>
          <w:szCs w:val="24"/>
        </w:rPr>
        <w:t>V edycji konkursu</w:t>
      </w:r>
      <w:r w:rsidRPr="00832760">
        <w:rPr>
          <w:sz w:val="24"/>
          <w:szCs w:val="24"/>
        </w:rPr>
        <w:t xml:space="preserve"> „</w:t>
      </w:r>
      <w:r>
        <w:rPr>
          <w:sz w:val="24"/>
          <w:szCs w:val="24"/>
        </w:rPr>
        <w:t>Grant Oral History</w:t>
      </w:r>
      <w:r w:rsidRPr="00832760">
        <w:rPr>
          <w:sz w:val="24"/>
          <w:szCs w:val="24"/>
        </w:rPr>
        <w:t>”</w:t>
      </w:r>
      <w:r w:rsidR="00842668">
        <w:rPr>
          <w:sz w:val="24"/>
          <w:szCs w:val="24"/>
        </w:rPr>
        <w:t>, organizowanej</w:t>
      </w:r>
      <w:r w:rsidRPr="00832760">
        <w:rPr>
          <w:sz w:val="24"/>
          <w:szCs w:val="24"/>
        </w:rPr>
        <w:t xml:space="preserve"> przez Ośrodek „Pamięć i Przyszłość”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rPr>
                <w:b/>
                <w:sz w:val="24"/>
                <w:szCs w:val="24"/>
              </w:rPr>
            </w:pPr>
            <w:r w:rsidRPr="00832760">
              <w:rPr>
                <w:b/>
                <w:sz w:val="24"/>
                <w:szCs w:val="24"/>
              </w:rPr>
              <w:t>1. Informacje o kandydacie</w:t>
            </w:r>
          </w:p>
        </w:tc>
      </w:tr>
      <w:tr w:rsidR="00B0712B" w:rsidRPr="00832760" w:rsidTr="003D5AD0">
        <w:tc>
          <w:tcPr>
            <w:tcW w:w="4606" w:type="dxa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imię:</w:t>
            </w:r>
          </w:p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nazwisko:</w:t>
            </w:r>
          </w:p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712B" w:rsidRPr="00832760" w:rsidTr="003D5AD0">
        <w:trPr>
          <w:trHeight w:val="1650"/>
        </w:trPr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712B" w:rsidRPr="00437018" w:rsidRDefault="00842668" w:rsidP="003D5A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  <w:p w:rsidR="00B0712B" w:rsidRPr="00437018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437018" w:rsidRDefault="00B0712B" w:rsidP="003D5AD0">
            <w:pPr>
              <w:rPr>
                <w:sz w:val="24"/>
                <w:szCs w:val="24"/>
              </w:rPr>
            </w:pPr>
          </w:p>
        </w:tc>
      </w:tr>
      <w:tr w:rsidR="00B0712B" w:rsidRPr="00832760" w:rsidTr="003D5AD0">
        <w:trPr>
          <w:trHeight w:val="39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712B" w:rsidRPr="00437018" w:rsidRDefault="00B0712B" w:rsidP="003D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437018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437018">
              <w:rPr>
                <w:sz w:val="24"/>
                <w:szCs w:val="24"/>
              </w:rPr>
              <w:t xml:space="preserve">adres do korespondencji </w:t>
            </w:r>
            <w:r w:rsidR="00AB11DF">
              <w:rPr>
                <w:sz w:val="24"/>
                <w:szCs w:val="24"/>
              </w:rPr>
              <w:t>(jeśli inny niż adres zamieszkania)</w:t>
            </w:r>
            <w:r w:rsidRPr="00437018">
              <w:rPr>
                <w:sz w:val="24"/>
                <w:szCs w:val="24"/>
              </w:rPr>
              <w:t>:</w:t>
            </w:r>
          </w:p>
          <w:p w:rsidR="00B0712B" w:rsidRPr="00437018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Default="00B0712B" w:rsidP="00842668">
            <w:pPr>
              <w:spacing w:after="0" w:line="240" w:lineRule="auto"/>
              <w:rPr>
                <w:sz w:val="24"/>
                <w:szCs w:val="24"/>
              </w:rPr>
            </w:pPr>
          </w:p>
          <w:p w:rsidR="00842668" w:rsidRDefault="00842668" w:rsidP="00842668">
            <w:pPr>
              <w:spacing w:after="0" w:line="240" w:lineRule="auto"/>
              <w:rPr>
                <w:sz w:val="24"/>
                <w:szCs w:val="24"/>
              </w:rPr>
            </w:pPr>
          </w:p>
          <w:p w:rsidR="00842668" w:rsidRPr="00437018" w:rsidRDefault="00842668" w:rsidP="008426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rPr>
          <w:trHeight w:val="330"/>
        </w:trPr>
        <w:tc>
          <w:tcPr>
            <w:tcW w:w="4606" w:type="dxa"/>
            <w:tcBorders>
              <w:bottom w:val="single" w:sz="4" w:space="0" w:color="auto"/>
            </w:tcBorders>
          </w:tcPr>
          <w:p w:rsidR="00B0712B" w:rsidRPr="00832760" w:rsidRDefault="00B0712B" w:rsidP="003D5AD0">
            <w:pPr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0712B" w:rsidRPr="00832760" w:rsidRDefault="00B0712B" w:rsidP="003D5AD0">
            <w:pPr>
              <w:rPr>
                <w:b/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e-mail:</w:t>
            </w:r>
          </w:p>
        </w:tc>
      </w:tr>
      <w:tr w:rsidR="00B0712B" w:rsidRPr="00832760" w:rsidTr="003D5AD0">
        <w:trPr>
          <w:trHeight w:val="375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12B" w:rsidRDefault="00B0712B" w:rsidP="003D5AD0">
            <w:pPr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nazwa i adres odpowiedniego Urzędu Skarbowego:</w:t>
            </w:r>
          </w:p>
          <w:p w:rsidR="00842668" w:rsidRDefault="00842668" w:rsidP="003D5AD0">
            <w:pPr>
              <w:rPr>
                <w:sz w:val="24"/>
                <w:szCs w:val="24"/>
              </w:rPr>
            </w:pPr>
          </w:p>
          <w:p w:rsidR="00842668" w:rsidRPr="00832760" w:rsidRDefault="00842668" w:rsidP="003D5AD0">
            <w:pPr>
              <w:rPr>
                <w:sz w:val="24"/>
                <w:szCs w:val="24"/>
              </w:rPr>
            </w:pPr>
          </w:p>
        </w:tc>
      </w:tr>
      <w:tr w:rsidR="00B0712B" w:rsidRPr="00832760" w:rsidTr="003D5AD0">
        <w:trPr>
          <w:trHeight w:val="120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B0712B" w:rsidRPr="00832760" w:rsidRDefault="00B0712B" w:rsidP="003D5AD0">
            <w:pPr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numer konta bankowego:</w:t>
            </w: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760">
              <w:rPr>
                <w:b/>
                <w:sz w:val="24"/>
                <w:szCs w:val="24"/>
              </w:rPr>
              <w:t>2. Informacje o pracy doktorskiej</w:t>
            </w:r>
            <w:r>
              <w:rPr>
                <w:b/>
                <w:sz w:val="24"/>
                <w:szCs w:val="24"/>
              </w:rPr>
              <w:t>, magisterskiej lub licencjackiej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tytuł pracy: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uczelnia (nazwa, wydział, instytut, kierunek studiów):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krótki opis prowadzonych badań: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842668" w:rsidRPr="00832760" w:rsidRDefault="00842668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760">
              <w:rPr>
                <w:b/>
                <w:sz w:val="24"/>
                <w:szCs w:val="24"/>
              </w:rPr>
              <w:lastRenderedPageBreak/>
              <w:t>3. Informacje o promotorze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c>
          <w:tcPr>
            <w:tcW w:w="4606" w:type="dxa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tytuł naukowy:</w:t>
            </w:r>
          </w:p>
          <w:p w:rsidR="00B0712B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4779C6" w:rsidRPr="00832760" w:rsidRDefault="004779C6" w:rsidP="003D5A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uczelnia:</w:t>
            </w:r>
          </w:p>
        </w:tc>
        <w:tc>
          <w:tcPr>
            <w:tcW w:w="4606" w:type="dxa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imię: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nazwisko:</w:t>
            </w: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712B" w:rsidRPr="00832760" w:rsidTr="003D5AD0">
        <w:tc>
          <w:tcPr>
            <w:tcW w:w="9212" w:type="dxa"/>
            <w:gridSpan w:val="2"/>
          </w:tcPr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832760">
              <w:rPr>
                <w:sz w:val="24"/>
                <w:szCs w:val="24"/>
              </w:rPr>
              <w:t>adres do koresponde</w:t>
            </w:r>
            <w:r>
              <w:rPr>
                <w:sz w:val="24"/>
                <w:szCs w:val="24"/>
              </w:rPr>
              <w:t>ncji:</w:t>
            </w:r>
          </w:p>
          <w:p w:rsidR="00B0712B" w:rsidRPr="00437018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437018">
              <w:rPr>
                <w:sz w:val="24"/>
                <w:szCs w:val="24"/>
              </w:rPr>
              <w:t>ulica:                                                                             nr domu:                        nr mieszkania:</w:t>
            </w:r>
          </w:p>
          <w:p w:rsidR="00B0712B" w:rsidRPr="00437018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  <w:p w:rsidR="00B0712B" w:rsidRPr="00437018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  <w:r w:rsidRPr="00437018">
              <w:rPr>
                <w:sz w:val="24"/>
                <w:szCs w:val="24"/>
              </w:rPr>
              <w:t>kod pocztowy:                                                            miejscowość:</w:t>
            </w:r>
          </w:p>
          <w:p w:rsidR="00B0712B" w:rsidRPr="00832760" w:rsidRDefault="00B0712B" w:rsidP="003D5A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0712B" w:rsidRPr="00832760" w:rsidRDefault="00B0712B" w:rsidP="003D5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712B" w:rsidRDefault="00B0712B" w:rsidP="00B0712B">
      <w:pPr>
        <w:rPr>
          <w:sz w:val="24"/>
          <w:szCs w:val="24"/>
        </w:rPr>
      </w:pPr>
    </w:p>
    <w:p w:rsidR="00B0712B" w:rsidRPr="00832760" w:rsidRDefault="004779C6" w:rsidP="00B0712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znany mi jest R</w:t>
      </w:r>
      <w:r w:rsidR="00B0712B" w:rsidRPr="00832760">
        <w:rPr>
          <w:sz w:val="24"/>
          <w:szCs w:val="24"/>
        </w:rPr>
        <w:t xml:space="preserve">egulamin konkursu </w:t>
      </w:r>
      <w:r w:rsidR="00B0712B">
        <w:rPr>
          <w:sz w:val="24"/>
          <w:szCs w:val="24"/>
        </w:rPr>
        <w:t>„Grant Oral History”</w:t>
      </w:r>
      <w:r>
        <w:rPr>
          <w:sz w:val="24"/>
          <w:szCs w:val="24"/>
        </w:rPr>
        <w:t>, edycja V,</w:t>
      </w:r>
      <w:r w:rsidR="00B0712B" w:rsidRPr="00832760">
        <w:rPr>
          <w:sz w:val="24"/>
          <w:szCs w:val="24"/>
        </w:rPr>
        <w:t xml:space="preserve"> organizowanego przez Ośrodek </w:t>
      </w:r>
      <w:r w:rsidR="00AB11DF">
        <w:rPr>
          <w:sz w:val="24"/>
          <w:szCs w:val="24"/>
        </w:rPr>
        <w:t>„</w:t>
      </w:r>
      <w:r w:rsidR="00B0712B" w:rsidRPr="00832760">
        <w:rPr>
          <w:sz w:val="24"/>
          <w:szCs w:val="24"/>
        </w:rPr>
        <w:t>Pamięć i Przyszło</w:t>
      </w:r>
      <w:r w:rsidR="00B0712B">
        <w:rPr>
          <w:sz w:val="24"/>
          <w:szCs w:val="24"/>
        </w:rPr>
        <w:t>ść</w:t>
      </w:r>
      <w:r w:rsidR="00AB11DF">
        <w:rPr>
          <w:sz w:val="24"/>
          <w:szCs w:val="24"/>
        </w:rPr>
        <w:t>”</w:t>
      </w:r>
      <w:r w:rsidR="00B0712B">
        <w:rPr>
          <w:sz w:val="24"/>
          <w:szCs w:val="24"/>
        </w:rPr>
        <w:t xml:space="preserve"> oraz zobowiązuję się do jego </w:t>
      </w:r>
      <w:r w:rsidR="00B0712B" w:rsidRPr="00832760">
        <w:rPr>
          <w:sz w:val="24"/>
          <w:szCs w:val="24"/>
        </w:rPr>
        <w:t>przestrzegania.</w:t>
      </w:r>
    </w:p>
    <w:p w:rsidR="00B0712B" w:rsidRDefault="00B0712B" w:rsidP="00B0712B">
      <w:pPr>
        <w:jc w:val="both"/>
        <w:rPr>
          <w:sz w:val="24"/>
          <w:szCs w:val="24"/>
        </w:rPr>
      </w:pPr>
      <w:r w:rsidRPr="00832760">
        <w:rPr>
          <w:sz w:val="24"/>
          <w:szCs w:val="24"/>
        </w:rPr>
        <w:t>Wyrażam zgodę na przetwarzanie moich danych osobowych niezbędnych dla potrzeb konkursu, zgodnie z ustawą z dnia 29 sierpnia 1997 r. o Ochronie Danych Osobowych, Dz. U. z 2002 r. Nr 101, poz. 926 z późniejszymi zmianami</w:t>
      </w:r>
      <w:r>
        <w:rPr>
          <w:sz w:val="24"/>
          <w:szCs w:val="24"/>
        </w:rPr>
        <w:t>.</w:t>
      </w:r>
    </w:p>
    <w:p w:rsidR="00D03C3B" w:rsidRPr="001F2F82" w:rsidRDefault="00B0712B" w:rsidP="001F2F82">
      <w:pPr>
        <w:ind w:left="2832" w:firstLine="708"/>
        <w:jc w:val="right"/>
        <w:rPr>
          <w:sz w:val="24"/>
          <w:szCs w:val="24"/>
        </w:rPr>
      </w:pPr>
      <w:r w:rsidRPr="00832760">
        <w:rPr>
          <w:b/>
          <w:sz w:val="24"/>
          <w:szCs w:val="24"/>
        </w:rPr>
        <w:t>data i czytelny podpis</w:t>
      </w:r>
      <w:r w:rsidR="004779C6"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(imię i nazwisko)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03C3B" w:rsidRPr="001F2F82" w:rsidSect="00453E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FB" w:rsidRDefault="006522FB" w:rsidP="002E1A42">
      <w:pPr>
        <w:spacing w:after="0" w:line="240" w:lineRule="auto"/>
      </w:pPr>
      <w:r>
        <w:separator/>
      </w:r>
    </w:p>
  </w:endnote>
  <w:endnote w:type="continuationSeparator" w:id="0">
    <w:p w:rsidR="006522FB" w:rsidRDefault="006522FB" w:rsidP="002E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5A394D">
    <w:pPr>
      <w:pStyle w:val="Stopka"/>
      <w:jc w:val="right"/>
    </w:pPr>
    <w:r>
      <w:fldChar w:fldCharType="begin"/>
    </w:r>
    <w:r w:rsidR="00B0712B">
      <w:instrText xml:space="preserve"> PAGE   \* MERGEFORMAT </w:instrText>
    </w:r>
    <w:r>
      <w:fldChar w:fldCharType="separate"/>
    </w:r>
    <w:r w:rsidR="006479C3">
      <w:rPr>
        <w:noProof/>
      </w:rPr>
      <w:t>2</w:t>
    </w:r>
    <w:r>
      <w:fldChar w:fldCharType="end"/>
    </w:r>
  </w:p>
  <w:p w:rsidR="00290886" w:rsidRDefault="00647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FB" w:rsidRDefault="006522FB" w:rsidP="002E1A42">
      <w:pPr>
        <w:spacing w:after="0" w:line="240" w:lineRule="auto"/>
      </w:pPr>
      <w:r>
        <w:separator/>
      </w:r>
    </w:p>
  </w:footnote>
  <w:footnote w:type="continuationSeparator" w:id="0">
    <w:p w:rsidR="006522FB" w:rsidRDefault="006522FB" w:rsidP="002E1A42">
      <w:pPr>
        <w:spacing w:after="0" w:line="240" w:lineRule="auto"/>
      </w:pPr>
      <w:r>
        <w:continuationSeparator/>
      </w:r>
    </w:p>
  </w:footnote>
  <w:footnote w:id="1">
    <w:p w:rsidR="001F2F82" w:rsidRDefault="001F2F82">
      <w:pPr>
        <w:pStyle w:val="Tekstprzypisudolnego"/>
      </w:pPr>
      <w:r>
        <w:rPr>
          <w:rStyle w:val="Odwoanieprzypisudolnego"/>
        </w:rPr>
        <w:footnoteRef/>
      </w:r>
      <w:r>
        <w:t xml:space="preserve"> Wypełniać </w:t>
      </w:r>
      <w:r w:rsidR="00842668">
        <w:t xml:space="preserve">czytelnie, o ile to możliwe – </w:t>
      </w:r>
      <w:r>
        <w:t>elektronicznie</w:t>
      </w:r>
      <w:r w:rsidR="00842668">
        <w:t>.</w:t>
      </w:r>
    </w:p>
  </w:footnote>
  <w:footnote w:id="2">
    <w:p w:rsidR="004779C6" w:rsidRDefault="004779C6">
      <w:pPr>
        <w:pStyle w:val="Tekstprzypisudolnego"/>
      </w:pPr>
      <w:r>
        <w:rPr>
          <w:rStyle w:val="Odwoanieprzypisudolnego"/>
        </w:rPr>
        <w:footnoteRef/>
      </w:r>
      <w:r>
        <w:t xml:space="preserve"> Odręcznie.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B"/>
    <w:rsid w:val="001F2F82"/>
    <w:rsid w:val="002E1A42"/>
    <w:rsid w:val="004779C6"/>
    <w:rsid w:val="004D56F6"/>
    <w:rsid w:val="00517A22"/>
    <w:rsid w:val="005A394D"/>
    <w:rsid w:val="006479C3"/>
    <w:rsid w:val="006522FB"/>
    <w:rsid w:val="00842668"/>
    <w:rsid w:val="00861B6B"/>
    <w:rsid w:val="00940D2A"/>
    <w:rsid w:val="00AB11DF"/>
    <w:rsid w:val="00B0712B"/>
    <w:rsid w:val="00BA78C7"/>
    <w:rsid w:val="00BF2233"/>
    <w:rsid w:val="00EF4A26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12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F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F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12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F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D51781A4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Kowal</dc:creator>
  <cp:lastModifiedBy>Karolina Kalksztejn</cp:lastModifiedBy>
  <cp:revision>2</cp:revision>
  <cp:lastPrinted>2011-03-16T09:42:00Z</cp:lastPrinted>
  <dcterms:created xsi:type="dcterms:W3CDTF">2015-02-05T09:13:00Z</dcterms:created>
  <dcterms:modified xsi:type="dcterms:W3CDTF">2015-02-05T09:13:00Z</dcterms:modified>
</cp:coreProperties>
</file>