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4" w:rsidRPr="00423F62" w:rsidRDefault="00423F62" w:rsidP="00423F62">
      <w:pPr>
        <w:jc w:val="center"/>
        <w:rPr>
          <w:rFonts w:cs="Arial"/>
          <w:sz w:val="24"/>
        </w:rPr>
      </w:pPr>
      <w:r w:rsidRPr="00423F62">
        <w:rPr>
          <w:rFonts w:cs="Arial"/>
          <w:sz w:val="24"/>
        </w:rPr>
        <w:t xml:space="preserve">Zakładka w systemie </w:t>
      </w:r>
      <w:hyperlink r:id="rId7" w:history="1">
        <w:r w:rsidRPr="00423F62">
          <w:rPr>
            <w:rStyle w:val="Hipercze"/>
            <w:rFonts w:cs="Arial"/>
            <w:i/>
            <w:sz w:val="24"/>
          </w:rPr>
          <w:t>OSF</w:t>
        </w:r>
      </w:hyperlink>
      <w:r w:rsidRPr="00423F62">
        <w:rPr>
          <w:rFonts w:cs="Arial"/>
          <w:sz w:val="24"/>
        </w:rPr>
        <w:t>: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Status Wnioskodawcy: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Jednostka naukowa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Wnioskodawca: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Uniwersytet Gdański – Wydział ………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4551C4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4551C4" w:rsidRPr="00423F62" w:rsidRDefault="004551C4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 1):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 xml:space="preserve">Uniwersytet Gdański / </w:t>
            </w:r>
            <w:proofErr w:type="spellStart"/>
            <w:r w:rsidRPr="00423F62">
              <w:rPr>
                <w:rFonts w:cs="Arial"/>
              </w:rPr>
              <w:t>University</w:t>
            </w:r>
            <w:proofErr w:type="spellEnd"/>
            <w:r w:rsidRPr="00423F62">
              <w:rPr>
                <w:rFonts w:cs="Arial"/>
              </w:rPr>
              <w:t xml:space="preserve"> of Gdańsk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siedziby (ulica, kod pocztowy, miejscowość, województwo)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3.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korespondencyjny (ulica, kod pocztowy, miejscowość, województwo)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7D4195" w:rsidRPr="00423F62" w:rsidTr="00536F8D">
        <w:tc>
          <w:tcPr>
            <w:tcW w:w="534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110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t>Siedmiocyfrowy identyfikator gminy:</w:t>
            </w:r>
          </w:p>
        </w:tc>
        <w:tc>
          <w:tcPr>
            <w:tcW w:w="4568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 w:rsidRPr="007D4195">
              <w:rPr>
                <w:rFonts w:cs="Arial"/>
              </w:rPr>
              <w:t>226101 1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telefonu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523-20-41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fax</w:t>
            </w:r>
            <w:bookmarkStart w:id="0" w:name="_GoBack"/>
            <w:bookmarkEnd w:id="0"/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523-24-37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E-mail</w:t>
            </w:r>
          </w:p>
        </w:tc>
        <w:tc>
          <w:tcPr>
            <w:tcW w:w="4568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hyperlink r:id="rId8" w:history="1">
              <w:r w:rsidR="004551C4" w:rsidRPr="00423F62">
                <w:rPr>
                  <w:rStyle w:val="Hipercze"/>
                  <w:rFonts w:cs="Arial"/>
                </w:rPr>
                <w:t>rekdsn@ug.edu.pl</w:t>
              </w:r>
            </w:hyperlink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www.ug.gda.pl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Status organizacyjny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A1. Uczelnia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Podmiot sprawujący nadzór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 xml:space="preserve">Uczelnia nadzorowana przez </w:t>
            </w:r>
            <w:proofErr w:type="spellStart"/>
            <w:r w:rsidRPr="00423F62">
              <w:rPr>
                <w:rFonts w:cs="Arial"/>
              </w:rPr>
              <w:t>MNiSW</w:t>
            </w:r>
            <w:proofErr w:type="spellEnd"/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Profil działalności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AUU – uniwersytet (w rozumieniu art. 3.1)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Czy podmiot stanowi jednostkę zaliczaną do finansów publicznych?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t>Czy podmiot pozostaje pod zarządem komisarycznym lub znajduje się w toku likwidacji albo postępowania upadłościowego?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NIP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58</w:t>
            </w:r>
            <w:r w:rsidR="004551C4" w:rsidRPr="00423F62">
              <w:rPr>
                <w:rFonts w:cs="Arial"/>
              </w:rPr>
              <w:t>4</w:t>
            </w:r>
            <w:r w:rsidRPr="00423F62">
              <w:rPr>
                <w:rFonts w:cs="Arial"/>
              </w:rPr>
              <w:t>-02</w:t>
            </w:r>
            <w:r w:rsidR="004551C4" w:rsidRPr="00423F62">
              <w:rPr>
                <w:rFonts w:cs="Arial"/>
              </w:rPr>
              <w:t>0</w:t>
            </w:r>
            <w:r w:rsidRPr="00423F62">
              <w:rPr>
                <w:rFonts w:cs="Arial"/>
              </w:rPr>
              <w:t>-</w:t>
            </w:r>
            <w:r w:rsidR="004551C4" w:rsidRPr="00423F62">
              <w:rPr>
                <w:rFonts w:cs="Arial"/>
              </w:rPr>
              <w:t>32-39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Regon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000001330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KRS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 dotyczy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Kwestionariusz występowania/niewystępowania pomocy publicznej: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Czy Podmiot prowadzi działalność gospodarczą w rozumieniu unijnego prawa konkurencji (np. świadczy usługi lub oferuje towary na rynku)?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>NIE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Kierownik jednostki: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Tytuł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 xml:space="preserve">Prof. dr hab. / </w:t>
            </w:r>
            <w:proofErr w:type="spellStart"/>
            <w:r w:rsidRPr="00423F62">
              <w:t>Professor</w:t>
            </w:r>
            <w:proofErr w:type="spellEnd"/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2.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Imię i nazwisko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>Grzegorz Węgrzyn</w:t>
            </w:r>
          </w:p>
        </w:tc>
      </w:tr>
      <w:tr w:rsidR="00760A5C" w:rsidRPr="007D4195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3.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Nazwa stanowiska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pPr>
              <w:rPr>
                <w:lang w:val="en-US"/>
              </w:rPr>
            </w:pPr>
            <w:proofErr w:type="spellStart"/>
            <w:r w:rsidRPr="00423F62">
              <w:rPr>
                <w:lang w:val="en-US"/>
              </w:rPr>
              <w:t>Prorektor</w:t>
            </w:r>
            <w:proofErr w:type="spellEnd"/>
            <w:r w:rsidRPr="00423F62">
              <w:rPr>
                <w:lang w:val="en-US"/>
              </w:rPr>
              <w:t xml:space="preserve"> ds. </w:t>
            </w:r>
            <w:proofErr w:type="spellStart"/>
            <w:r w:rsidRPr="00423F62">
              <w:rPr>
                <w:lang w:val="en-US"/>
              </w:rPr>
              <w:t>Nauki</w:t>
            </w:r>
            <w:proofErr w:type="spellEnd"/>
            <w:r w:rsidRPr="00423F62">
              <w:rPr>
                <w:lang w:val="en-US"/>
              </w:rPr>
              <w:t xml:space="preserve"> / Vice-Rector for Research</w:t>
            </w:r>
          </w:p>
        </w:tc>
      </w:tr>
    </w:tbl>
    <w:p w:rsidR="004551C4" w:rsidRPr="00423F62" w:rsidRDefault="004551C4" w:rsidP="00D20928">
      <w:pPr>
        <w:spacing w:line="240" w:lineRule="auto"/>
        <w:contextualSpacing/>
        <w:rPr>
          <w:rFonts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586851" w:rsidRPr="00423F62" w:rsidTr="00423F62">
        <w:tc>
          <w:tcPr>
            <w:tcW w:w="9212" w:type="dxa"/>
            <w:gridSpan w:val="3"/>
            <w:shd w:val="clear" w:color="auto" w:fill="D9D9D9" w:themeFill="background1" w:themeFillShade="D9"/>
          </w:tcPr>
          <w:p w:rsidR="00586851" w:rsidRPr="00423F62" w:rsidRDefault="00586851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</w:t>
            </w:r>
            <w:r w:rsidR="00423F62" w:rsidRPr="00423F62">
              <w:rPr>
                <w:rFonts w:cs="Arial"/>
                <w:b/>
                <w:sz w:val="24"/>
              </w:rPr>
              <w:t xml:space="preserve"> 2</w:t>
            </w:r>
            <w:r w:rsidRPr="00423F62">
              <w:rPr>
                <w:rFonts w:cs="Arial"/>
                <w:b/>
                <w:sz w:val="24"/>
              </w:rPr>
              <w:t>):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Wydział ….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t>Czy jednostka otrzymuje dotację na działalność statutową z budżetu nauki?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</w:tbl>
    <w:p w:rsidR="004551C4" w:rsidRPr="00423F62" w:rsidRDefault="004551C4" w:rsidP="00D20928">
      <w:pPr>
        <w:rPr>
          <w:rFonts w:cs="Arial"/>
        </w:rPr>
      </w:pPr>
    </w:p>
    <w:sectPr w:rsidR="004551C4" w:rsidRPr="00423F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8" w:rsidRDefault="00D20928" w:rsidP="00D20928">
      <w:pPr>
        <w:spacing w:after="0" w:line="240" w:lineRule="auto"/>
      </w:pPr>
      <w:r>
        <w:separator/>
      </w:r>
    </w:p>
  </w:endnote>
  <w:end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28" w:rsidRPr="00D20928" w:rsidRDefault="007D4195">
    <w:pPr>
      <w:pStyle w:val="Stopka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or"/>
        <w:id w:val="54214575"/>
        <w:placeholder>
          <w:docPart w:val="81F9D4AB72A149748AA1987E2A548E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928" w:rsidRPr="00D20928">
          <w:rPr>
            <w:color w:val="000000" w:themeColor="text1"/>
            <w:sz w:val="20"/>
            <w:szCs w:val="20"/>
          </w:rPr>
          <w:t>Biuro Zarządzania K</w:t>
        </w:r>
        <w:r>
          <w:rPr>
            <w:color w:val="000000" w:themeColor="text1"/>
            <w:sz w:val="20"/>
            <w:szCs w:val="20"/>
          </w:rPr>
          <w:t>rajowymi Projektami Naukowymi, 3</w:t>
        </w:r>
        <w:r w:rsidR="00D20928" w:rsidRPr="00D20928">
          <w:rPr>
            <w:color w:val="000000" w:themeColor="text1"/>
            <w:sz w:val="20"/>
            <w:szCs w:val="20"/>
          </w:rPr>
          <w:t>.11.2015 r.</w:t>
        </w:r>
      </w:sdtContent>
    </w:sdt>
    <w:r w:rsidR="00D209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2FB15" wp14:editId="5F1729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0928" w:rsidRDefault="00D20928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20928" w:rsidRDefault="00D20928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20928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68F8C94" wp14:editId="1C10D8F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8" w:rsidRDefault="00D20928" w:rsidP="00D20928">
      <w:pPr>
        <w:spacing w:after="0" w:line="240" w:lineRule="auto"/>
      </w:pPr>
      <w:r>
        <w:separator/>
      </w:r>
    </w:p>
  </w:footnote>
  <w:foot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28" w:rsidRPr="00D20928" w:rsidRDefault="00D20928" w:rsidP="00D20928">
    <w:pPr>
      <w:jc w:val="center"/>
      <w:rPr>
        <w:rFonts w:cs="Arial"/>
        <w:b/>
        <w:sz w:val="26"/>
        <w:szCs w:val="26"/>
      </w:rPr>
    </w:pPr>
    <w:r w:rsidRPr="00423F62">
      <w:rPr>
        <w:rFonts w:cs="Arial"/>
        <w:b/>
        <w:sz w:val="26"/>
        <w:szCs w:val="26"/>
      </w:rPr>
      <w:t>Dane podmiotu/jednostki niezbędne do kompletnego wypełniania wniosku o finansowanie projektu badawcze</w:t>
    </w:r>
    <w:r>
      <w:rPr>
        <w:rFonts w:cs="Arial"/>
        <w:b/>
        <w:sz w:val="26"/>
        <w:szCs w:val="26"/>
      </w:rPr>
      <w:t>go finansowanego ze środków NCN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4"/>
    <w:rsid w:val="00423F62"/>
    <w:rsid w:val="004551C4"/>
    <w:rsid w:val="00461A69"/>
    <w:rsid w:val="004F2511"/>
    <w:rsid w:val="00536F8D"/>
    <w:rsid w:val="00586851"/>
    <w:rsid w:val="00760A5C"/>
    <w:rsid w:val="007D4195"/>
    <w:rsid w:val="00D2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5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28"/>
  </w:style>
  <w:style w:type="paragraph" w:styleId="Stopka">
    <w:name w:val="footer"/>
    <w:basedOn w:val="Normalny"/>
    <w:link w:val="Stopka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28"/>
  </w:style>
  <w:style w:type="paragraph" w:customStyle="1" w:styleId="A0E349F008B644AAB6A282E0D042D17E">
    <w:name w:val="A0E349F008B644AAB6A282E0D042D17E"/>
    <w:rsid w:val="00D209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5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28"/>
  </w:style>
  <w:style w:type="paragraph" w:styleId="Stopka">
    <w:name w:val="footer"/>
    <w:basedOn w:val="Normalny"/>
    <w:link w:val="Stopka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28"/>
  </w:style>
  <w:style w:type="paragraph" w:customStyle="1" w:styleId="A0E349F008B644AAB6A282E0D042D17E">
    <w:name w:val="A0E349F008B644AAB6A282E0D042D17E"/>
    <w:rsid w:val="00D209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dsn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f.opi.org.pl/app/adm/start.do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9D4AB72A149748AA1987E2A548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E9A6C-D8F5-4186-8B67-8CAE462790EE}"/>
      </w:docPartPr>
      <w:docPartBody>
        <w:p w:rsidR="000028C2" w:rsidRDefault="000028C2" w:rsidP="000028C2">
          <w:pPr>
            <w:pStyle w:val="81F9D4AB72A149748AA1987E2A548E05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2"/>
    <w:rsid w:val="000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9D4AB72A149748AA1987E2A548E05">
    <w:name w:val="81F9D4AB72A149748AA1987E2A548E05"/>
    <w:rsid w:val="000028C2"/>
  </w:style>
  <w:style w:type="paragraph" w:customStyle="1" w:styleId="782CC377C47147D5AAA51327768513EF">
    <w:name w:val="782CC377C47147D5AAA51327768513EF"/>
    <w:rsid w:val="000028C2"/>
  </w:style>
  <w:style w:type="paragraph" w:customStyle="1" w:styleId="062A972393B746029283251E869E6E75">
    <w:name w:val="062A972393B746029283251E869E6E75"/>
    <w:rsid w:val="00002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9D4AB72A149748AA1987E2A548E05">
    <w:name w:val="81F9D4AB72A149748AA1987E2A548E05"/>
    <w:rsid w:val="000028C2"/>
  </w:style>
  <w:style w:type="paragraph" w:customStyle="1" w:styleId="782CC377C47147D5AAA51327768513EF">
    <w:name w:val="782CC377C47147D5AAA51327768513EF"/>
    <w:rsid w:val="000028C2"/>
  </w:style>
  <w:style w:type="paragraph" w:customStyle="1" w:styleId="062A972393B746029283251E869E6E75">
    <w:name w:val="062A972393B746029283251E869E6E75"/>
    <w:rsid w:val="0000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2C5103AA</Template>
  <TotalTime>51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Zarządzania Krajowymi Projektami Naukowymi, 3.11.2015 r.</dc:creator>
  <cp:lastModifiedBy>Karolina Kalksztejn-Wenta</cp:lastModifiedBy>
  <cp:revision>5</cp:revision>
  <cp:lastPrinted>2015-11-02T12:51:00Z</cp:lastPrinted>
  <dcterms:created xsi:type="dcterms:W3CDTF">2015-11-02T12:00:00Z</dcterms:created>
  <dcterms:modified xsi:type="dcterms:W3CDTF">2015-11-03T11:08:00Z</dcterms:modified>
</cp:coreProperties>
</file>