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4" w:rsidRPr="00423F62" w:rsidRDefault="00423F62" w:rsidP="00423F62">
      <w:pPr>
        <w:jc w:val="center"/>
        <w:rPr>
          <w:rFonts w:cs="Arial"/>
          <w:sz w:val="24"/>
        </w:rPr>
      </w:pPr>
      <w:bookmarkStart w:id="0" w:name="_GoBack"/>
      <w:bookmarkEnd w:id="0"/>
      <w:r w:rsidRPr="00423F62">
        <w:rPr>
          <w:rFonts w:cs="Arial"/>
          <w:sz w:val="24"/>
        </w:rPr>
        <w:t xml:space="preserve">Zakładka w systemie </w:t>
      </w:r>
      <w:hyperlink r:id="rId7" w:history="1">
        <w:r w:rsidRPr="00423F62">
          <w:rPr>
            <w:rStyle w:val="Hipercze"/>
            <w:rFonts w:cs="Arial"/>
            <w:i/>
            <w:sz w:val="24"/>
          </w:rPr>
          <w:t>OSF</w:t>
        </w:r>
      </w:hyperlink>
      <w:r w:rsidRPr="00423F62">
        <w:rPr>
          <w:rFonts w:cs="Arial"/>
          <w:sz w:val="24"/>
        </w:rPr>
        <w:t>: 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1C4" w:rsidRPr="00423F62" w:rsidTr="004551C4">
        <w:tc>
          <w:tcPr>
            <w:tcW w:w="9212" w:type="dxa"/>
            <w:shd w:val="clear" w:color="auto" w:fill="D9D9D9" w:themeFill="background1" w:themeFillShade="D9"/>
          </w:tcPr>
          <w:p w:rsidR="004551C4" w:rsidRPr="00423F62" w:rsidRDefault="004551C4" w:rsidP="00423F62">
            <w:pPr>
              <w:jc w:val="center"/>
              <w:rPr>
                <w:rFonts w:cs="Arial"/>
                <w:b/>
              </w:rPr>
            </w:pPr>
            <w:r w:rsidRPr="00423F62">
              <w:rPr>
                <w:b/>
                <w:sz w:val="24"/>
              </w:rPr>
              <w:t>Status Wnioskodawcy:</w:t>
            </w:r>
          </w:p>
        </w:tc>
      </w:tr>
      <w:tr w:rsidR="004551C4" w:rsidRPr="00423F62" w:rsidTr="004551C4">
        <w:tc>
          <w:tcPr>
            <w:tcW w:w="9212" w:type="dxa"/>
            <w:shd w:val="clear" w:color="auto" w:fill="auto"/>
          </w:tcPr>
          <w:p w:rsidR="004551C4" w:rsidRPr="00423F62" w:rsidRDefault="004551C4" w:rsidP="00423F62">
            <w:pPr>
              <w:jc w:val="center"/>
            </w:pPr>
            <w:r w:rsidRPr="00423F62">
              <w:t>Jednostka naukowa</w:t>
            </w:r>
          </w:p>
        </w:tc>
      </w:tr>
    </w:tbl>
    <w:p w:rsidR="004551C4" w:rsidRPr="00423F62" w:rsidRDefault="004551C4" w:rsidP="00423F62">
      <w:pPr>
        <w:spacing w:line="240" w:lineRule="auto"/>
        <w:contextualSpacing/>
        <w:jc w:val="center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1C4" w:rsidRPr="00423F62" w:rsidTr="004551C4">
        <w:tc>
          <w:tcPr>
            <w:tcW w:w="9212" w:type="dxa"/>
            <w:shd w:val="clear" w:color="auto" w:fill="D9D9D9" w:themeFill="background1" w:themeFillShade="D9"/>
          </w:tcPr>
          <w:p w:rsidR="004551C4" w:rsidRPr="00423F62" w:rsidRDefault="004551C4" w:rsidP="00423F62">
            <w:pPr>
              <w:jc w:val="center"/>
              <w:rPr>
                <w:b/>
              </w:rPr>
            </w:pPr>
            <w:r w:rsidRPr="00423F62">
              <w:rPr>
                <w:b/>
                <w:sz w:val="24"/>
              </w:rPr>
              <w:t>Wnioskodawca:</w:t>
            </w:r>
          </w:p>
        </w:tc>
      </w:tr>
      <w:tr w:rsidR="004551C4" w:rsidRPr="00423F62" w:rsidTr="004551C4">
        <w:tc>
          <w:tcPr>
            <w:tcW w:w="9212" w:type="dxa"/>
            <w:shd w:val="clear" w:color="auto" w:fill="auto"/>
          </w:tcPr>
          <w:p w:rsidR="004551C4" w:rsidRPr="00423F62" w:rsidRDefault="004551C4" w:rsidP="00423F62">
            <w:pPr>
              <w:jc w:val="center"/>
            </w:pPr>
            <w:r w:rsidRPr="00423F62">
              <w:t>Uniwersytet Gdański – Wydział ………</w:t>
            </w:r>
          </w:p>
        </w:tc>
      </w:tr>
    </w:tbl>
    <w:p w:rsidR="004551C4" w:rsidRPr="00423F62" w:rsidRDefault="004551C4" w:rsidP="00423F62">
      <w:pPr>
        <w:spacing w:line="240" w:lineRule="auto"/>
        <w:contextualSpacing/>
        <w:jc w:val="center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4551C4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4551C4" w:rsidRPr="00423F62" w:rsidRDefault="004551C4" w:rsidP="00D20928">
            <w:pPr>
              <w:jc w:val="center"/>
              <w:rPr>
                <w:rFonts w:cs="Arial"/>
                <w:b/>
              </w:rPr>
            </w:pPr>
            <w:r w:rsidRPr="00423F62">
              <w:rPr>
                <w:rFonts w:cs="Arial"/>
                <w:b/>
                <w:sz w:val="24"/>
              </w:rPr>
              <w:t>Wnioskodawca (poziom 1):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1.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Nazwa podmiotu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Uniwersytet Gdański / University of Gdańsk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2.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Adres siedziby (ulica, kod pocztowy, miejscowość, województwo)</w:t>
            </w:r>
          </w:p>
        </w:tc>
        <w:tc>
          <w:tcPr>
            <w:tcW w:w="4568" w:type="dxa"/>
            <w:vAlign w:val="center"/>
          </w:tcPr>
          <w:p w:rsidR="00423F62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ul. Bażyńskiego 8; 80-309 Gdańsk, pomorskie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3.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Adres korespondencyjny (ulica, kod pocztowy, miejscowość, województwo)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ul. Bażyńskiego 8; 80-309 Gdańsk, pomorskie</w:t>
            </w:r>
          </w:p>
        </w:tc>
      </w:tr>
      <w:tr w:rsidR="007D4195" w:rsidRPr="00423F62" w:rsidTr="00536F8D">
        <w:tc>
          <w:tcPr>
            <w:tcW w:w="534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4110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>
              <w:t>Siedmiocyfrowy identyfikator gminy:</w:t>
            </w:r>
          </w:p>
        </w:tc>
        <w:tc>
          <w:tcPr>
            <w:tcW w:w="4568" w:type="dxa"/>
            <w:vAlign w:val="center"/>
          </w:tcPr>
          <w:p w:rsidR="007D4195" w:rsidRPr="00423F62" w:rsidRDefault="007D4195" w:rsidP="00536F8D">
            <w:pPr>
              <w:rPr>
                <w:rFonts w:cs="Arial"/>
              </w:rPr>
            </w:pPr>
            <w:r w:rsidRPr="007D4195">
              <w:rPr>
                <w:rFonts w:cs="Arial"/>
              </w:rPr>
              <w:t>226101 1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Numer telefonu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(58) 523-20-41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Numer fax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(58) 523-24-37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E-mail</w:t>
            </w:r>
          </w:p>
        </w:tc>
        <w:tc>
          <w:tcPr>
            <w:tcW w:w="4568" w:type="dxa"/>
            <w:vAlign w:val="center"/>
          </w:tcPr>
          <w:p w:rsidR="004551C4" w:rsidRPr="00423F62" w:rsidRDefault="00D702B2" w:rsidP="00536F8D">
            <w:pPr>
              <w:rPr>
                <w:rFonts w:cs="Arial"/>
              </w:rPr>
            </w:pPr>
            <w:hyperlink r:id="rId8" w:history="1">
              <w:r w:rsidR="004551C4" w:rsidRPr="00423F62">
                <w:rPr>
                  <w:rStyle w:val="Hipercze"/>
                  <w:rFonts w:cs="Arial"/>
                </w:rPr>
                <w:t>rekdsn@ug.edu.pl</w:t>
              </w:r>
            </w:hyperlink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www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www.ug.gda.pl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Status organizacyjny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A1. Uczelnia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Podmiot sprawujący nadzór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 xml:space="preserve">Uczelnia nadzorowana przez </w:t>
            </w:r>
            <w:proofErr w:type="spellStart"/>
            <w:r w:rsidRPr="00423F62">
              <w:rPr>
                <w:rFonts w:cs="Arial"/>
              </w:rPr>
              <w:t>MNiSW</w:t>
            </w:r>
            <w:proofErr w:type="spellEnd"/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Profil działalności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AUU – uniwersytet (w rozumieniu art. 3.1)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Czy podmiot stanowi jednostkę zaliczaną do finansów publicznych?</w:t>
            </w:r>
          </w:p>
        </w:tc>
        <w:tc>
          <w:tcPr>
            <w:tcW w:w="4568" w:type="dxa"/>
            <w:vAlign w:val="center"/>
          </w:tcPr>
          <w:p w:rsidR="00423F62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TAK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="004551C4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t>Czy podmiot pozostaje pod zarządem komisarycznym lub znajduje się w toku likwidacji albo postępowania upadłościowego?</w:t>
            </w:r>
          </w:p>
        </w:tc>
        <w:tc>
          <w:tcPr>
            <w:tcW w:w="4568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NIE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551C4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NIP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58</w:t>
            </w:r>
            <w:r w:rsidR="004551C4" w:rsidRPr="00423F62">
              <w:rPr>
                <w:rFonts w:cs="Arial"/>
              </w:rPr>
              <w:t>4</w:t>
            </w:r>
            <w:r w:rsidRPr="00423F62">
              <w:rPr>
                <w:rFonts w:cs="Arial"/>
              </w:rPr>
              <w:t>-02</w:t>
            </w:r>
            <w:r w:rsidR="004551C4" w:rsidRPr="00423F62">
              <w:rPr>
                <w:rFonts w:cs="Arial"/>
              </w:rPr>
              <w:t>0</w:t>
            </w:r>
            <w:r w:rsidRPr="00423F62">
              <w:rPr>
                <w:rFonts w:cs="Arial"/>
              </w:rPr>
              <w:t>-</w:t>
            </w:r>
            <w:r w:rsidR="004551C4" w:rsidRPr="00423F62">
              <w:rPr>
                <w:rFonts w:cs="Arial"/>
              </w:rPr>
              <w:t>32-39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Regon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000001330</w:t>
            </w:r>
          </w:p>
        </w:tc>
      </w:tr>
      <w:tr w:rsidR="004551C4" w:rsidRPr="00423F62" w:rsidTr="00536F8D">
        <w:tc>
          <w:tcPr>
            <w:tcW w:w="534" w:type="dxa"/>
            <w:vAlign w:val="center"/>
          </w:tcPr>
          <w:p w:rsidR="004551C4" w:rsidRPr="00423F62" w:rsidRDefault="007D4195" w:rsidP="00536F8D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  <w:r w:rsidR="00461A69" w:rsidRPr="00423F62">
              <w:rPr>
                <w:rFonts w:cs="Arial"/>
              </w:rPr>
              <w:t>.</w:t>
            </w:r>
          </w:p>
        </w:tc>
        <w:tc>
          <w:tcPr>
            <w:tcW w:w="4110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KRS</w:t>
            </w:r>
          </w:p>
        </w:tc>
        <w:tc>
          <w:tcPr>
            <w:tcW w:w="4568" w:type="dxa"/>
            <w:vAlign w:val="center"/>
          </w:tcPr>
          <w:p w:rsidR="004551C4" w:rsidRPr="00423F62" w:rsidRDefault="00461A69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Nie dotyczy</w:t>
            </w:r>
          </w:p>
        </w:tc>
      </w:tr>
      <w:tr w:rsidR="00760A5C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60A5C" w:rsidRPr="00423F62" w:rsidRDefault="00760A5C" w:rsidP="00D20928">
            <w:pPr>
              <w:jc w:val="center"/>
              <w:rPr>
                <w:rFonts w:cs="Arial"/>
                <w:b/>
              </w:rPr>
            </w:pPr>
            <w:r w:rsidRPr="00423F62">
              <w:rPr>
                <w:b/>
                <w:sz w:val="24"/>
              </w:rPr>
              <w:t>Kwestionariusz występowania/niewystępowania pomocy publicznej:</w:t>
            </w:r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1.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Czy Podmiot prowadzi działalność gospodarczą w rozumieniu unijnego prawa konkurencji (np. świadczy usługi lub oferuje towary na rynku)?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r w:rsidRPr="00423F62">
              <w:t>NIE</w:t>
            </w:r>
          </w:p>
        </w:tc>
      </w:tr>
      <w:tr w:rsidR="00760A5C" w:rsidRPr="00423F62" w:rsidTr="00D20928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760A5C" w:rsidRPr="00423F62" w:rsidRDefault="00760A5C" w:rsidP="00D20928">
            <w:pPr>
              <w:jc w:val="center"/>
              <w:rPr>
                <w:b/>
              </w:rPr>
            </w:pPr>
            <w:r w:rsidRPr="00423F62">
              <w:rPr>
                <w:b/>
                <w:sz w:val="24"/>
              </w:rPr>
              <w:t>Kierownik jednostki:</w:t>
            </w:r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1.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Tytuł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r w:rsidRPr="00423F62">
              <w:t xml:space="preserve">Prof. dr hab. / </w:t>
            </w:r>
            <w:proofErr w:type="spellStart"/>
            <w:r w:rsidRPr="00423F62">
              <w:t>Professor</w:t>
            </w:r>
            <w:proofErr w:type="spellEnd"/>
          </w:p>
        </w:tc>
      </w:tr>
      <w:tr w:rsidR="00760A5C" w:rsidRPr="00423F6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2.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Imię i nazwisko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r w:rsidRPr="00423F62">
              <w:t>Grzegorz Węgrzyn</w:t>
            </w:r>
          </w:p>
        </w:tc>
      </w:tr>
      <w:tr w:rsidR="00760A5C" w:rsidRPr="00D702B2" w:rsidTr="00536F8D">
        <w:tc>
          <w:tcPr>
            <w:tcW w:w="534" w:type="dxa"/>
            <w:vAlign w:val="center"/>
          </w:tcPr>
          <w:p w:rsidR="00760A5C" w:rsidRPr="00423F62" w:rsidRDefault="00760A5C" w:rsidP="00536F8D">
            <w:r w:rsidRPr="00423F62">
              <w:t>3.</w:t>
            </w:r>
          </w:p>
        </w:tc>
        <w:tc>
          <w:tcPr>
            <w:tcW w:w="4110" w:type="dxa"/>
            <w:vAlign w:val="center"/>
          </w:tcPr>
          <w:p w:rsidR="00760A5C" w:rsidRPr="00423F62" w:rsidRDefault="00760A5C" w:rsidP="00536F8D">
            <w:r w:rsidRPr="00423F62">
              <w:t>Nazwa stanowiska</w:t>
            </w:r>
          </w:p>
        </w:tc>
        <w:tc>
          <w:tcPr>
            <w:tcW w:w="4568" w:type="dxa"/>
            <w:vAlign w:val="center"/>
          </w:tcPr>
          <w:p w:rsidR="00760A5C" w:rsidRPr="00423F62" w:rsidRDefault="00760A5C" w:rsidP="00536F8D">
            <w:pPr>
              <w:rPr>
                <w:lang w:val="en-US"/>
              </w:rPr>
            </w:pPr>
            <w:proofErr w:type="spellStart"/>
            <w:r w:rsidRPr="00423F62">
              <w:rPr>
                <w:lang w:val="en-US"/>
              </w:rPr>
              <w:t>Prorektor</w:t>
            </w:r>
            <w:proofErr w:type="spellEnd"/>
            <w:r w:rsidRPr="00423F62">
              <w:rPr>
                <w:lang w:val="en-US"/>
              </w:rPr>
              <w:t xml:space="preserve"> ds. </w:t>
            </w:r>
            <w:proofErr w:type="spellStart"/>
            <w:r w:rsidRPr="00423F62">
              <w:rPr>
                <w:lang w:val="en-US"/>
              </w:rPr>
              <w:t>Nauki</w:t>
            </w:r>
            <w:proofErr w:type="spellEnd"/>
            <w:r w:rsidRPr="00423F62">
              <w:rPr>
                <w:lang w:val="en-US"/>
              </w:rPr>
              <w:t xml:space="preserve"> / Vice-Rector for Research</w:t>
            </w:r>
          </w:p>
        </w:tc>
      </w:tr>
    </w:tbl>
    <w:p w:rsidR="004551C4" w:rsidRPr="00423F62" w:rsidRDefault="004551C4" w:rsidP="00D20928">
      <w:pPr>
        <w:spacing w:line="240" w:lineRule="auto"/>
        <w:contextualSpacing/>
        <w:rPr>
          <w:rFonts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568"/>
      </w:tblGrid>
      <w:tr w:rsidR="00586851" w:rsidRPr="00423F62" w:rsidTr="00423F62">
        <w:tc>
          <w:tcPr>
            <w:tcW w:w="9212" w:type="dxa"/>
            <w:gridSpan w:val="3"/>
            <w:shd w:val="clear" w:color="auto" w:fill="D9D9D9" w:themeFill="background1" w:themeFillShade="D9"/>
          </w:tcPr>
          <w:p w:rsidR="00586851" w:rsidRPr="00423F62" w:rsidRDefault="00586851" w:rsidP="00423F62">
            <w:pPr>
              <w:jc w:val="center"/>
              <w:rPr>
                <w:rFonts w:cs="Arial"/>
                <w:b/>
              </w:rPr>
            </w:pPr>
            <w:r w:rsidRPr="00423F62">
              <w:rPr>
                <w:rFonts w:cs="Arial"/>
                <w:b/>
                <w:sz w:val="24"/>
              </w:rPr>
              <w:t>Wnioskodawca (poziom</w:t>
            </w:r>
            <w:r w:rsidR="00423F62" w:rsidRPr="00423F62">
              <w:rPr>
                <w:rFonts w:cs="Arial"/>
                <w:b/>
                <w:sz w:val="24"/>
              </w:rPr>
              <w:t xml:space="preserve"> 2</w:t>
            </w:r>
            <w:r w:rsidRPr="00423F62">
              <w:rPr>
                <w:rFonts w:cs="Arial"/>
                <w:b/>
                <w:sz w:val="24"/>
              </w:rPr>
              <w:t>):</w:t>
            </w:r>
          </w:p>
        </w:tc>
      </w:tr>
      <w:tr w:rsidR="00423F62" w:rsidRPr="00423F62" w:rsidTr="00536F8D">
        <w:tc>
          <w:tcPr>
            <w:tcW w:w="534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Nazwa podmiotu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Wydział ….</w:t>
            </w:r>
          </w:p>
        </w:tc>
      </w:tr>
      <w:tr w:rsidR="00423F62" w:rsidRPr="00423F62" w:rsidTr="00536F8D">
        <w:tc>
          <w:tcPr>
            <w:tcW w:w="534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t>Czy jednostka otrzymuje dotację na działalność statutową z budżetu nauki?</w:t>
            </w:r>
          </w:p>
        </w:tc>
        <w:tc>
          <w:tcPr>
            <w:tcW w:w="4568" w:type="dxa"/>
            <w:shd w:val="clear" w:color="auto" w:fill="auto"/>
            <w:vAlign w:val="center"/>
          </w:tcPr>
          <w:p w:rsidR="00423F62" w:rsidRPr="00423F62" w:rsidRDefault="00423F62" w:rsidP="00536F8D">
            <w:pPr>
              <w:rPr>
                <w:rFonts w:cs="Arial"/>
              </w:rPr>
            </w:pPr>
            <w:r w:rsidRPr="00423F62">
              <w:rPr>
                <w:rFonts w:cs="Arial"/>
              </w:rPr>
              <w:t>TAK</w:t>
            </w:r>
          </w:p>
        </w:tc>
      </w:tr>
    </w:tbl>
    <w:p w:rsidR="004551C4" w:rsidRPr="00423F62" w:rsidRDefault="004551C4" w:rsidP="00D20928">
      <w:pPr>
        <w:rPr>
          <w:rFonts w:cs="Arial"/>
        </w:rPr>
      </w:pPr>
    </w:p>
    <w:sectPr w:rsidR="004551C4" w:rsidRPr="00423F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28" w:rsidRDefault="00D20928" w:rsidP="00D20928">
      <w:pPr>
        <w:spacing w:after="0" w:line="240" w:lineRule="auto"/>
      </w:pPr>
      <w:r>
        <w:separator/>
      </w:r>
    </w:p>
  </w:endnote>
  <w:endnote w:type="continuationSeparator" w:id="0">
    <w:p w:rsidR="00D20928" w:rsidRDefault="00D20928" w:rsidP="00D2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28" w:rsidRPr="00D20928" w:rsidRDefault="00D702B2">
    <w:pPr>
      <w:pStyle w:val="Stopka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alias w:val="Autor"/>
        <w:id w:val="54214575"/>
        <w:placeholder>
          <w:docPart w:val="81F9D4AB72A149748AA1987E2A548E0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0928" w:rsidRPr="00D20928">
          <w:rPr>
            <w:color w:val="000000" w:themeColor="text1"/>
            <w:sz w:val="20"/>
            <w:szCs w:val="20"/>
          </w:rPr>
          <w:t>Biuro Zarządzania K</w:t>
        </w:r>
        <w:r>
          <w:rPr>
            <w:color w:val="000000" w:themeColor="text1"/>
            <w:sz w:val="20"/>
            <w:szCs w:val="20"/>
          </w:rPr>
          <w:t>rajowymi Projektami Naukowymi, 18.03.2016</w:t>
        </w:r>
        <w:r w:rsidR="00D20928" w:rsidRPr="00D20928">
          <w:rPr>
            <w:color w:val="000000" w:themeColor="text1"/>
            <w:sz w:val="20"/>
            <w:szCs w:val="20"/>
          </w:rPr>
          <w:t xml:space="preserve"> r.</w:t>
        </w:r>
      </w:sdtContent>
    </w:sdt>
    <w:r w:rsidR="00D2092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72FB15" wp14:editId="5F17291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0928" w:rsidRDefault="00D20928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D20928" w:rsidRDefault="00D20928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D20928"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68F8C94" wp14:editId="1C10D8F8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28" w:rsidRDefault="00D20928" w:rsidP="00D20928">
      <w:pPr>
        <w:spacing w:after="0" w:line="240" w:lineRule="auto"/>
      </w:pPr>
      <w:r>
        <w:separator/>
      </w:r>
    </w:p>
  </w:footnote>
  <w:footnote w:type="continuationSeparator" w:id="0">
    <w:p w:rsidR="00D20928" w:rsidRDefault="00D20928" w:rsidP="00D20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28" w:rsidRPr="00D20928" w:rsidRDefault="00D20928" w:rsidP="00D20928">
    <w:pPr>
      <w:jc w:val="center"/>
      <w:rPr>
        <w:rFonts w:cs="Arial"/>
        <w:b/>
        <w:sz w:val="26"/>
        <w:szCs w:val="26"/>
      </w:rPr>
    </w:pPr>
    <w:r w:rsidRPr="00423F62">
      <w:rPr>
        <w:rFonts w:cs="Arial"/>
        <w:b/>
        <w:sz w:val="26"/>
        <w:szCs w:val="26"/>
      </w:rPr>
      <w:t>Dane podmiotu/jednostki niezbędne do kompletnego wypełniania wniosku o finansowanie projektu badawcze</w:t>
    </w:r>
    <w:r>
      <w:rPr>
        <w:rFonts w:cs="Arial"/>
        <w:b/>
        <w:sz w:val="26"/>
        <w:szCs w:val="26"/>
      </w:rPr>
      <w:t>go finansowanego ze środków NCN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C4"/>
    <w:rsid w:val="00423F62"/>
    <w:rsid w:val="004551C4"/>
    <w:rsid w:val="00461A69"/>
    <w:rsid w:val="004F2511"/>
    <w:rsid w:val="00536F8D"/>
    <w:rsid w:val="00586851"/>
    <w:rsid w:val="00760A5C"/>
    <w:rsid w:val="007D4195"/>
    <w:rsid w:val="00846379"/>
    <w:rsid w:val="00D20928"/>
    <w:rsid w:val="00D7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51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28"/>
  </w:style>
  <w:style w:type="paragraph" w:styleId="Stopka">
    <w:name w:val="footer"/>
    <w:basedOn w:val="Normalny"/>
    <w:link w:val="Stopka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28"/>
  </w:style>
  <w:style w:type="paragraph" w:customStyle="1" w:styleId="A0E349F008B644AAB6A282E0D042D17E">
    <w:name w:val="A0E349F008B644AAB6A282E0D042D17E"/>
    <w:rsid w:val="00D2092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51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928"/>
  </w:style>
  <w:style w:type="paragraph" w:styleId="Stopka">
    <w:name w:val="footer"/>
    <w:basedOn w:val="Normalny"/>
    <w:link w:val="StopkaZnak"/>
    <w:uiPriority w:val="99"/>
    <w:unhideWhenUsed/>
    <w:rsid w:val="00D20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928"/>
  </w:style>
  <w:style w:type="paragraph" w:customStyle="1" w:styleId="A0E349F008B644AAB6A282E0D042D17E">
    <w:name w:val="A0E349F008B644AAB6A282E0D042D17E"/>
    <w:rsid w:val="00D2092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dsn@ug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f.opi.org.pl/app/adm/start.do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F9D4AB72A149748AA1987E2A548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E9A6C-D8F5-4186-8B67-8CAE462790EE}"/>
      </w:docPartPr>
      <w:docPartBody>
        <w:p w:rsidR="000028C2" w:rsidRDefault="000028C2" w:rsidP="000028C2">
          <w:pPr>
            <w:pStyle w:val="81F9D4AB72A149748AA1987E2A548E05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C2"/>
    <w:rsid w:val="0000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F9D4AB72A149748AA1987E2A548E05">
    <w:name w:val="81F9D4AB72A149748AA1987E2A548E05"/>
    <w:rsid w:val="000028C2"/>
  </w:style>
  <w:style w:type="paragraph" w:customStyle="1" w:styleId="782CC377C47147D5AAA51327768513EF">
    <w:name w:val="782CC377C47147D5AAA51327768513EF"/>
    <w:rsid w:val="000028C2"/>
  </w:style>
  <w:style w:type="paragraph" w:customStyle="1" w:styleId="062A972393B746029283251E869E6E75">
    <w:name w:val="062A972393B746029283251E869E6E75"/>
    <w:rsid w:val="000028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1F9D4AB72A149748AA1987E2A548E05">
    <w:name w:val="81F9D4AB72A149748AA1987E2A548E05"/>
    <w:rsid w:val="000028C2"/>
  </w:style>
  <w:style w:type="paragraph" w:customStyle="1" w:styleId="782CC377C47147D5AAA51327768513EF">
    <w:name w:val="782CC377C47147D5AAA51327768513EF"/>
    <w:rsid w:val="000028C2"/>
  </w:style>
  <w:style w:type="paragraph" w:customStyle="1" w:styleId="062A972393B746029283251E869E6E75">
    <w:name w:val="062A972393B746029283251E869E6E75"/>
    <w:rsid w:val="000028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46C7A40B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Zarządzania Krajowymi Projektami Naukowymi, 18.03.2016 r.</dc:creator>
  <cp:lastModifiedBy>Karolina Kalksztejn-Wenta</cp:lastModifiedBy>
  <cp:revision>3</cp:revision>
  <cp:lastPrinted>2015-11-02T12:51:00Z</cp:lastPrinted>
  <dcterms:created xsi:type="dcterms:W3CDTF">2016-03-18T10:20:00Z</dcterms:created>
  <dcterms:modified xsi:type="dcterms:W3CDTF">2016-03-18T10:20:00Z</dcterms:modified>
</cp:coreProperties>
</file>