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CBBF4" w14:textId="77777777" w:rsidR="001B72C4" w:rsidRPr="001B72C4" w:rsidRDefault="001B72C4" w:rsidP="001B72C4">
      <w:pPr>
        <w:jc w:val="right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Załącznik do zarządzenia Kanclerza nr </w:t>
      </w:r>
      <w:r w:rsidR="00A77CFB">
        <w:rPr>
          <w:rFonts w:ascii="Times New Roman" w:eastAsia="Calibri" w:hAnsi="Times New Roman" w:cs="Times New Roman"/>
          <w:i/>
        </w:rPr>
        <w:t>1</w:t>
      </w:r>
      <w:r>
        <w:rPr>
          <w:rFonts w:ascii="Times New Roman" w:eastAsia="Calibri" w:hAnsi="Times New Roman" w:cs="Times New Roman"/>
          <w:i/>
        </w:rPr>
        <w:t>/</w:t>
      </w:r>
      <w:r w:rsidR="00A77CFB">
        <w:rPr>
          <w:rFonts w:ascii="Times New Roman" w:eastAsia="Calibri" w:hAnsi="Times New Roman" w:cs="Times New Roman"/>
          <w:i/>
        </w:rPr>
        <w:t>K</w:t>
      </w:r>
      <w:r>
        <w:rPr>
          <w:rFonts w:ascii="Times New Roman" w:eastAsia="Calibri" w:hAnsi="Times New Roman" w:cs="Times New Roman"/>
          <w:i/>
        </w:rPr>
        <w:t>/1</w:t>
      </w:r>
      <w:r w:rsidR="006A7AFF">
        <w:rPr>
          <w:rFonts w:ascii="Times New Roman" w:eastAsia="Calibri" w:hAnsi="Times New Roman" w:cs="Times New Roman"/>
          <w:i/>
        </w:rPr>
        <w:t>6</w:t>
      </w:r>
    </w:p>
    <w:p w14:paraId="33F34866" w14:textId="77777777" w:rsidR="005B7616" w:rsidRDefault="00907D77" w:rsidP="00907D77">
      <w:pPr>
        <w:jc w:val="center"/>
        <w:rPr>
          <w:rFonts w:ascii="Times New Roman" w:eastAsia="Calibri" w:hAnsi="Times New Roman" w:cs="Times New Roman"/>
          <w:b/>
        </w:rPr>
      </w:pPr>
      <w:r w:rsidRPr="00907D77">
        <w:rPr>
          <w:rFonts w:ascii="Times New Roman" w:eastAsia="Calibri" w:hAnsi="Times New Roman" w:cs="Times New Roman"/>
          <w:b/>
        </w:rPr>
        <w:t>RZECZOWY WYKAZ AKT UNIWERSYTETU GDAŃSKIEGO</w:t>
      </w:r>
    </w:p>
    <w:p w14:paraId="172D32D8" w14:textId="77777777" w:rsidR="00C356C8" w:rsidRPr="00907D77" w:rsidRDefault="00C356C8" w:rsidP="00907D77">
      <w:pPr>
        <w:jc w:val="center"/>
        <w:rPr>
          <w:rFonts w:ascii="Times New Roman" w:eastAsia="Calibri" w:hAnsi="Times New Roman" w:cs="Times New Roman"/>
          <w:b/>
        </w:rPr>
      </w:pPr>
    </w:p>
    <w:p w14:paraId="3C044E61" w14:textId="77777777" w:rsidR="00907D77" w:rsidRDefault="00907D77" w:rsidP="00907D77">
      <w:pPr>
        <w:rPr>
          <w:rFonts w:ascii="Times New Roman" w:eastAsia="Calibri" w:hAnsi="Times New Roman" w:cs="Times New Roman"/>
          <w:b/>
        </w:rPr>
      </w:pPr>
      <w:r w:rsidRPr="00907D77">
        <w:rPr>
          <w:rFonts w:ascii="Times New Roman" w:eastAsia="Calibri" w:hAnsi="Times New Roman" w:cs="Times New Roman"/>
          <w:b/>
        </w:rPr>
        <w:t>Podział na klasy pierwszego stopnia</w:t>
      </w:r>
    </w:p>
    <w:p w14:paraId="0C3FA4C6" w14:textId="77777777" w:rsidR="00907D77" w:rsidRDefault="00907D77" w:rsidP="00907D77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0 – ZARZĄDZANIE</w:t>
      </w:r>
    </w:p>
    <w:p w14:paraId="00A108FD" w14:textId="77777777" w:rsidR="00907D77" w:rsidRDefault="00907D77" w:rsidP="00907D77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 – ORGANIZACJA UCZELNI</w:t>
      </w:r>
    </w:p>
    <w:p w14:paraId="3CE28935" w14:textId="77777777" w:rsidR="00907D77" w:rsidRDefault="00907D77" w:rsidP="00907D77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 – SPRAWY KADROWE I ADMINISTRACYJNE</w:t>
      </w:r>
    </w:p>
    <w:p w14:paraId="59B6920A" w14:textId="77777777" w:rsidR="00907D77" w:rsidRDefault="00907D77" w:rsidP="00907D77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3 – FINANSE</w:t>
      </w:r>
    </w:p>
    <w:p w14:paraId="4C0D827E" w14:textId="77777777" w:rsidR="00907D77" w:rsidRDefault="00907D77" w:rsidP="00907D77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4 – DYDAKTYKA I WYCHOWANIE</w:t>
      </w:r>
    </w:p>
    <w:p w14:paraId="3D53F517" w14:textId="77777777" w:rsidR="00907D77" w:rsidRDefault="00907D77" w:rsidP="00907D77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5 – STUDENCI I DOKTORANCI</w:t>
      </w:r>
    </w:p>
    <w:p w14:paraId="58EE3A9C" w14:textId="77777777" w:rsidR="00907D77" w:rsidRPr="00907D77" w:rsidRDefault="00907D77" w:rsidP="00907D77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6 </w:t>
      </w:r>
      <w:r w:rsidR="00C356C8">
        <w:rPr>
          <w:rFonts w:ascii="Times New Roman" w:eastAsia="Calibri" w:hAnsi="Times New Roman" w:cs="Times New Roman"/>
          <w:b/>
        </w:rPr>
        <w:t>–</w:t>
      </w:r>
      <w:r>
        <w:rPr>
          <w:rFonts w:ascii="Times New Roman" w:eastAsia="Calibri" w:hAnsi="Times New Roman" w:cs="Times New Roman"/>
          <w:b/>
        </w:rPr>
        <w:t xml:space="preserve"> </w:t>
      </w:r>
      <w:r w:rsidR="00C356C8">
        <w:rPr>
          <w:rFonts w:ascii="Times New Roman" w:eastAsia="Calibri" w:hAnsi="Times New Roman" w:cs="Times New Roman"/>
          <w:b/>
        </w:rPr>
        <w:t>BADANIA NAUKOWE, ROZWÓJ KADRY I WYDAWNICTWA</w:t>
      </w:r>
    </w:p>
    <w:p w14:paraId="464B68E9" w14:textId="77777777" w:rsidR="00907D77" w:rsidRDefault="00907D77" w:rsidP="008C58E8">
      <w:pPr>
        <w:jc w:val="right"/>
        <w:rPr>
          <w:rFonts w:ascii="Calibri" w:eastAsia="Calibri" w:hAnsi="Calibri" w:cs="Calibri"/>
        </w:rPr>
      </w:pPr>
    </w:p>
    <w:tbl>
      <w:tblPr>
        <w:tblW w:w="15461" w:type="dxa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477"/>
        <w:gridCol w:w="1266"/>
        <w:gridCol w:w="940"/>
        <w:gridCol w:w="6192"/>
        <w:gridCol w:w="1202"/>
        <w:gridCol w:w="4906"/>
      </w:tblGrid>
      <w:tr w:rsidR="005B7616" w:rsidRPr="008C58E8" w14:paraId="131F6B95" w14:textId="77777777" w:rsidTr="009D6755">
        <w:trPr>
          <w:trHeight w:val="1"/>
        </w:trPr>
        <w:tc>
          <w:tcPr>
            <w:tcW w:w="31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6047E3F" w14:textId="77777777" w:rsidR="005B7616" w:rsidRPr="008C58E8" w:rsidRDefault="00F07451" w:rsidP="001B72C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b/>
                <w:sz w:val="21"/>
              </w:rPr>
              <w:t>Symbole klasyfikacyjne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56C1B4B" w14:textId="77777777" w:rsidR="005B7616" w:rsidRPr="008C58E8" w:rsidRDefault="00F07451" w:rsidP="001B72C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C58E8">
              <w:rPr>
                <w:rFonts w:ascii="Times New Roman" w:eastAsia="Calibri" w:hAnsi="Times New Roman" w:cs="Times New Roman"/>
                <w:b/>
                <w:sz w:val="21"/>
              </w:rPr>
              <w:t>Hasło klasyfikacyjne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F5FCF02" w14:textId="77777777" w:rsidR="005B7616" w:rsidRPr="008C58E8" w:rsidRDefault="00F0745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8C58E8">
              <w:rPr>
                <w:rFonts w:ascii="Times New Roman" w:eastAsia="Calibri" w:hAnsi="Times New Roman" w:cs="Times New Roman"/>
                <w:b/>
                <w:sz w:val="21"/>
              </w:rPr>
              <w:t>Oznaczenie kategorii</w:t>
            </w:r>
          </w:p>
          <w:p w14:paraId="3995537F" w14:textId="77777777" w:rsidR="005B7616" w:rsidRPr="00D5613E" w:rsidRDefault="00D5613E" w:rsidP="00D5613E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8C58E8">
              <w:rPr>
                <w:rFonts w:ascii="Times New Roman" w:eastAsia="Calibri" w:hAnsi="Times New Roman" w:cs="Times New Roman"/>
                <w:b/>
                <w:sz w:val="21"/>
              </w:rPr>
              <w:t>archiwalnej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0B10BD3" w14:textId="77777777" w:rsidR="005B7616" w:rsidRPr="008C58E8" w:rsidRDefault="00F07451" w:rsidP="001B72C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C58E8">
              <w:rPr>
                <w:rFonts w:ascii="Times New Roman" w:eastAsia="Calibri" w:hAnsi="Times New Roman" w:cs="Times New Roman"/>
                <w:b/>
                <w:sz w:val="21"/>
              </w:rPr>
              <w:t>Uszczegółowienie hasła klasyfikacyjnego</w:t>
            </w:r>
          </w:p>
        </w:tc>
      </w:tr>
      <w:tr w:rsidR="005B7616" w:rsidRPr="008C58E8" w14:paraId="2CC8408E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76EE302" w14:textId="77777777" w:rsidR="005B7616" w:rsidRPr="008C58E8" w:rsidRDefault="00F07451" w:rsidP="001B72C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b/>
                <w:sz w:val="21"/>
              </w:rPr>
              <w:t>I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407A030" w14:textId="77777777" w:rsidR="005B7616" w:rsidRPr="008C58E8" w:rsidRDefault="00F07451" w:rsidP="001B72C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C58E8">
              <w:rPr>
                <w:rFonts w:ascii="Times New Roman" w:eastAsia="Calibri" w:hAnsi="Times New Roman" w:cs="Times New Roman"/>
                <w:b/>
                <w:sz w:val="21"/>
              </w:rPr>
              <w:t>II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39930D3" w14:textId="77777777" w:rsidR="005B7616" w:rsidRPr="008C58E8" w:rsidRDefault="00F07451" w:rsidP="001B72C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C58E8">
              <w:rPr>
                <w:rFonts w:ascii="Times New Roman" w:eastAsia="Calibri" w:hAnsi="Times New Roman" w:cs="Times New Roman"/>
                <w:b/>
                <w:sz w:val="21"/>
              </w:rPr>
              <w:t>III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6F2CAE5" w14:textId="77777777" w:rsidR="005B7616" w:rsidRPr="008C58E8" w:rsidRDefault="00F07451" w:rsidP="001B72C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b/>
                <w:sz w:val="21"/>
              </w:rPr>
              <w:t>IV</w:t>
            </w:r>
          </w:p>
        </w:tc>
        <w:tc>
          <w:tcPr>
            <w:tcW w:w="619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B5E8E87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58EBAFE" w14:textId="77777777" w:rsidR="005B7616" w:rsidRPr="008C58E8" w:rsidRDefault="005B7616" w:rsidP="00D5613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FA8761E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B7616" w:rsidRPr="008C58E8" w14:paraId="7E829AA5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961518B" w14:textId="77777777" w:rsidR="005B7616" w:rsidRPr="008C58E8" w:rsidRDefault="00F07451" w:rsidP="001B72C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</w:t>
            </w:r>
            <w:r w:rsidR="002645AE">
              <w:rPr>
                <w:rFonts w:ascii="Times New Roman" w:eastAsia="Calibri" w:hAnsi="Times New Roman" w:cs="Times New Roman"/>
                <w:sz w:val="21"/>
              </w:rPr>
              <w:t>.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581FFB0" w14:textId="77777777" w:rsidR="005B7616" w:rsidRPr="008C58E8" w:rsidRDefault="00F07451" w:rsidP="001B72C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2</w:t>
            </w:r>
            <w:r w:rsidR="002645AE">
              <w:rPr>
                <w:rFonts w:ascii="Times New Roman" w:eastAsia="Calibri" w:hAnsi="Times New Roman" w:cs="Times New Roman"/>
                <w:sz w:val="21"/>
              </w:rPr>
              <w:t>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73AD3A3" w14:textId="77777777" w:rsidR="005B7616" w:rsidRPr="008C58E8" w:rsidRDefault="00F07451" w:rsidP="001B72C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3</w:t>
            </w:r>
            <w:r w:rsidR="002645AE">
              <w:rPr>
                <w:rFonts w:ascii="Times New Roman" w:eastAsia="Calibri" w:hAnsi="Times New Roman" w:cs="Times New Roman"/>
                <w:sz w:val="21"/>
              </w:rPr>
              <w:t>.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6D5DFBF" w14:textId="77777777" w:rsidR="005B7616" w:rsidRPr="008C58E8" w:rsidRDefault="00F07451" w:rsidP="001B72C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4</w:t>
            </w:r>
            <w:r w:rsidR="002645AE">
              <w:rPr>
                <w:rFonts w:ascii="Times New Roman" w:eastAsia="Calibri" w:hAnsi="Times New Roman" w:cs="Times New Roman"/>
                <w:sz w:val="21"/>
              </w:rPr>
              <w:t>.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5F55976" w14:textId="77777777" w:rsidR="005B7616" w:rsidRPr="008C58E8" w:rsidRDefault="00F07451" w:rsidP="001B72C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5</w:t>
            </w:r>
            <w:r w:rsidR="002645AE">
              <w:rPr>
                <w:rFonts w:ascii="Times New Roman" w:eastAsia="Calibri" w:hAnsi="Times New Roman" w:cs="Times New Roman"/>
                <w:sz w:val="21"/>
              </w:rPr>
              <w:t>.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075CAC0" w14:textId="77777777" w:rsidR="005B7616" w:rsidRPr="008C58E8" w:rsidRDefault="00F07451" w:rsidP="001B72C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6</w:t>
            </w:r>
            <w:r w:rsidR="002645AE">
              <w:rPr>
                <w:rFonts w:ascii="Times New Roman" w:eastAsia="Calibri" w:hAnsi="Times New Roman" w:cs="Times New Roman"/>
                <w:sz w:val="21"/>
              </w:rPr>
              <w:t>.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1EFFB25" w14:textId="77777777" w:rsidR="005B7616" w:rsidRPr="008C58E8" w:rsidRDefault="00F07451" w:rsidP="001B72C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7</w:t>
            </w:r>
            <w:r w:rsidR="002645AE">
              <w:rPr>
                <w:rFonts w:ascii="Times New Roman" w:eastAsia="Calibri" w:hAnsi="Times New Roman" w:cs="Times New Roman"/>
                <w:sz w:val="21"/>
              </w:rPr>
              <w:t>.</w:t>
            </w:r>
          </w:p>
        </w:tc>
      </w:tr>
      <w:tr w:rsidR="005B7616" w:rsidRPr="008C58E8" w14:paraId="0076554A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373B4D5" w14:textId="77777777" w:rsidR="005B7616" w:rsidRPr="008C58E8" w:rsidRDefault="00F074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0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8ED4A30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243E231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149219C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D9B0CCD" w14:textId="77777777" w:rsidR="005B7616" w:rsidRPr="008C58E8" w:rsidRDefault="00F0745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b/>
                <w:sz w:val="21"/>
              </w:rPr>
              <w:t>ZARZĄDZANIE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0470EF9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11652E0" w14:textId="77777777" w:rsidR="005B7616" w:rsidRPr="008C58E8" w:rsidRDefault="005B761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B7616" w:rsidRPr="008C58E8" w14:paraId="69E57F17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6B29960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CB2D923" w14:textId="77777777" w:rsidR="005B7616" w:rsidRPr="008C58E8" w:rsidRDefault="00F074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00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440C9D1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48B0FF3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5EF9985" w14:textId="77777777" w:rsidR="005B7616" w:rsidRPr="008C58E8" w:rsidRDefault="00F0745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Jednoosobowe organy Uczelni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3E15EA7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7F9169E" w14:textId="77777777" w:rsidR="005B7616" w:rsidRPr="008C58E8" w:rsidRDefault="005B761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B7616" w:rsidRPr="008C58E8" w14:paraId="17426C5E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4499170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55D47BC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695CD2A" w14:textId="77777777" w:rsidR="005B7616" w:rsidRPr="008C58E8" w:rsidRDefault="00F074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000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BECA43E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065AC26" w14:textId="77777777" w:rsidR="005B7616" w:rsidRPr="008C58E8" w:rsidRDefault="00F0745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Rektor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78A0E89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65C8AB7" w14:textId="77777777" w:rsidR="005B7616" w:rsidRPr="008C58E8" w:rsidRDefault="005B761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B7616" w:rsidRPr="008C58E8" w14:paraId="6CEE0913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A441C7A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205555A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1A84027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EB1E592" w14:textId="77777777" w:rsidR="005B7616" w:rsidRPr="008C58E8" w:rsidRDefault="00F074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0000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9C0DDDE" w14:textId="77777777" w:rsidR="005B7616" w:rsidRPr="008C58E8" w:rsidRDefault="00F0745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Bieżąca działalność Rektora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70C6098" w14:textId="77777777" w:rsidR="005B7616" w:rsidRPr="008C58E8" w:rsidRDefault="00F074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0E283FA" w14:textId="77777777" w:rsidR="005B7616" w:rsidRPr="008C58E8" w:rsidRDefault="005B761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B7616" w:rsidRPr="008C58E8" w14:paraId="7EE4F795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2DF1664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36AB0CD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F0D8456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49ABC3E" w14:textId="77777777" w:rsidR="005B7616" w:rsidRPr="008C58E8" w:rsidRDefault="00F074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0001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F349107" w14:textId="77777777" w:rsidR="005B7616" w:rsidRPr="008C58E8" w:rsidRDefault="00F0745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Kolegium rektorskie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EACB925" w14:textId="77777777" w:rsidR="005B7616" w:rsidRPr="008C58E8" w:rsidRDefault="00F074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347A72B" w14:textId="77777777" w:rsidR="005B7616" w:rsidRPr="008C58E8" w:rsidRDefault="009C6B6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</w:t>
            </w:r>
            <w:r w:rsidR="003E486B">
              <w:rPr>
                <w:rFonts w:ascii="Times New Roman" w:eastAsia="Calibri" w:hAnsi="Times New Roman" w:cs="Times New Roman"/>
              </w:rPr>
              <w:t>rotokoły</w:t>
            </w:r>
            <w:r>
              <w:rPr>
                <w:rFonts w:ascii="Times New Roman" w:eastAsia="Calibri" w:hAnsi="Times New Roman" w:cs="Times New Roman"/>
              </w:rPr>
              <w:t xml:space="preserve"> posiedzeń</w:t>
            </w:r>
          </w:p>
        </w:tc>
      </w:tr>
      <w:tr w:rsidR="005B7616" w:rsidRPr="008C58E8" w14:paraId="4D898BC2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0FAFC9A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7B961F5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DEFCED2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3DE0776" w14:textId="77777777" w:rsidR="005B7616" w:rsidRPr="008C58E8" w:rsidRDefault="00F074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0002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7D1040C" w14:textId="77777777" w:rsidR="005B7616" w:rsidRPr="008C58E8" w:rsidRDefault="00F0745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Komisje rektorskie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8951374" w14:textId="77777777" w:rsidR="005B7616" w:rsidRPr="008C58E8" w:rsidRDefault="00F074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A1833D7" w14:textId="77777777" w:rsidR="005B7616" w:rsidRPr="008C58E8" w:rsidRDefault="007F28C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</w:t>
            </w:r>
            <w:r w:rsidR="003E486B">
              <w:rPr>
                <w:rFonts w:ascii="Times New Roman" w:eastAsia="Calibri" w:hAnsi="Times New Roman" w:cs="Times New Roman"/>
              </w:rPr>
              <w:t>kład</w:t>
            </w:r>
            <w:r w:rsidR="005719C5">
              <w:rPr>
                <w:rFonts w:ascii="Times New Roman" w:eastAsia="Calibri" w:hAnsi="Times New Roman" w:cs="Times New Roman"/>
              </w:rPr>
              <w:t>,</w:t>
            </w:r>
            <w:r w:rsidR="003E486B">
              <w:rPr>
                <w:rFonts w:ascii="Times New Roman" w:eastAsia="Calibri" w:hAnsi="Times New Roman" w:cs="Times New Roman"/>
              </w:rPr>
              <w:t xml:space="preserve"> protokoły</w:t>
            </w:r>
            <w:r w:rsidR="009C6B6D">
              <w:rPr>
                <w:rFonts w:ascii="Times New Roman" w:eastAsia="Calibri" w:hAnsi="Times New Roman" w:cs="Times New Roman"/>
              </w:rPr>
              <w:t xml:space="preserve"> posiedzeń</w:t>
            </w:r>
          </w:p>
        </w:tc>
      </w:tr>
      <w:tr w:rsidR="005B7616" w:rsidRPr="008C58E8" w14:paraId="0BA2F0B4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0C36459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2ED8020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C5924A3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2DF7954" w14:textId="77777777" w:rsidR="005B7616" w:rsidRPr="008C58E8" w:rsidRDefault="00F074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0003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23E4596" w14:textId="77777777" w:rsidR="005B7616" w:rsidRPr="008C58E8" w:rsidRDefault="00F0745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 xml:space="preserve">Ustanawianie pełnomocników Rektora oraz osób upoważnionych do działania w jego imieniu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A005C91" w14:textId="77777777" w:rsidR="005B7616" w:rsidRPr="008C58E8" w:rsidRDefault="00F074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AEC05AF" w14:textId="77777777" w:rsidR="005B7616" w:rsidRPr="008C58E8" w:rsidRDefault="003E486B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pełnomocnictwa</w:t>
            </w:r>
          </w:p>
        </w:tc>
      </w:tr>
      <w:tr w:rsidR="005B7616" w:rsidRPr="008C58E8" w14:paraId="0A9311F0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4F8F2F9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D8DFC2B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B0FE2ED" w14:textId="77777777" w:rsidR="005B7616" w:rsidRPr="008C58E8" w:rsidRDefault="00F074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001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B8167C1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E761FCB" w14:textId="77777777" w:rsidR="005B7616" w:rsidRPr="008C58E8" w:rsidRDefault="00F0745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Dziekan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4AE8FEE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7D4677D" w14:textId="77777777" w:rsidR="005B7616" w:rsidRPr="008C58E8" w:rsidRDefault="005B761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B7616" w:rsidRPr="008C58E8" w14:paraId="6897C4F6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723CA67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3189D52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2582CB5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BB7CE08" w14:textId="77777777" w:rsidR="005B7616" w:rsidRPr="008C58E8" w:rsidRDefault="00F074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0010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567DE2D" w14:textId="77777777" w:rsidR="005B7616" w:rsidRPr="008C58E8" w:rsidRDefault="00F0745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Bieżąca działalność Dziekana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CC332F3" w14:textId="77777777" w:rsidR="005B7616" w:rsidRPr="008C58E8" w:rsidRDefault="00F074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7865C83" w14:textId="77777777" w:rsidR="005B7616" w:rsidRPr="008C58E8" w:rsidRDefault="005B761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B7616" w:rsidRPr="008C58E8" w14:paraId="6129359A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16BF420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5813289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87C937B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E3283C4" w14:textId="77777777" w:rsidR="005B7616" w:rsidRPr="008C58E8" w:rsidRDefault="00F074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0011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2F5C4E0" w14:textId="77777777" w:rsidR="005B7616" w:rsidRPr="008C58E8" w:rsidRDefault="00F0745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Kolegium dziekańskie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98EBAF1" w14:textId="77777777" w:rsidR="005B7616" w:rsidRPr="008C58E8" w:rsidRDefault="00F074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3A662CD" w14:textId="77777777" w:rsidR="005B7616" w:rsidRPr="008C58E8" w:rsidRDefault="009C6B6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</w:t>
            </w:r>
            <w:r w:rsidR="00023A99">
              <w:rPr>
                <w:rFonts w:ascii="Times New Roman" w:eastAsia="Calibri" w:hAnsi="Times New Roman" w:cs="Times New Roman"/>
              </w:rPr>
              <w:t>rotokoły</w:t>
            </w:r>
            <w:r>
              <w:rPr>
                <w:rFonts w:ascii="Times New Roman" w:eastAsia="Calibri" w:hAnsi="Times New Roman" w:cs="Times New Roman"/>
              </w:rPr>
              <w:t xml:space="preserve"> posiedzeń</w:t>
            </w:r>
          </w:p>
        </w:tc>
      </w:tr>
      <w:tr w:rsidR="005B7616" w:rsidRPr="008C58E8" w14:paraId="07AF4574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4FA3AB4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EAAB222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580724E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BADFDC3" w14:textId="77777777" w:rsidR="005B7616" w:rsidRPr="008C58E8" w:rsidRDefault="00F074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0012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CED2378" w14:textId="77777777" w:rsidR="005B7616" w:rsidRPr="008C58E8" w:rsidRDefault="00F0745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Komisje dziekańskie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0766F5D" w14:textId="77777777" w:rsidR="005B7616" w:rsidRPr="008C58E8" w:rsidRDefault="00F074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A9B022C" w14:textId="77777777" w:rsidR="005B7616" w:rsidRPr="008C58E8" w:rsidRDefault="007F28C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</w:t>
            </w:r>
            <w:r w:rsidR="00023A99">
              <w:rPr>
                <w:rFonts w:ascii="Times New Roman" w:eastAsia="Calibri" w:hAnsi="Times New Roman" w:cs="Times New Roman"/>
              </w:rPr>
              <w:t>kład, protokoły</w:t>
            </w:r>
            <w:r w:rsidR="009C6B6D">
              <w:rPr>
                <w:rFonts w:ascii="Times New Roman" w:eastAsia="Calibri" w:hAnsi="Times New Roman" w:cs="Times New Roman"/>
              </w:rPr>
              <w:t xml:space="preserve"> posiedzeń</w:t>
            </w:r>
          </w:p>
        </w:tc>
      </w:tr>
      <w:tr w:rsidR="005B7616" w:rsidRPr="008C58E8" w14:paraId="4203B437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A082E8E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6EEFF5C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9C75D57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054A22D" w14:textId="77777777" w:rsidR="005B7616" w:rsidRPr="008C58E8" w:rsidRDefault="00F074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0013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9DE94CE" w14:textId="77777777" w:rsidR="005B7616" w:rsidRPr="008C58E8" w:rsidRDefault="00F0745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Ustanawianie pełnomocników Dziekana oraz osób upoważnionych do działania w jego imieniu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AFF715C" w14:textId="77777777" w:rsidR="005B7616" w:rsidRPr="008C58E8" w:rsidRDefault="00F074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4ACBE0D" w14:textId="77777777" w:rsidR="005B7616" w:rsidRPr="008C58E8" w:rsidRDefault="00BC4BD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pełnomocnictwa</w:t>
            </w:r>
          </w:p>
        </w:tc>
      </w:tr>
      <w:tr w:rsidR="005B7616" w:rsidRPr="008C58E8" w14:paraId="4BD7DC1B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325845D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153AA37" w14:textId="77777777" w:rsidR="005B7616" w:rsidRPr="008C58E8" w:rsidRDefault="00F074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01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1B5F64B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CB66DE5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DA2AB14" w14:textId="77777777" w:rsidR="005B7616" w:rsidRPr="008C58E8" w:rsidRDefault="00F0745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Kolegialne organy Uczelni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48A03A6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DBAA1A4" w14:textId="77777777" w:rsidR="005B7616" w:rsidRPr="008C58E8" w:rsidRDefault="005B761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B7616" w:rsidRPr="008C58E8" w14:paraId="0E1EF55C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323D53F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0B898C6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4C990F6" w14:textId="77777777" w:rsidR="005B7616" w:rsidRPr="008C58E8" w:rsidRDefault="00F074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010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3CB0D95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FD4AE66" w14:textId="77777777" w:rsidR="005B7616" w:rsidRPr="008C58E8" w:rsidRDefault="00F0745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Senat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D334B68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3E0B224" w14:textId="77777777" w:rsidR="005B7616" w:rsidRPr="008C58E8" w:rsidRDefault="005B761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B7616" w:rsidRPr="008C58E8" w14:paraId="6D73AFE0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4B77BA6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E0F761C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232CBBD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1BEFB03" w14:textId="77777777" w:rsidR="005B7616" w:rsidRPr="008C58E8" w:rsidRDefault="00F074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0100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6B06467" w14:textId="77777777" w:rsidR="005B7616" w:rsidRPr="008C58E8" w:rsidRDefault="00F0745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Posiedzenia Senatu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80893BF" w14:textId="77777777" w:rsidR="005B7616" w:rsidRPr="008C58E8" w:rsidRDefault="00F074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C18C613" w14:textId="77777777" w:rsidR="005B7616" w:rsidRPr="00873978" w:rsidRDefault="0087397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73978">
              <w:rPr>
                <w:rFonts w:ascii="Times New Roman" w:eastAsia="Calibri" w:hAnsi="Times New Roman" w:cs="Times New Roman"/>
              </w:rPr>
              <w:t>skład, protokoły posiedzeń wraz z załącznikami, referaty, wnioski, uchwały i sprawozdania z wykonanych uchwał</w:t>
            </w:r>
          </w:p>
        </w:tc>
      </w:tr>
      <w:tr w:rsidR="005B7616" w:rsidRPr="008C58E8" w14:paraId="7430F75F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A2F1093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A9B95F8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D51845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310EC5B" w14:textId="77777777" w:rsidR="005B7616" w:rsidRPr="008C58E8" w:rsidRDefault="00F074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0101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B481801" w14:textId="77777777" w:rsidR="005B7616" w:rsidRPr="008C58E8" w:rsidRDefault="00F0745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Komisje senackie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7CDBA00" w14:textId="77777777" w:rsidR="005B7616" w:rsidRPr="008C58E8" w:rsidRDefault="00F074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A658877" w14:textId="77777777" w:rsidR="005B7616" w:rsidRPr="00873978" w:rsidRDefault="007F28C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3E486B">
              <w:rPr>
                <w:rFonts w:ascii="Times New Roman" w:hAnsi="Times New Roman" w:cs="Times New Roman"/>
              </w:rPr>
              <w:t xml:space="preserve">kład, </w:t>
            </w:r>
            <w:r w:rsidR="00873978" w:rsidRPr="00873978">
              <w:rPr>
                <w:rFonts w:ascii="Times New Roman" w:hAnsi="Times New Roman" w:cs="Times New Roman"/>
              </w:rPr>
              <w:t>protokoły posiedzeń</w:t>
            </w:r>
          </w:p>
        </w:tc>
      </w:tr>
      <w:tr w:rsidR="005B7616" w:rsidRPr="008C58E8" w14:paraId="5938826B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58EF5EB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87CFC55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DE9190D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272EF33" w14:textId="77777777" w:rsidR="005B7616" w:rsidRPr="008C58E8" w:rsidRDefault="00F074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0102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E4F4B73" w14:textId="77777777" w:rsidR="005B7616" w:rsidRPr="008C58E8" w:rsidRDefault="00F0745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Komisje uczelniane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30E3F09" w14:textId="77777777" w:rsidR="005B7616" w:rsidRPr="008C58E8" w:rsidRDefault="00F074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4952851" w14:textId="77777777" w:rsidR="005B7616" w:rsidRPr="00873978" w:rsidRDefault="007F28C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3E486B">
              <w:rPr>
                <w:rFonts w:ascii="Times New Roman" w:hAnsi="Times New Roman" w:cs="Times New Roman"/>
              </w:rPr>
              <w:t xml:space="preserve">kład, </w:t>
            </w:r>
            <w:r w:rsidR="00873978" w:rsidRPr="00873978">
              <w:rPr>
                <w:rFonts w:ascii="Times New Roman" w:hAnsi="Times New Roman" w:cs="Times New Roman"/>
              </w:rPr>
              <w:t>protokoły posiedzeń</w:t>
            </w:r>
          </w:p>
        </w:tc>
      </w:tr>
      <w:tr w:rsidR="005B7616" w:rsidRPr="008C58E8" w14:paraId="267DC6F9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7F0184A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0E0AB6C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61D0E39" w14:textId="77777777" w:rsidR="005B7616" w:rsidRPr="008C58E8" w:rsidRDefault="00F074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011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3B77F31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19761FB" w14:textId="77777777" w:rsidR="005B7616" w:rsidRPr="008C58E8" w:rsidRDefault="00F0745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Rada Wydziału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796923A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674B62D" w14:textId="77777777" w:rsidR="005B7616" w:rsidRPr="00873978" w:rsidRDefault="005B761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B7616" w:rsidRPr="008C58E8" w14:paraId="2CCBEB54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2470424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976B012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94D77F6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BFFCE8A" w14:textId="77777777" w:rsidR="005B7616" w:rsidRPr="008C58E8" w:rsidRDefault="00F074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0110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FA36A7C" w14:textId="77777777" w:rsidR="005B7616" w:rsidRPr="008C58E8" w:rsidRDefault="00F0745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Posiedzenia rady wydziału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B38F588" w14:textId="77777777" w:rsidR="005B7616" w:rsidRPr="008C58E8" w:rsidRDefault="00F074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3303E1E" w14:textId="77777777" w:rsidR="005B7616" w:rsidRPr="008C58E8" w:rsidRDefault="003E486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73978">
              <w:rPr>
                <w:rFonts w:ascii="Times New Roman" w:eastAsia="Calibri" w:hAnsi="Times New Roman" w:cs="Times New Roman"/>
              </w:rPr>
              <w:t>skład, protokoły posiedzeń wraz z załącznikami, referaty, wnioski, uchwały i sprawozdania z wykonanych uchwał</w:t>
            </w:r>
          </w:p>
        </w:tc>
      </w:tr>
      <w:tr w:rsidR="005B7616" w:rsidRPr="008C58E8" w14:paraId="6F9AAB46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60FB49B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39075E6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807DF5C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11087FE" w14:textId="77777777" w:rsidR="005B7616" w:rsidRPr="008C58E8" w:rsidRDefault="00F074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0111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23DDE42" w14:textId="77777777" w:rsidR="005B7616" w:rsidRPr="008C58E8" w:rsidRDefault="00F0745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Komisje rady wydziału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A8472A7" w14:textId="77777777" w:rsidR="005B7616" w:rsidRPr="008C58E8" w:rsidRDefault="00F074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62F4C9B" w14:textId="77777777" w:rsidR="005B7616" w:rsidRPr="008C58E8" w:rsidRDefault="007F28C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3E486B">
              <w:rPr>
                <w:rFonts w:ascii="Times New Roman" w:hAnsi="Times New Roman" w:cs="Times New Roman"/>
              </w:rPr>
              <w:t xml:space="preserve">kład, </w:t>
            </w:r>
            <w:r w:rsidR="003E486B" w:rsidRPr="00873978">
              <w:rPr>
                <w:rFonts w:ascii="Times New Roman" w:hAnsi="Times New Roman" w:cs="Times New Roman"/>
              </w:rPr>
              <w:t>protokoły posiedzeń</w:t>
            </w:r>
          </w:p>
        </w:tc>
      </w:tr>
      <w:tr w:rsidR="005B7616" w:rsidRPr="008C58E8" w14:paraId="48F453D2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BA99BE3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4CE05E4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EC4DF08" w14:textId="77777777" w:rsidR="005B7616" w:rsidRPr="008C58E8" w:rsidRDefault="00F074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012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1AD22A0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A16438B" w14:textId="77777777" w:rsidR="005B7616" w:rsidRPr="008C58E8" w:rsidRDefault="00F0745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Kanclerz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32A0928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EAE1F52" w14:textId="77777777" w:rsidR="005B7616" w:rsidRPr="008C58E8" w:rsidRDefault="005B761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B7616" w:rsidRPr="008C58E8" w14:paraId="503AD86C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040809F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5932BBB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A0161DA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213B586" w14:textId="77777777" w:rsidR="005B7616" w:rsidRPr="008C58E8" w:rsidRDefault="00F074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0120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9279A8B" w14:textId="77777777" w:rsidR="005B7616" w:rsidRPr="008C58E8" w:rsidRDefault="00F0745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Bieżąca działalność Kanclerza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F607733" w14:textId="77777777" w:rsidR="005B7616" w:rsidRPr="008C58E8" w:rsidRDefault="00F074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2C9BBEA" w14:textId="77777777" w:rsidR="005B7616" w:rsidRPr="008C58E8" w:rsidRDefault="005B761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B7616" w:rsidRPr="008C58E8" w14:paraId="50356C8E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C8D8DF5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D8BF154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CB61122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FBC3B96" w14:textId="77777777" w:rsidR="005B7616" w:rsidRPr="008C58E8" w:rsidRDefault="00F074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0121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346DB76" w14:textId="77777777" w:rsidR="005B7616" w:rsidRPr="008C58E8" w:rsidRDefault="00F0745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Narady administracyjne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05DFBE8" w14:textId="77777777" w:rsidR="005B7616" w:rsidRPr="008C58E8" w:rsidRDefault="00F074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095DC69" w14:textId="77777777" w:rsidR="005B7616" w:rsidRPr="008C58E8" w:rsidRDefault="009C6B6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</w:t>
            </w:r>
            <w:r w:rsidR="003E486B">
              <w:rPr>
                <w:rFonts w:ascii="Times New Roman" w:eastAsia="Calibri" w:hAnsi="Times New Roman" w:cs="Times New Roman"/>
              </w:rPr>
              <w:t>rotokoły</w:t>
            </w:r>
            <w:r>
              <w:rPr>
                <w:rFonts w:ascii="Times New Roman" w:eastAsia="Calibri" w:hAnsi="Times New Roman" w:cs="Times New Roman"/>
              </w:rPr>
              <w:t xml:space="preserve"> posiedzeń</w:t>
            </w:r>
          </w:p>
        </w:tc>
      </w:tr>
      <w:tr w:rsidR="005B7616" w:rsidRPr="008C58E8" w14:paraId="057DB9F0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C925735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5285B02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8380B87" w14:textId="77777777" w:rsidR="005B7616" w:rsidRPr="008C58E8" w:rsidRDefault="00F074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013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91F35E7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D639C22" w14:textId="77777777" w:rsidR="005B7616" w:rsidRPr="008C58E8" w:rsidRDefault="00F0745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Wybory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169AD8D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E33D4F6" w14:textId="77777777" w:rsidR="005B7616" w:rsidRPr="008C58E8" w:rsidRDefault="005B7616" w:rsidP="008A58E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94456" w:rsidRPr="008C58E8" w14:paraId="5A53F631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352D420" w14:textId="77777777" w:rsidR="00B94456" w:rsidRPr="008C58E8" w:rsidRDefault="00B9445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BA0A258" w14:textId="77777777" w:rsidR="00B94456" w:rsidRPr="008C58E8" w:rsidRDefault="00B94456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C80F830" w14:textId="77777777" w:rsidR="00B94456" w:rsidRPr="008C58E8" w:rsidRDefault="00B94456" w:rsidP="00F0745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ABE2AB2" w14:textId="77777777" w:rsidR="00B94456" w:rsidRPr="008C58E8" w:rsidRDefault="008A58E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0130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C78BFAA" w14:textId="77777777" w:rsidR="00B94456" w:rsidRDefault="00B94456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Podstawowe zasady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F5D9DCC" w14:textId="77777777" w:rsidR="00B94456" w:rsidRPr="008C58E8" w:rsidRDefault="007F28C3" w:rsidP="00F0745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57B6810" w14:textId="77777777" w:rsidR="00B94456" w:rsidRDefault="007F28C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</w:t>
            </w:r>
            <w:r w:rsidR="00B94456">
              <w:rPr>
                <w:rFonts w:ascii="Times New Roman" w:eastAsia="Calibri" w:hAnsi="Times New Roman" w:cs="Times New Roman"/>
              </w:rPr>
              <w:t>rdynacja wyborcza</w:t>
            </w:r>
          </w:p>
        </w:tc>
      </w:tr>
      <w:tr w:rsidR="00B94456" w:rsidRPr="008C58E8" w14:paraId="58DA558E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218A179" w14:textId="77777777" w:rsidR="00B94456" w:rsidRPr="008C58E8" w:rsidRDefault="00B9445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5F77978" w14:textId="77777777" w:rsidR="00B94456" w:rsidRPr="008C58E8" w:rsidRDefault="00B94456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1FBDA9E" w14:textId="77777777" w:rsidR="00B94456" w:rsidRPr="008C58E8" w:rsidRDefault="00B94456" w:rsidP="00F0745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5FEBA11" w14:textId="77777777" w:rsidR="00B94456" w:rsidRPr="008C58E8" w:rsidRDefault="008A58E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0131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834C968" w14:textId="77777777" w:rsidR="00B94456" w:rsidRPr="008C58E8" w:rsidRDefault="00B94456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Wybory do organów kolegialnych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C1F9391" w14:textId="77777777" w:rsidR="00B94456" w:rsidRPr="008C58E8" w:rsidRDefault="007F28C3" w:rsidP="00F0745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26CF405" w14:textId="77777777" w:rsidR="00B94456" w:rsidRDefault="007F28C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</w:t>
            </w:r>
            <w:r w:rsidR="00E93E7F">
              <w:rPr>
                <w:rFonts w:ascii="Times New Roman" w:eastAsia="Calibri" w:hAnsi="Times New Roman" w:cs="Times New Roman"/>
              </w:rPr>
              <w:t xml:space="preserve">o Senatu, do </w:t>
            </w:r>
            <w:r w:rsidR="00B94456">
              <w:rPr>
                <w:rFonts w:ascii="Times New Roman" w:eastAsia="Calibri" w:hAnsi="Times New Roman" w:cs="Times New Roman"/>
              </w:rPr>
              <w:t>rady wydziału i innych jednostek</w:t>
            </w:r>
            <w:r>
              <w:rPr>
                <w:rFonts w:ascii="Times New Roman" w:eastAsia="Calibri" w:hAnsi="Times New Roman" w:cs="Times New Roman"/>
              </w:rPr>
              <w:t>, o</w:t>
            </w:r>
            <w:r w:rsidR="00023A99">
              <w:rPr>
                <w:rFonts w:ascii="Times New Roman" w:eastAsia="Calibri" w:hAnsi="Times New Roman" w:cs="Times New Roman"/>
              </w:rPr>
              <w:t xml:space="preserve">głoszenia i protokoły </w:t>
            </w:r>
            <w:r w:rsidR="009C6B6D">
              <w:rPr>
                <w:rFonts w:ascii="Times New Roman" w:eastAsia="Calibri" w:hAnsi="Times New Roman" w:cs="Times New Roman"/>
              </w:rPr>
              <w:t xml:space="preserve">posiedzeń </w:t>
            </w:r>
            <w:r w:rsidR="00023A99">
              <w:rPr>
                <w:rFonts w:ascii="Times New Roman" w:eastAsia="Calibri" w:hAnsi="Times New Roman" w:cs="Times New Roman"/>
              </w:rPr>
              <w:t>Komisji Wyborczych</w:t>
            </w:r>
          </w:p>
        </w:tc>
      </w:tr>
      <w:tr w:rsidR="00B94456" w:rsidRPr="008C58E8" w14:paraId="333BD5F4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B111E99" w14:textId="77777777" w:rsidR="00B94456" w:rsidRPr="008C58E8" w:rsidRDefault="00B9445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ACFB0A4" w14:textId="77777777" w:rsidR="00B94456" w:rsidRPr="008C58E8" w:rsidRDefault="00B94456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CB87459" w14:textId="77777777" w:rsidR="00B94456" w:rsidRPr="008C58E8" w:rsidRDefault="00B94456" w:rsidP="00F0745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B543C0C" w14:textId="77777777" w:rsidR="00B94456" w:rsidRPr="008C58E8" w:rsidRDefault="008A58E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0132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990574D" w14:textId="77777777" w:rsidR="00B94456" w:rsidRPr="008C58E8" w:rsidRDefault="00B94456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Wybory organów jednoosobowych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171EEA0" w14:textId="77777777" w:rsidR="00B94456" w:rsidRPr="008C58E8" w:rsidRDefault="007F28C3" w:rsidP="00F0745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ADC5F2B" w14:textId="77777777" w:rsidR="00B94456" w:rsidRDefault="00B9445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Rektora, prorektorów, dziekana, prodziekanów</w:t>
            </w:r>
            <w:r w:rsidR="007F28C3">
              <w:rPr>
                <w:rFonts w:ascii="Times New Roman" w:eastAsia="Calibri" w:hAnsi="Times New Roman" w:cs="Times New Roman"/>
              </w:rPr>
              <w:t xml:space="preserve">,  ogłoszenia i protokoły </w:t>
            </w:r>
            <w:r w:rsidR="009C6B6D">
              <w:rPr>
                <w:rFonts w:ascii="Times New Roman" w:eastAsia="Calibri" w:hAnsi="Times New Roman" w:cs="Times New Roman"/>
              </w:rPr>
              <w:t xml:space="preserve">posiedzeń </w:t>
            </w:r>
            <w:r w:rsidR="007F28C3">
              <w:rPr>
                <w:rFonts w:ascii="Times New Roman" w:eastAsia="Calibri" w:hAnsi="Times New Roman" w:cs="Times New Roman"/>
              </w:rPr>
              <w:t>Komisji Wyborczych</w:t>
            </w:r>
          </w:p>
        </w:tc>
      </w:tr>
      <w:tr w:rsidR="00B94456" w:rsidRPr="008C58E8" w14:paraId="322AF06B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98BC99C" w14:textId="77777777" w:rsidR="00B94456" w:rsidRPr="008C58E8" w:rsidRDefault="00B9445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2C22297" w14:textId="77777777" w:rsidR="00B94456" w:rsidRPr="008C58E8" w:rsidRDefault="00B94456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CB5C82F" w14:textId="77777777" w:rsidR="00B94456" w:rsidRPr="008C58E8" w:rsidRDefault="00B94456" w:rsidP="00F0745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4CD77EF" w14:textId="77777777" w:rsidR="00B94456" w:rsidRPr="008C58E8" w:rsidRDefault="008A58E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0133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97EE2E4" w14:textId="77777777" w:rsidR="00B94456" w:rsidRPr="008C58E8" w:rsidRDefault="00B94456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Wybory przedstawicieli </w:t>
            </w:r>
            <w:r w:rsidR="009C6B6D">
              <w:rPr>
                <w:rFonts w:ascii="Times New Roman" w:eastAsia="Calibri" w:hAnsi="Times New Roman" w:cs="Times New Roman"/>
                <w:color w:val="000000"/>
              </w:rPr>
              <w:t xml:space="preserve">Uczelni </w:t>
            </w:r>
            <w:r>
              <w:rPr>
                <w:rFonts w:ascii="Times New Roman" w:eastAsia="Calibri" w:hAnsi="Times New Roman" w:cs="Times New Roman"/>
                <w:color w:val="000000"/>
              </w:rPr>
              <w:t>do innych instytucji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3D32137" w14:textId="77777777" w:rsidR="00B94456" w:rsidRPr="008C58E8" w:rsidRDefault="007F28C3" w:rsidP="00F0745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5AE1365" w14:textId="77777777" w:rsidR="00B94456" w:rsidRDefault="008A58E9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m.in. Rada Główna Szkolnictwa Wyższego </w:t>
            </w:r>
          </w:p>
        </w:tc>
      </w:tr>
      <w:tr w:rsidR="00EA6449" w:rsidRPr="008C58E8" w14:paraId="66C0AF2E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45613E9" w14:textId="77777777" w:rsidR="00EA6449" w:rsidRPr="008C58E8" w:rsidRDefault="00EA6449" w:rsidP="00EA644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5469FB8" w14:textId="77777777" w:rsidR="00EA6449" w:rsidRPr="008C58E8" w:rsidRDefault="00EA6449" w:rsidP="00EA644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16A3A05" w14:textId="77777777" w:rsidR="00EA6449" w:rsidRPr="008C58E8" w:rsidRDefault="00EA6449" w:rsidP="00EA644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014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340CC66" w14:textId="77777777" w:rsidR="00EA6449" w:rsidRPr="008C58E8" w:rsidRDefault="00EA6449" w:rsidP="00EA644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7EE4531" w14:textId="77777777" w:rsidR="00EA6449" w:rsidRPr="008C58E8" w:rsidRDefault="00761B11" w:rsidP="00EA6449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Sprawy dyscyplinarne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AE11DFF" w14:textId="77777777" w:rsidR="00EA6449" w:rsidRPr="008C58E8" w:rsidRDefault="00EA6449" w:rsidP="00EA644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948BE7E" w14:textId="77777777" w:rsidR="00EA6449" w:rsidRPr="008C58E8" w:rsidRDefault="00EA6449" w:rsidP="00EA644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EA6449" w:rsidRPr="008C58E8" w14:paraId="19F40DC5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90D5586" w14:textId="77777777" w:rsidR="00EA6449" w:rsidRPr="008C58E8" w:rsidRDefault="00EA644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F96B90A" w14:textId="77777777" w:rsidR="00EA6449" w:rsidRPr="008C58E8" w:rsidRDefault="00EA6449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44599C9" w14:textId="77777777" w:rsidR="00EA6449" w:rsidRPr="008C58E8" w:rsidRDefault="00EA6449" w:rsidP="00F0745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D299619" w14:textId="77777777" w:rsidR="00EA6449" w:rsidRPr="008C58E8" w:rsidRDefault="007D5D3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0140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F70345E" w14:textId="77777777" w:rsidR="00EA6449" w:rsidRPr="008C58E8" w:rsidRDefault="00761B1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Rzecznik dyscyplinarny</w:t>
            </w:r>
            <w:r w:rsidR="00EA6449">
              <w:rPr>
                <w:rFonts w:ascii="Times New Roman" w:eastAsia="Calibri" w:hAnsi="Times New Roman" w:cs="Times New Roman"/>
                <w:color w:val="000000"/>
              </w:rPr>
              <w:t xml:space="preserve"> ds. nauczycieli akademickich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E95DA95" w14:textId="77777777" w:rsidR="00EA6449" w:rsidRPr="008C58E8" w:rsidRDefault="001A5960" w:rsidP="00F0745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5EF5747" w14:textId="73E9D8C2" w:rsidR="00EA6449" w:rsidRDefault="00C342F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</w:t>
            </w:r>
            <w:r w:rsidR="00761B11">
              <w:rPr>
                <w:rFonts w:ascii="Times New Roman" w:eastAsia="Calibri" w:hAnsi="Times New Roman" w:cs="Times New Roman"/>
              </w:rPr>
              <w:t>owołania</w:t>
            </w:r>
          </w:p>
        </w:tc>
      </w:tr>
      <w:tr w:rsidR="00EA6449" w:rsidRPr="008C58E8" w14:paraId="087015B2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2C10347" w14:textId="77777777" w:rsidR="00EA6449" w:rsidRPr="008C58E8" w:rsidRDefault="00EA644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1A783ED" w14:textId="77777777" w:rsidR="00EA6449" w:rsidRPr="008C58E8" w:rsidRDefault="00EA6449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27CD95E" w14:textId="77777777" w:rsidR="00EA6449" w:rsidRPr="008C58E8" w:rsidRDefault="00EA6449" w:rsidP="00F0745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AAB9C73" w14:textId="77777777" w:rsidR="00EA6449" w:rsidRPr="008C58E8" w:rsidRDefault="007D5D3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0141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49DE10E" w14:textId="77777777" w:rsidR="00EA6449" w:rsidRDefault="00761B1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Rzecznik dyscyplinarny</w:t>
            </w:r>
            <w:r w:rsidR="00EA6449">
              <w:rPr>
                <w:rFonts w:ascii="Times New Roman" w:eastAsia="Calibri" w:hAnsi="Times New Roman" w:cs="Times New Roman"/>
                <w:color w:val="000000"/>
              </w:rPr>
              <w:t xml:space="preserve"> ds. studentów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7CF75DB" w14:textId="77777777" w:rsidR="00EA6449" w:rsidRPr="008C58E8" w:rsidRDefault="001A5960" w:rsidP="00F0745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CE92D00" w14:textId="396496B4" w:rsidR="00EA6449" w:rsidRDefault="00C342F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</w:t>
            </w:r>
            <w:r w:rsidR="00761B11">
              <w:rPr>
                <w:rFonts w:ascii="Times New Roman" w:eastAsia="Calibri" w:hAnsi="Times New Roman" w:cs="Times New Roman"/>
              </w:rPr>
              <w:t>owołania</w:t>
            </w:r>
          </w:p>
        </w:tc>
      </w:tr>
      <w:tr w:rsidR="003E486B" w:rsidRPr="008C58E8" w14:paraId="1815F649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EFD0616" w14:textId="77777777" w:rsidR="003E486B" w:rsidRPr="008C58E8" w:rsidRDefault="003E48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BDF4B37" w14:textId="77777777" w:rsidR="003E486B" w:rsidRPr="008C58E8" w:rsidRDefault="003E486B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05552ED" w14:textId="77777777" w:rsidR="003E486B" w:rsidRPr="008C58E8" w:rsidRDefault="003E486B" w:rsidP="00F0745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45B0EB1" w14:textId="77777777" w:rsidR="003E486B" w:rsidRPr="008C58E8" w:rsidRDefault="00F27C2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0142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44F3F71" w14:textId="77777777" w:rsidR="003E486B" w:rsidRPr="008C58E8" w:rsidRDefault="00EA6449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Postępowania dyscyplinarne</w:t>
            </w:r>
            <w:r w:rsidR="00571B0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F41B328" w14:textId="77777777" w:rsidR="003E486B" w:rsidRPr="008C58E8" w:rsidRDefault="003E486B" w:rsidP="00F0745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682EEF4" w14:textId="77777777" w:rsidR="003E486B" w:rsidRDefault="007F28C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</w:t>
            </w:r>
            <w:r w:rsidR="00761B11">
              <w:rPr>
                <w:rFonts w:ascii="Times New Roman" w:eastAsia="Calibri" w:hAnsi="Times New Roman" w:cs="Times New Roman"/>
              </w:rPr>
              <w:t>rotokoły posiedzeń</w:t>
            </w:r>
            <w:r w:rsidR="001A5960">
              <w:rPr>
                <w:rFonts w:ascii="Times New Roman" w:eastAsia="Calibri" w:hAnsi="Times New Roman" w:cs="Times New Roman"/>
              </w:rPr>
              <w:t xml:space="preserve">, o okresie przechowywania </w:t>
            </w:r>
            <w:r w:rsidR="0019519B">
              <w:rPr>
                <w:rFonts w:ascii="Times New Roman" w:eastAsia="Calibri" w:hAnsi="Times New Roman" w:cs="Times New Roman"/>
              </w:rPr>
              <w:t xml:space="preserve">dokumentacji </w:t>
            </w:r>
            <w:r w:rsidR="001A5960">
              <w:rPr>
                <w:rFonts w:ascii="Times New Roman" w:eastAsia="Calibri" w:hAnsi="Times New Roman" w:cs="Times New Roman"/>
              </w:rPr>
              <w:t xml:space="preserve">decyduje data zatarcia kary </w:t>
            </w:r>
          </w:p>
        </w:tc>
      </w:tr>
      <w:tr w:rsidR="00761B11" w:rsidRPr="008C58E8" w14:paraId="2EF6B4B0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D961AE0" w14:textId="77777777" w:rsidR="00761B11" w:rsidRPr="008C58E8" w:rsidRDefault="00761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291BA60" w14:textId="77777777" w:rsidR="00761B11" w:rsidRPr="008C58E8" w:rsidRDefault="00761B11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BA7B4CA" w14:textId="77777777" w:rsidR="00761B11" w:rsidRPr="008C58E8" w:rsidRDefault="00761B11" w:rsidP="00F0745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BCF80E5" w14:textId="77777777" w:rsidR="00761B11" w:rsidRPr="008C58E8" w:rsidRDefault="00F27C2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0143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290D763" w14:textId="77777777" w:rsidR="00761B11" w:rsidRPr="008C58E8" w:rsidRDefault="00F00AF7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Odpowiedzialność pracowników nie będących nauczycielami akademickimi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9A3D717" w14:textId="77777777" w:rsidR="00761B11" w:rsidRPr="008C58E8" w:rsidRDefault="00761B11" w:rsidP="00F0745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7F7D4C" w14:textId="77777777" w:rsidR="00761B11" w:rsidRDefault="007D5D3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 okresie przechowywania </w:t>
            </w:r>
            <w:r w:rsidR="00571B02">
              <w:rPr>
                <w:rFonts w:ascii="Times New Roman" w:eastAsia="Calibri" w:hAnsi="Times New Roman" w:cs="Times New Roman"/>
              </w:rPr>
              <w:t xml:space="preserve">dokumentacji </w:t>
            </w:r>
            <w:r>
              <w:rPr>
                <w:rFonts w:ascii="Times New Roman" w:eastAsia="Calibri" w:hAnsi="Times New Roman" w:cs="Times New Roman"/>
              </w:rPr>
              <w:t>decyduje data zatarcia kary</w:t>
            </w:r>
          </w:p>
        </w:tc>
      </w:tr>
      <w:tr w:rsidR="005B7616" w:rsidRPr="008C58E8" w14:paraId="651AC26D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97E82E1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56FBB65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A74DA5E" w14:textId="77777777" w:rsidR="005B7616" w:rsidRPr="008C58E8" w:rsidRDefault="00F07451" w:rsidP="00F0745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01</w:t>
            </w:r>
            <w:r w:rsidR="00EA6449">
              <w:rPr>
                <w:rFonts w:ascii="Times New Roman" w:eastAsia="Calibri" w:hAnsi="Times New Roman" w:cs="Times New Roman"/>
                <w:sz w:val="21"/>
              </w:rPr>
              <w:t>5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FEA4FB1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B0029C6" w14:textId="77777777" w:rsidR="005B7616" w:rsidRPr="008C58E8" w:rsidRDefault="00F0745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Związki zawodowe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04F36C5" w14:textId="77777777" w:rsidR="005B7616" w:rsidRPr="008C58E8" w:rsidRDefault="00F07451" w:rsidP="00F0745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9F4F2FE" w14:textId="77777777" w:rsidR="005B7616" w:rsidRPr="008C58E8" w:rsidRDefault="002D0DCA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</w:t>
            </w:r>
            <w:r w:rsidR="008A58E9">
              <w:rPr>
                <w:rFonts w:ascii="Times New Roman" w:eastAsia="Calibri" w:hAnsi="Times New Roman" w:cs="Times New Roman"/>
              </w:rPr>
              <w:t>spółpraca</w:t>
            </w:r>
            <w:r w:rsidR="00BC4BD6">
              <w:rPr>
                <w:rFonts w:ascii="Times New Roman" w:eastAsia="Calibri" w:hAnsi="Times New Roman" w:cs="Times New Roman"/>
              </w:rPr>
              <w:t xml:space="preserve"> z pracodawcą</w:t>
            </w:r>
            <w:r w:rsidR="008A58E9">
              <w:rPr>
                <w:rFonts w:ascii="Times New Roman" w:eastAsia="Calibri" w:hAnsi="Times New Roman" w:cs="Times New Roman"/>
              </w:rPr>
              <w:t>, o</w:t>
            </w:r>
            <w:r w:rsidR="00F70473">
              <w:rPr>
                <w:rFonts w:ascii="Times New Roman" w:eastAsia="Calibri" w:hAnsi="Times New Roman" w:cs="Times New Roman"/>
              </w:rPr>
              <w:t>pini</w:t>
            </w:r>
            <w:r w:rsidR="008A58E9">
              <w:rPr>
                <w:rFonts w:ascii="Times New Roman" w:eastAsia="Calibri" w:hAnsi="Times New Roman" w:cs="Times New Roman"/>
              </w:rPr>
              <w:t>owanie przepisów wewnętrznych</w:t>
            </w:r>
            <w:r w:rsidR="000E192A">
              <w:rPr>
                <w:rFonts w:ascii="Times New Roman" w:eastAsia="Calibri" w:hAnsi="Times New Roman" w:cs="Times New Roman"/>
              </w:rPr>
              <w:t>, opinie w sprawach kadrowych</w:t>
            </w:r>
          </w:p>
        </w:tc>
      </w:tr>
      <w:tr w:rsidR="00F07451" w:rsidRPr="008C58E8" w14:paraId="75A5DA51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EA1CCBA" w14:textId="77777777" w:rsidR="00F07451" w:rsidRPr="008C58E8" w:rsidRDefault="00F0745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037E273" w14:textId="77777777" w:rsidR="00F07451" w:rsidRPr="008C58E8" w:rsidRDefault="00F074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AF71850" w14:textId="77777777" w:rsidR="00F07451" w:rsidRPr="008C58E8" w:rsidRDefault="00EA644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016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46C9A4B" w14:textId="77777777" w:rsidR="00F07451" w:rsidRPr="008C58E8" w:rsidRDefault="00F074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567F201" w14:textId="77777777" w:rsidR="00F07451" w:rsidRPr="008C58E8" w:rsidRDefault="00F07451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C58E8">
              <w:rPr>
                <w:rFonts w:ascii="Times New Roman" w:eastAsia="Calibri" w:hAnsi="Times New Roman" w:cs="Times New Roman"/>
              </w:rPr>
              <w:t xml:space="preserve">Obsługa </w:t>
            </w:r>
            <w:proofErr w:type="spellStart"/>
            <w:r w:rsidRPr="008C58E8">
              <w:rPr>
                <w:rFonts w:ascii="Times New Roman" w:eastAsia="Calibri" w:hAnsi="Times New Roman" w:cs="Times New Roman"/>
              </w:rPr>
              <w:t>organizacyjno</w:t>
            </w:r>
            <w:proofErr w:type="spellEnd"/>
            <w:r w:rsidRPr="008C58E8">
              <w:rPr>
                <w:rFonts w:ascii="Times New Roman" w:eastAsia="Calibri" w:hAnsi="Times New Roman" w:cs="Times New Roman"/>
              </w:rPr>
              <w:t xml:space="preserve"> - techniczna działalności organów jednoosobowych</w:t>
            </w:r>
            <w:r w:rsidRPr="008C58E8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8C58E8">
              <w:rPr>
                <w:rFonts w:ascii="Times New Roman" w:eastAsia="Calibri" w:hAnsi="Times New Roman" w:cs="Times New Roman"/>
                <w:color w:val="000000"/>
              </w:rPr>
              <w:t>i kolegialnych uczelni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FBC0A7F" w14:textId="77777777" w:rsidR="00F07451" w:rsidRPr="008C58E8" w:rsidRDefault="00F07451" w:rsidP="00522DE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23FEB">
              <w:rPr>
                <w:rFonts w:ascii="Times New Roman" w:eastAsia="Calibri" w:hAnsi="Times New Roman" w:cs="Times New Roman"/>
              </w:rPr>
              <w:t>B</w:t>
            </w:r>
            <w:r w:rsidR="00522DE7" w:rsidRPr="00E23FE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BEB86F9" w14:textId="77777777" w:rsidR="00F07451" w:rsidRPr="008C58E8" w:rsidRDefault="00F0745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B7616" w:rsidRPr="008C58E8" w14:paraId="1590EB91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6B549C9" w14:textId="77777777" w:rsidR="005B7616" w:rsidRPr="008C58E8" w:rsidRDefault="00F074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3DCA7AC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3192A81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7807978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6C0CBEE" w14:textId="77777777" w:rsidR="005B7616" w:rsidRPr="008C58E8" w:rsidRDefault="00F0745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b/>
                <w:color w:val="000000"/>
              </w:rPr>
              <w:t xml:space="preserve">ORGANIZACJA UCZELNI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D5C5368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9F8B6FD" w14:textId="77777777" w:rsidR="005B7616" w:rsidRPr="008C58E8" w:rsidRDefault="005B761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B7616" w:rsidRPr="008C58E8" w14:paraId="7361ADDB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3A9E37A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788BC4D" w14:textId="77777777" w:rsidR="005B7616" w:rsidRPr="008C58E8" w:rsidRDefault="00F074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3ACAEEA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2BF11CA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71A307F" w14:textId="77777777" w:rsidR="005B7616" w:rsidRPr="008C58E8" w:rsidRDefault="009C6B6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Zarządzanie strukturą U</w:t>
            </w:r>
            <w:r w:rsidR="00F07451" w:rsidRPr="008C58E8">
              <w:rPr>
                <w:rFonts w:ascii="Times New Roman" w:eastAsia="Calibri" w:hAnsi="Times New Roman" w:cs="Times New Roman"/>
                <w:color w:val="000000"/>
              </w:rPr>
              <w:t>czelni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2C3683B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D828629" w14:textId="77777777" w:rsidR="005B7616" w:rsidRPr="008C58E8" w:rsidRDefault="005B761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B7616" w:rsidRPr="008C58E8" w14:paraId="22193DC8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5579808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C702CEC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6780E2F" w14:textId="77777777" w:rsidR="005B7616" w:rsidRPr="008C58E8" w:rsidRDefault="00F074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100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6C5009D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EB52ADA" w14:textId="77777777" w:rsidR="005B7616" w:rsidRPr="008C58E8" w:rsidRDefault="009C6B6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Akty związane w utworzeniem U</w:t>
            </w:r>
            <w:r w:rsidR="00F07451" w:rsidRPr="008C58E8">
              <w:rPr>
                <w:rFonts w:ascii="Times New Roman" w:eastAsia="Calibri" w:hAnsi="Times New Roman" w:cs="Times New Roman"/>
                <w:color w:val="000000"/>
              </w:rPr>
              <w:t>cze</w:t>
            </w:r>
            <w:r w:rsidR="000E192A">
              <w:rPr>
                <w:rFonts w:ascii="Times New Roman" w:eastAsia="Calibri" w:hAnsi="Times New Roman" w:cs="Times New Roman"/>
                <w:color w:val="000000"/>
              </w:rPr>
              <w:t>l</w:t>
            </w:r>
            <w:r w:rsidR="00F07451" w:rsidRPr="008C58E8">
              <w:rPr>
                <w:rFonts w:ascii="Times New Roman" w:eastAsia="Calibri" w:hAnsi="Times New Roman" w:cs="Times New Roman"/>
                <w:color w:val="000000"/>
              </w:rPr>
              <w:t>ni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739C04B" w14:textId="77777777" w:rsidR="005B7616" w:rsidRPr="008C58E8" w:rsidRDefault="00F074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D92C195" w14:textId="77777777" w:rsidR="005B7616" w:rsidRPr="008C58E8" w:rsidRDefault="005B761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B7616" w:rsidRPr="008C58E8" w14:paraId="0F8E2DFB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D63F487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EA8B4D6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92E4EC1" w14:textId="77777777" w:rsidR="005B7616" w:rsidRPr="008C58E8" w:rsidRDefault="00F074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101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0903A39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8167D11" w14:textId="77777777" w:rsidR="005B7616" w:rsidRPr="008C58E8" w:rsidRDefault="009C6B6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Struktura organizacyjna U</w:t>
            </w:r>
            <w:r w:rsidR="00F07451" w:rsidRPr="008C58E8">
              <w:rPr>
                <w:rFonts w:ascii="Times New Roman" w:eastAsia="Calibri" w:hAnsi="Times New Roman" w:cs="Times New Roman"/>
                <w:color w:val="000000"/>
              </w:rPr>
              <w:t>czelni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1C8BF49" w14:textId="77777777" w:rsidR="005B7616" w:rsidRPr="008C58E8" w:rsidRDefault="00F074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D5EF949" w14:textId="77777777" w:rsidR="005B7616" w:rsidRPr="008C58E8" w:rsidRDefault="00571B0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</w:t>
            </w:r>
            <w:r w:rsidR="00E23FEB">
              <w:rPr>
                <w:rFonts w:ascii="Times New Roman" w:eastAsia="Calibri" w:hAnsi="Times New Roman" w:cs="Times New Roman"/>
              </w:rPr>
              <w:t>worzenie i przekształc</w:t>
            </w:r>
            <w:r w:rsidR="009C6B6D">
              <w:rPr>
                <w:rFonts w:ascii="Times New Roman" w:eastAsia="Calibri" w:hAnsi="Times New Roman" w:cs="Times New Roman"/>
              </w:rPr>
              <w:t>anie jednostek organizacyjnych U</w:t>
            </w:r>
            <w:r w:rsidR="00E23FEB">
              <w:rPr>
                <w:rFonts w:ascii="Times New Roman" w:eastAsia="Calibri" w:hAnsi="Times New Roman" w:cs="Times New Roman"/>
              </w:rPr>
              <w:t>czelni</w:t>
            </w:r>
          </w:p>
        </w:tc>
      </w:tr>
      <w:tr w:rsidR="005B7616" w:rsidRPr="008C58E8" w14:paraId="568E5B94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C86B319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691B9C6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F90A5CB" w14:textId="77777777" w:rsidR="005B7616" w:rsidRPr="008C58E8" w:rsidRDefault="00F074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102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B350D73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D51D129" w14:textId="77777777" w:rsidR="005B7616" w:rsidRPr="008C58E8" w:rsidRDefault="00F0745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Wewnętrzne akty prawne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6D210AC" w14:textId="77777777" w:rsidR="005B7616" w:rsidRPr="008C58E8" w:rsidRDefault="00F074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3D67D37" w14:textId="77777777" w:rsidR="005B7616" w:rsidRPr="008C58E8" w:rsidRDefault="00571B0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</w:t>
            </w:r>
            <w:r w:rsidR="00DF3C2A">
              <w:rPr>
                <w:rFonts w:ascii="Times New Roman" w:eastAsia="Calibri" w:hAnsi="Times New Roman" w:cs="Times New Roman"/>
              </w:rPr>
              <w:t>chwały, zarządzenia, komunikaty</w:t>
            </w:r>
          </w:p>
        </w:tc>
      </w:tr>
      <w:tr w:rsidR="005B7616" w:rsidRPr="008C58E8" w14:paraId="79E4C123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E5C2A3D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0CD2819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9881AEC" w14:textId="77777777" w:rsidR="005B7616" w:rsidRPr="008C58E8" w:rsidRDefault="00F074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103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57DD9C0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8178B10" w14:textId="77777777" w:rsidR="005B7616" w:rsidRPr="008C58E8" w:rsidRDefault="00F0745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 xml:space="preserve">Legislacja i obsługa prawna organów </w:t>
            </w:r>
            <w:r w:rsidR="000E192A">
              <w:rPr>
                <w:rFonts w:ascii="Times New Roman" w:eastAsia="Calibri" w:hAnsi="Times New Roman" w:cs="Times New Roman"/>
              </w:rPr>
              <w:t>i jednostek organizacyjnych U</w:t>
            </w:r>
            <w:r w:rsidRPr="008C58E8">
              <w:rPr>
                <w:rFonts w:ascii="Times New Roman" w:eastAsia="Calibri" w:hAnsi="Times New Roman" w:cs="Times New Roman"/>
              </w:rPr>
              <w:t>czelni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A3EEFCE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B828994" w14:textId="77777777" w:rsidR="005B7616" w:rsidRPr="008C58E8" w:rsidRDefault="005B761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B7616" w:rsidRPr="008C58E8" w14:paraId="7604A2FD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7D25BC4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C175861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6A64379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37768AE" w14:textId="77777777" w:rsidR="005B7616" w:rsidRPr="008C58E8" w:rsidRDefault="00F074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1030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6F78804" w14:textId="77777777" w:rsidR="005B7616" w:rsidRPr="008C58E8" w:rsidRDefault="00F0745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Opinie prawne na potrzeby o</w:t>
            </w:r>
            <w:r w:rsidR="000E192A">
              <w:rPr>
                <w:rFonts w:ascii="Times New Roman" w:eastAsia="Calibri" w:hAnsi="Times New Roman" w:cs="Times New Roman"/>
                <w:color w:val="000000"/>
              </w:rPr>
              <w:t>rganów U</w:t>
            </w:r>
            <w:r w:rsidRPr="008C58E8">
              <w:rPr>
                <w:rFonts w:ascii="Times New Roman" w:eastAsia="Calibri" w:hAnsi="Times New Roman" w:cs="Times New Roman"/>
                <w:color w:val="000000"/>
              </w:rPr>
              <w:t>czelni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129F31F" w14:textId="77777777" w:rsidR="005B7616" w:rsidRPr="00E23FEB" w:rsidRDefault="00F07451" w:rsidP="00686E4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23FEB">
              <w:rPr>
                <w:rFonts w:ascii="Times New Roman" w:eastAsia="Calibri" w:hAnsi="Times New Roman" w:cs="Times New Roman"/>
                <w:sz w:val="21"/>
              </w:rPr>
              <w:t>B</w:t>
            </w:r>
            <w:r w:rsidR="00686E4B" w:rsidRPr="00E23FEB">
              <w:rPr>
                <w:rFonts w:ascii="Times New Roman" w:eastAsia="Calibri" w:hAnsi="Times New Roman" w:cs="Times New Roman"/>
                <w:sz w:val="21"/>
              </w:rPr>
              <w:t>10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160B4CC" w14:textId="77777777" w:rsidR="005B7616" w:rsidRPr="008C58E8" w:rsidRDefault="005B761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B7616" w:rsidRPr="008C58E8" w14:paraId="5E99DE0A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AEDBC8C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D6716CE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6E2D5C4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72FC6FF" w14:textId="77777777" w:rsidR="005B7616" w:rsidRPr="00522DE7" w:rsidRDefault="00F07451" w:rsidP="00522DE7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1031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EF21C25" w14:textId="77777777" w:rsidR="005B7616" w:rsidRPr="008C58E8" w:rsidRDefault="00F0745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Prowadzenie spraw sądowych przed sądami powszechnymi i administracyjnymi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92EACDB" w14:textId="77777777" w:rsidR="005B7616" w:rsidRPr="00E23FEB" w:rsidRDefault="00F07451" w:rsidP="00F0745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E23FEB">
              <w:rPr>
                <w:rFonts w:ascii="Times New Roman" w:eastAsia="Calibri" w:hAnsi="Times New Roman" w:cs="Times New Roman"/>
                <w:sz w:val="21"/>
              </w:rPr>
              <w:t>B10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EAA194F" w14:textId="77777777" w:rsidR="005B7616" w:rsidRPr="008C58E8" w:rsidRDefault="000458D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sprawy cywilne i arbitrażowe</w:t>
            </w:r>
          </w:p>
        </w:tc>
      </w:tr>
      <w:tr w:rsidR="00F07451" w:rsidRPr="008C58E8" w14:paraId="432F51F3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FE806AA" w14:textId="77777777" w:rsidR="00F07451" w:rsidRPr="008C58E8" w:rsidRDefault="00F074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3548A37" w14:textId="77777777" w:rsidR="00F07451" w:rsidRPr="008C58E8" w:rsidRDefault="00F0745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D472D62" w14:textId="77777777" w:rsidR="00F07451" w:rsidRPr="008C58E8" w:rsidRDefault="00F074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EA4D46E" w14:textId="77777777" w:rsidR="00F07451" w:rsidRPr="008C58E8" w:rsidRDefault="00F074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</w:rPr>
              <w:t>1032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47652E8" w14:textId="77777777" w:rsidR="00F07451" w:rsidRPr="008C58E8" w:rsidRDefault="00F0745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</w:rPr>
              <w:t>Opinie prawne na potr</w:t>
            </w:r>
            <w:r w:rsidR="000E192A">
              <w:rPr>
                <w:rFonts w:ascii="Times New Roman" w:eastAsia="Calibri" w:hAnsi="Times New Roman" w:cs="Times New Roman"/>
              </w:rPr>
              <w:t>zeby jednostek organizacyjnych U</w:t>
            </w:r>
            <w:r w:rsidRPr="008C58E8">
              <w:rPr>
                <w:rFonts w:ascii="Times New Roman" w:eastAsia="Calibri" w:hAnsi="Times New Roman" w:cs="Times New Roman"/>
              </w:rPr>
              <w:t>czelni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A576B0B" w14:textId="77777777" w:rsidR="00F07451" w:rsidRPr="00E23FEB" w:rsidRDefault="00F07451" w:rsidP="00686E4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23FEB">
              <w:rPr>
                <w:rFonts w:ascii="Times New Roman" w:eastAsia="Calibri" w:hAnsi="Times New Roman" w:cs="Times New Roman"/>
              </w:rPr>
              <w:t>B</w:t>
            </w:r>
            <w:r w:rsidR="00686E4B" w:rsidRPr="00E23FE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6B259E4" w14:textId="77777777" w:rsidR="00F07451" w:rsidRPr="008C58E8" w:rsidRDefault="00F0745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B7616" w:rsidRPr="008C58E8" w14:paraId="24D365AF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967B41E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A759865" w14:textId="77777777" w:rsidR="005B7616" w:rsidRPr="008C58E8" w:rsidRDefault="00F074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11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C644F0E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F39A94B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220A0F4" w14:textId="77777777" w:rsidR="005B7616" w:rsidRPr="008C58E8" w:rsidRDefault="00F0745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Informatyzacja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8CB6A1D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EB29A39" w14:textId="77777777" w:rsidR="005B7616" w:rsidRPr="008C58E8" w:rsidRDefault="005B761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B7616" w:rsidRPr="008C58E8" w14:paraId="7703528D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CF0B07B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8AF4A95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7CCFF30" w14:textId="77777777" w:rsidR="005B7616" w:rsidRPr="008C58E8" w:rsidRDefault="00F074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110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E668BBC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F0B8716" w14:textId="77777777" w:rsidR="005B7616" w:rsidRPr="008C58E8" w:rsidRDefault="00F0745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Wyjaśnienia, interpretacje, opinie, akty prawne dotyczące zagadnień z zakresu informatyzacji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84A1E06" w14:textId="77777777" w:rsidR="005B7616" w:rsidRPr="008C58E8" w:rsidRDefault="00F074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E6EAD82" w14:textId="77777777" w:rsidR="005B7616" w:rsidRPr="008C58E8" w:rsidRDefault="005B761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B7616" w:rsidRPr="008C58E8" w14:paraId="72BF56A8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582F504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BFE75CB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BF9B056" w14:textId="77777777" w:rsidR="005B7616" w:rsidRPr="008C58E8" w:rsidRDefault="00F074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111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4EE8094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CC75D1F" w14:textId="77777777" w:rsidR="005B7616" w:rsidRPr="008C58E8" w:rsidRDefault="00F0745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Projektowanie, homologacje i wdrażanie oprogramowania i systemów teleinformatycznych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74C4050" w14:textId="77777777" w:rsidR="005B7616" w:rsidRPr="008C58E8" w:rsidRDefault="00F074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34BEC91" w14:textId="77777777" w:rsidR="005B7616" w:rsidRPr="008C58E8" w:rsidRDefault="005B761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B7616" w:rsidRPr="008C58E8" w14:paraId="4BF162DD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16C5F05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586238D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60E9ECF" w14:textId="77777777" w:rsidR="005B7616" w:rsidRPr="008C58E8" w:rsidRDefault="00F074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112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9EF22B9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613DD8A" w14:textId="77777777" w:rsidR="005B7616" w:rsidRPr="008C58E8" w:rsidRDefault="00F0745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Licencje na oprogramowanie i systemy teleinformatyczne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326B1CD" w14:textId="77777777" w:rsidR="005B7616" w:rsidRPr="008C58E8" w:rsidRDefault="00F074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E7FE7EE" w14:textId="77777777" w:rsidR="005B7616" w:rsidRPr="008C58E8" w:rsidRDefault="005B761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B7616" w:rsidRPr="008C58E8" w14:paraId="1F52B96A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66A841E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F5B1F7B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5D38E72" w14:textId="77777777" w:rsidR="005B7616" w:rsidRPr="008C58E8" w:rsidRDefault="00F074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113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00C804F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AA328D2" w14:textId="77777777" w:rsidR="005B7616" w:rsidRPr="008C58E8" w:rsidRDefault="00F0745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Eksploatacja systemów teleinformatycznych i oprogramowania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061DD21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56CF07C" w14:textId="77777777" w:rsidR="005B7616" w:rsidRPr="008C58E8" w:rsidRDefault="005B761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B7616" w:rsidRPr="008C58E8" w14:paraId="4170FDC4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39FCE5B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4BC5166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78B95D1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0FF2BA6" w14:textId="77777777" w:rsidR="005B7616" w:rsidRPr="008C58E8" w:rsidRDefault="00F074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1130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83A4609" w14:textId="77777777" w:rsidR="005B7616" w:rsidRPr="008C58E8" w:rsidRDefault="00F0745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Organizacja prac eksploatacyjnych systemów teleinformatycznych i oprogramowania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E9DB316" w14:textId="77777777" w:rsidR="005B7616" w:rsidRPr="008C58E8" w:rsidRDefault="00F074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B10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2EC61CF" w14:textId="77777777" w:rsidR="005B7616" w:rsidRPr="008C58E8" w:rsidRDefault="005B761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B7616" w:rsidRPr="008C58E8" w14:paraId="22979FD0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6C4318E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FADEDE6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E8C7E2C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ED15438" w14:textId="77777777" w:rsidR="005B7616" w:rsidRPr="008C58E8" w:rsidRDefault="00F074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1131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F98DA4F" w14:textId="77777777" w:rsidR="005B7616" w:rsidRPr="008C58E8" w:rsidRDefault="00F0745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Instrukcje eksploatacji systemów teleinformatycznych, systemów ewidencjonowania informacji, nośników i kopii bezpieczeństwa oraz archiwizowania oprogramowania i zbiorów danych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5FBED1B" w14:textId="77777777" w:rsidR="005B7616" w:rsidRPr="008C58E8" w:rsidRDefault="00F074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B10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CC3E792" w14:textId="77777777" w:rsidR="005B7616" w:rsidRPr="008C58E8" w:rsidRDefault="005B761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B7616" w:rsidRPr="008C58E8" w14:paraId="5834394E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DDAA4E3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7F46664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608E092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D9C1D81" w14:textId="77777777" w:rsidR="005B7616" w:rsidRPr="008C58E8" w:rsidRDefault="00F074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1132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92496E2" w14:textId="77777777" w:rsidR="005B7616" w:rsidRPr="008C58E8" w:rsidRDefault="00F0745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Ewidencja stosowanych systemów i programów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BBD3EB5" w14:textId="77777777" w:rsidR="005B7616" w:rsidRPr="008C58E8" w:rsidRDefault="00F074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61B8118" w14:textId="77777777" w:rsidR="005B7616" w:rsidRPr="008C58E8" w:rsidRDefault="005B761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B7616" w:rsidRPr="008C58E8" w14:paraId="46A2B2C6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6873907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CA3BD9F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0AE752B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FD1EEEE" w14:textId="77777777" w:rsidR="005B7616" w:rsidRPr="008C58E8" w:rsidRDefault="00F074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1133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3C7E10C" w14:textId="77777777" w:rsidR="005B7616" w:rsidRPr="008C58E8" w:rsidRDefault="00F0745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Użytkowanie i utrzymanie systemów oraz programów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611793A" w14:textId="77777777" w:rsidR="005B7616" w:rsidRPr="008C58E8" w:rsidRDefault="00F074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764872D" w14:textId="77777777" w:rsidR="005B7616" w:rsidRPr="008C58E8" w:rsidRDefault="005B761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B7616" w:rsidRPr="008C58E8" w14:paraId="6B2E9B8F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AB11F35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80726D2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56915B7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B72D5A4" w14:textId="77777777" w:rsidR="005B7616" w:rsidRPr="008C58E8" w:rsidRDefault="00F074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1134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F7AA4FC" w14:textId="77777777" w:rsidR="005B7616" w:rsidRPr="008C58E8" w:rsidRDefault="00F0745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Ustalanie uprawnień dostępu do danych i systemów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F18180F" w14:textId="77777777" w:rsidR="005B7616" w:rsidRPr="008C58E8" w:rsidRDefault="00F074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A5FE05A" w14:textId="77777777" w:rsidR="005B7616" w:rsidRPr="008C58E8" w:rsidRDefault="005B761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B7616" w:rsidRPr="008C58E8" w14:paraId="48FCC495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612A5FF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4771AF4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851CB19" w14:textId="77777777" w:rsidR="005B7616" w:rsidRPr="008C58E8" w:rsidRDefault="00F074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114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4E94A5B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4D681D0" w14:textId="77777777" w:rsidR="005B7616" w:rsidRPr="008C58E8" w:rsidRDefault="00F0745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Projektowanie i eksploatacja stron i portali internetowych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43EF2F7" w14:textId="77777777" w:rsidR="005B7616" w:rsidRPr="008C58E8" w:rsidRDefault="00F074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FB9E82" w14:textId="77777777" w:rsidR="005B7616" w:rsidRPr="008C58E8" w:rsidRDefault="005B761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B7616" w:rsidRPr="008C58E8" w14:paraId="40D1C284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40E5C6D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5FC8256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320F4AF" w14:textId="77777777" w:rsidR="005B7616" w:rsidRPr="008C58E8" w:rsidRDefault="00F074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115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257B671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9FED0DC" w14:textId="77777777" w:rsidR="005B7616" w:rsidRPr="008C58E8" w:rsidRDefault="00F0745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Bezpieczeństwo systemów teleinformatycznych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F9F7085" w14:textId="77777777" w:rsidR="005B7616" w:rsidRPr="008C58E8" w:rsidRDefault="00F074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2AC8E09" w14:textId="77777777" w:rsidR="005B7616" w:rsidRPr="008C58E8" w:rsidRDefault="005B761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B7616" w:rsidRPr="008C58E8" w14:paraId="4F8EC4D3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A201439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BB4B97B" w14:textId="77777777" w:rsidR="005B7616" w:rsidRPr="008C58E8" w:rsidRDefault="00F074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12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F3C774D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DB9BA15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924B43C" w14:textId="77777777" w:rsidR="005B7616" w:rsidRPr="008C58E8" w:rsidRDefault="00F0745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Strategie, programy, planowanie, sprawozdawczość i analizy dotyczące działalności organów uczelni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0233E55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31B293C" w14:textId="79DBF3BA" w:rsidR="000E192A" w:rsidRPr="00C342F3" w:rsidRDefault="000E192A" w:rsidP="000E192A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342F3">
              <w:rPr>
                <w:rFonts w:ascii="Times New Roman" w:eastAsia="Calibri" w:hAnsi="Times New Roman" w:cs="Times New Roman"/>
                <w:color w:val="000000" w:themeColor="text1"/>
              </w:rPr>
              <w:t>uwa</w:t>
            </w:r>
            <w:r w:rsidR="00C342F3">
              <w:rPr>
                <w:rFonts w:ascii="Times New Roman" w:eastAsia="Calibri" w:hAnsi="Times New Roman" w:cs="Times New Roman"/>
                <w:color w:val="000000" w:themeColor="text1"/>
              </w:rPr>
              <w:t>ga -</w:t>
            </w:r>
            <w:r w:rsidRPr="00C342F3">
              <w:rPr>
                <w:rFonts w:ascii="Times New Roman" w:eastAsia="Calibri" w:hAnsi="Times New Roman" w:cs="Times New Roman"/>
                <w:color w:val="000000" w:themeColor="text1"/>
              </w:rPr>
              <w:t xml:space="preserve"> długość okresu przechowywania dokumentacji związanej z projektami międzynarodowymi lub krajowymi  jest określana </w:t>
            </w:r>
          </w:p>
          <w:p w14:paraId="14099B12" w14:textId="77777777" w:rsidR="005B7616" w:rsidRPr="00C342F3" w:rsidRDefault="000E192A" w:rsidP="000E192A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342F3">
              <w:rPr>
                <w:rFonts w:ascii="Times New Roman" w:eastAsia="Calibri" w:hAnsi="Times New Roman" w:cs="Times New Roman"/>
                <w:color w:val="000000" w:themeColor="text1"/>
              </w:rPr>
              <w:t>w wytycznych do projektu, instrukcjach dotyczących źródeł finansowania lub w umowach o dofinansowanie</w:t>
            </w:r>
          </w:p>
        </w:tc>
      </w:tr>
      <w:tr w:rsidR="005B7616" w:rsidRPr="008C58E8" w14:paraId="535A6D94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321B0D7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E89E7F2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B93FF75" w14:textId="77777777" w:rsidR="005B7616" w:rsidRPr="008C58E8" w:rsidRDefault="00F074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120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7BC35D2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A699F1F" w14:textId="77777777" w:rsidR="005B7616" w:rsidRPr="008C58E8" w:rsidRDefault="00F0745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Strategie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10A160C" w14:textId="77777777" w:rsidR="005B7616" w:rsidRPr="008C58E8" w:rsidRDefault="00F074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AFC7D29" w14:textId="77777777" w:rsidR="005B7616" w:rsidRPr="008C58E8" w:rsidRDefault="005B761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B7616" w:rsidRPr="008C58E8" w14:paraId="6216A60A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F2A9EE1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11E0EF5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9309216" w14:textId="77777777" w:rsidR="005B7616" w:rsidRPr="008C58E8" w:rsidRDefault="00F074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121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76141F8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92C70C1" w14:textId="77777777" w:rsidR="005B7616" w:rsidRPr="008C58E8" w:rsidRDefault="00F0745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Programy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8EE75A6" w14:textId="77777777" w:rsidR="005B7616" w:rsidRPr="008C58E8" w:rsidRDefault="00F074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F2463D4" w14:textId="77777777" w:rsidR="005B7616" w:rsidRPr="008C58E8" w:rsidRDefault="005B761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B7616" w:rsidRPr="008C58E8" w14:paraId="24445C69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9ECA860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7041D14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3DC5690" w14:textId="77777777" w:rsidR="005B7616" w:rsidRPr="008C58E8" w:rsidRDefault="00F074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122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6F1CB66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514CFE9" w14:textId="77777777" w:rsidR="005B7616" w:rsidRPr="008C58E8" w:rsidRDefault="00F0745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Planowanie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A78FEE7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ED7B4EB" w14:textId="77777777" w:rsidR="005B7616" w:rsidRPr="008C58E8" w:rsidRDefault="005B761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B7616" w:rsidRPr="008C58E8" w14:paraId="5A73721E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D99F518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65C8876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6EC02B0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7300264" w14:textId="77777777" w:rsidR="005B7616" w:rsidRPr="008C58E8" w:rsidRDefault="00F074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1220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7D871BF" w14:textId="77777777" w:rsidR="005B7616" w:rsidRPr="008C58E8" w:rsidRDefault="00F0745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Plany okresowe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59087CD" w14:textId="77777777" w:rsidR="005B7616" w:rsidRPr="008C58E8" w:rsidRDefault="0094360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23FEB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4B68E07" w14:textId="77777777" w:rsidR="005B7616" w:rsidRPr="008C58E8" w:rsidRDefault="00571B0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 jednostkach organizacyjnych</w:t>
            </w:r>
          </w:p>
        </w:tc>
      </w:tr>
      <w:tr w:rsidR="005B7616" w:rsidRPr="008C58E8" w14:paraId="53F9B3C1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9EDBEFE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0C4E4CC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C8A4DBD" w14:textId="77777777" w:rsidR="005B7616" w:rsidRPr="008C58E8" w:rsidRDefault="005B76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0D50727" w14:textId="77777777" w:rsidR="005B7616" w:rsidRPr="008C58E8" w:rsidRDefault="00F074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1221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780458D" w14:textId="77777777" w:rsidR="005B7616" w:rsidRPr="008C58E8" w:rsidRDefault="00F0745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Plany roczne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EF8F8A8" w14:textId="77777777" w:rsidR="005B7616" w:rsidRPr="008C58E8" w:rsidRDefault="00F074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06814FB" w14:textId="77777777" w:rsidR="005B7616" w:rsidRPr="008C58E8" w:rsidRDefault="00571B0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</w:t>
            </w:r>
            <w:r w:rsidR="000E6697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jednostkach </w:t>
            </w:r>
            <w:r w:rsidR="000E6697">
              <w:rPr>
                <w:rFonts w:ascii="Times New Roman" w:eastAsia="Calibri" w:hAnsi="Times New Roman" w:cs="Times New Roman"/>
              </w:rPr>
              <w:t xml:space="preserve">organizacyjnych </w:t>
            </w:r>
            <w:r>
              <w:rPr>
                <w:rFonts w:ascii="Times New Roman" w:eastAsia="Calibri" w:hAnsi="Times New Roman" w:cs="Times New Roman"/>
              </w:rPr>
              <w:t xml:space="preserve">i </w:t>
            </w:r>
            <w:r w:rsidR="000E6697">
              <w:rPr>
                <w:rFonts w:ascii="Times New Roman" w:eastAsia="Calibri" w:hAnsi="Times New Roman" w:cs="Times New Roman"/>
              </w:rPr>
              <w:t xml:space="preserve">w </w:t>
            </w:r>
            <w:r>
              <w:rPr>
                <w:rFonts w:ascii="Times New Roman" w:eastAsia="Calibri" w:hAnsi="Times New Roman" w:cs="Times New Roman"/>
              </w:rPr>
              <w:t>Uczelni</w:t>
            </w:r>
          </w:p>
        </w:tc>
      </w:tr>
      <w:tr w:rsidR="000E6697" w:rsidRPr="008C58E8" w14:paraId="6C4D8F0E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D71D366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2C7B332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2322F0D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A43CDCF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1223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63B3EA3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Plany wieloletnie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9DED526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4A3D5CB" w14:textId="77777777" w:rsidR="000E6697" w:rsidRPr="008C58E8" w:rsidRDefault="000E6697" w:rsidP="000E669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  jednostkach organizacyjnych i w Uczelni</w:t>
            </w:r>
          </w:p>
        </w:tc>
      </w:tr>
      <w:tr w:rsidR="000E6697" w:rsidRPr="008C58E8" w14:paraId="29628EBE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67602C5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85534FB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7DE4CEF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63A5F2A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861AF25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Sprawozdawczość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688CC98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91DDF39" w14:textId="1651CB24" w:rsidR="0019519B" w:rsidRPr="00C342F3" w:rsidRDefault="006537C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342F3">
              <w:rPr>
                <w:rFonts w:ascii="Times New Roman" w:eastAsia="Calibri" w:hAnsi="Times New Roman" w:cs="Times New Roman"/>
                <w:color w:val="000000" w:themeColor="text1"/>
              </w:rPr>
              <w:t>uwa</w:t>
            </w:r>
            <w:r w:rsidR="0019519B" w:rsidRPr="00C342F3">
              <w:rPr>
                <w:rFonts w:ascii="Times New Roman" w:eastAsia="Calibri" w:hAnsi="Times New Roman" w:cs="Times New Roman"/>
                <w:color w:val="000000" w:themeColor="text1"/>
              </w:rPr>
              <w:t xml:space="preserve">ga - </w:t>
            </w:r>
            <w:r w:rsidR="0052202B" w:rsidRPr="00C342F3">
              <w:rPr>
                <w:rFonts w:ascii="Times New Roman" w:eastAsia="Calibri" w:hAnsi="Times New Roman" w:cs="Times New Roman"/>
                <w:color w:val="000000" w:themeColor="text1"/>
              </w:rPr>
              <w:t>długość okresu przechowywania dokumentacji związanej</w:t>
            </w:r>
            <w:r w:rsidRPr="00C342F3">
              <w:rPr>
                <w:rFonts w:ascii="Times New Roman" w:eastAsia="Calibri" w:hAnsi="Times New Roman" w:cs="Times New Roman"/>
                <w:color w:val="000000" w:themeColor="text1"/>
              </w:rPr>
              <w:t xml:space="preserve"> z projekt</w:t>
            </w:r>
            <w:r w:rsidR="0052202B" w:rsidRPr="00C342F3">
              <w:rPr>
                <w:rFonts w:ascii="Times New Roman" w:eastAsia="Calibri" w:hAnsi="Times New Roman" w:cs="Times New Roman"/>
                <w:color w:val="000000" w:themeColor="text1"/>
              </w:rPr>
              <w:t>ami</w:t>
            </w:r>
            <w:r w:rsidR="009D6755" w:rsidRPr="00C342F3">
              <w:rPr>
                <w:rFonts w:ascii="Times New Roman" w:eastAsia="Calibri" w:hAnsi="Times New Roman" w:cs="Times New Roman"/>
                <w:color w:val="000000" w:themeColor="text1"/>
              </w:rPr>
              <w:t xml:space="preserve"> międzynarodowymi lub krajowymi </w:t>
            </w:r>
            <w:r w:rsidR="0052202B" w:rsidRPr="00C342F3">
              <w:rPr>
                <w:rFonts w:ascii="Times New Roman" w:eastAsia="Calibri" w:hAnsi="Times New Roman" w:cs="Times New Roman"/>
                <w:color w:val="000000" w:themeColor="text1"/>
              </w:rPr>
              <w:t xml:space="preserve"> jest określana </w:t>
            </w:r>
          </w:p>
          <w:p w14:paraId="0A097F3A" w14:textId="77777777" w:rsidR="000E6697" w:rsidRPr="008C58E8" w:rsidRDefault="0052202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342F3">
              <w:rPr>
                <w:rFonts w:ascii="Times New Roman" w:eastAsia="Calibri" w:hAnsi="Times New Roman" w:cs="Times New Roman"/>
                <w:color w:val="000000" w:themeColor="text1"/>
              </w:rPr>
              <w:t xml:space="preserve">w wytycznych do projektu, instrukcjach dotyczących źródeł finansowania lub </w:t>
            </w:r>
            <w:r w:rsidR="0019519B" w:rsidRPr="00C342F3">
              <w:rPr>
                <w:rFonts w:ascii="Times New Roman" w:eastAsia="Calibri" w:hAnsi="Times New Roman" w:cs="Times New Roman"/>
                <w:color w:val="000000" w:themeColor="text1"/>
              </w:rPr>
              <w:t xml:space="preserve">w </w:t>
            </w:r>
            <w:r w:rsidRPr="00C342F3">
              <w:rPr>
                <w:rFonts w:ascii="Times New Roman" w:eastAsia="Calibri" w:hAnsi="Times New Roman" w:cs="Times New Roman"/>
                <w:color w:val="000000" w:themeColor="text1"/>
              </w:rPr>
              <w:t>umowach o dofinansowanie</w:t>
            </w:r>
          </w:p>
        </w:tc>
      </w:tr>
      <w:tr w:rsidR="000E6697" w:rsidRPr="008C58E8" w14:paraId="4DE25010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50ACB1E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A1F0B4D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40154CD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21F0F6B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1230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C9F58A2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Spraw</w:t>
            </w:r>
            <w:r w:rsidR="000E192A">
              <w:rPr>
                <w:rFonts w:ascii="Times New Roman" w:eastAsia="Calibri" w:hAnsi="Times New Roman" w:cs="Times New Roman"/>
                <w:color w:val="000000"/>
              </w:rPr>
              <w:t>ozdawczość na poziomie organów U</w:t>
            </w:r>
            <w:r w:rsidRPr="008C58E8">
              <w:rPr>
                <w:rFonts w:ascii="Times New Roman" w:eastAsia="Calibri" w:hAnsi="Times New Roman" w:cs="Times New Roman"/>
                <w:color w:val="000000"/>
              </w:rPr>
              <w:t>czelni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81813BE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EBA5881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sprawozdanie z działalności Uczelni, sprawozdanie Rektora</w:t>
            </w:r>
          </w:p>
        </w:tc>
      </w:tr>
      <w:tr w:rsidR="000E6697" w:rsidRPr="008C58E8" w14:paraId="65454F2B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E2651BF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F1B07B9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B03F715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22AC749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1231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E2BE94E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Sprawozdawczość statystyczna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5A20823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41F0665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dla GUS</w:t>
            </w:r>
          </w:p>
        </w:tc>
      </w:tr>
      <w:tr w:rsidR="000E6697" w:rsidRPr="008C58E8" w14:paraId="4BC90E76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EFB15D7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1819E30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49E836A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024233F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1232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568E208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Sprawozdawczość dla ministerstwa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3B424F2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0FA4229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także dla innych </w:t>
            </w:r>
            <w:r w:rsidR="00BA63F5">
              <w:rPr>
                <w:rFonts w:ascii="Times New Roman" w:eastAsia="Calibri" w:hAnsi="Times New Roman" w:cs="Times New Roman"/>
              </w:rPr>
              <w:t xml:space="preserve">organów i </w:t>
            </w:r>
            <w:r>
              <w:rPr>
                <w:rFonts w:ascii="Times New Roman" w:eastAsia="Calibri" w:hAnsi="Times New Roman" w:cs="Times New Roman"/>
              </w:rPr>
              <w:t>jednostek</w:t>
            </w:r>
          </w:p>
        </w:tc>
      </w:tr>
      <w:tr w:rsidR="000E6697" w:rsidRPr="008C58E8" w14:paraId="393F1AB7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B3CB089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24D78A5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11A3BF7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67B4D64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123</w:t>
            </w:r>
            <w:r>
              <w:rPr>
                <w:rFonts w:ascii="Times New Roman" w:eastAsia="Calibri" w:hAnsi="Times New Roman" w:cs="Times New Roman"/>
                <w:sz w:val="21"/>
              </w:rPr>
              <w:t>3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354ED49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Raporty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C200262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3081CA1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E6697" w:rsidRPr="008C58E8" w14:paraId="760D9C96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4F0AA3C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FBF8BC6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13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2620BD0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66BFF16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8259E46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Skargi i wnioski oraz postulaty i inicjatywy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635AE81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4748B37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E6697" w:rsidRPr="008C58E8" w14:paraId="42C1F35D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33D1E02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AB4DB69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7523D30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130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9023673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4EFB5B7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Skargi i wnioski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B1B0273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639CEDF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E6697" w:rsidRPr="008C58E8" w14:paraId="45528812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5A21306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5C097A8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886F700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CBE9537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1300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66F2D21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Skargi i wnioski załatwiane bezpośrednio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2233623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BE0ACD1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E6697" w:rsidRPr="008C58E8" w14:paraId="1237F236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A3AF295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2790204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74F1CA8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10B44A1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1301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854A808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Skargi i wnioski przekazane do załatwienia według właściwości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2BF290E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27177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A96B203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E6697" w:rsidRPr="008C58E8" w14:paraId="477752D7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753C249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35114A1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8914179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789A8C2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1302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71BE03C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Postulaty i inicjatywy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3763BC3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9DF52C6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E6697" w:rsidRPr="008C58E8" w14:paraId="08C5B4C6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7B1E4F0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EA89512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14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46B8AC2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CB72FA8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AAC318B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Obsługa kancelaryjna, archiwalna i biblioteczna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AF5A8D1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D5A358F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E6697" w:rsidRPr="008C58E8" w14:paraId="0D40121A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3B4D34B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B1AA309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7ED7259" w14:textId="77777777" w:rsidR="000E6697" w:rsidRPr="00764454" w:rsidRDefault="000E6697" w:rsidP="0094360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64454">
              <w:rPr>
                <w:rFonts w:ascii="Times New Roman" w:eastAsia="Calibri" w:hAnsi="Times New Roman" w:cs="Times New Roman"/>
                <w:sz w:val="21"/>
              </w:rPr>
              <w:t>140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B48B7B1" w14:textId="77777777" w:rsidR="000E6697" w:rsidRPr="00764454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FBBE8C6" w14:textId="77777777" w:rsidR="000E6697" w:rsidRPr="00764454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4454">
              <w:rPr>
                <w:rFonts w:ascii="Times New Roman" w:eastAsia="Calibri" w:hAnsi="Times New Roman" w:cs="Times New Roman"/>
                <w:color w:val="000000"/>
              </w:rPr>
              <w:t>Wyjaśnienia, interpretacje, opinie, akty prawne dotyczące zagadnień z zakresu obsługi kancelaryjnej, archiwalnej i bibliotecznej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6DDEE4A" w14:textId="77777777" w:rsidR="000E6697" w:rsidRPr="00764454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64454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B0B581C" w14:textId="77777777" w:rsidR="000E6697" w:rsidRPr="00764454" w:rsidRDefault="000F342C" w:rsidP="00764454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</w:t>
            </w:r>
            <w:r w:rsidR="000E6697">
              <w:rPr>
                <w:rFonts w:ascii="Times New Roman" w:eastAsia="Calibri" w:hAnsi="Times New Roman" w:cs="Times New Roman"/>
              </w:rPr>
              <w:t>pracowania w</w:t>
            </w:r>
            <w:r w:rsidR="000E6697" w:rsidRPr="00764454">
              <w:rPr>
                <w:rFonts w:ascii="Times New Roman" w:eastAsia="Calibri" w:hAnsi="Times New Roman" w:cs="Times New Roman"/>
              </w:rPr>
              <w:t>łasne kat. A</w:t>
            </w:r>
          </w:p>
        </w:tc>
      </w:tr>
      <w:tr w:rsidR="000E6697" w:rsidRPr="008C58E8" w14:paraId="3559D736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E032072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900ADAD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A138DDA" w14:textId="77777777" w:rsidR="000E6697" w:rsidRPr="008C58E8" w:rsidRDefault="000E6697" w:rsidP="00F2717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14</w:t>
            </w:r>
            <w:r>
              <w:rPr>
                <w:rFonts w:ascii="Times New Roman" w:eastAsia="Calibri" w:hAnsi="Times New Roman" w:cs="Times New Roman"/>
                <w:sz w:val="21"/>
              </w:rPr>
              <w:t>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B35D363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AFB6C16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Obsługa kancelaryjna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A6E49C7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4114390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E6697" w:rsidRPr="008C58E8" w14:paraId="6CDBFF3A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2A1FBAC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B40D325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0F10E3A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ABBB477" w14:textId="77777777" w:rsidR="000E6697" w:rsidRPr="008C58E8" w:rsidRDefault="000E6697" w:rsidP="00F2717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14</w:t>
            </w:r>
            <w:r>
              <w:rPr>
                <w:rFonts w:ascii="Times New Roman" w:eastAsia="Calibri" w:hAnsi="Times New Roman" w:cs="Times New Roman"/>
                <w:sz w:val="21"/>
              </w:rPr>
              <w:t>1</w:t>
            </w:r>
            <w:r w:rsidRPr="008C58E8">
              <w:rPr>
                <w:rFonts w:ascii="Times New Roman" w:eastAsia="Calibri" w:hAnsi="Times New Roman" w:cs="Times New Roman"/>
                <w:sz w:val="21"/>
              </w:rPr>
              <w:t>0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E071A90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Bieżąca obsługa kancelaryjna</w:t>
            </w:r>
            <w:r w:rsidR="000F342C">
              <w:rPr>
                <w:rFonts w:ascii="Times New Roman" w:eastAsia="Calibri" w:hAnsi="Times New Roman" w:cs="Times New Roman"/>
                <w:color w:val="000000"/>
              </w:rPr>
              <w:t>, rejestry i dzienniki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192DE48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A662D12" w14:textId="77777777" w:rsidR="000E6697" w:rsidRPr="008C58E8" w:rsidRDefault="000F342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dzienniki podawcze, druki doręczeń, pocztowe książki nadawcze</w:t>
            </w:r>
          </w:p>
        </w:tc>
      </w:tr>
      <w:tr w:rsidR="000E6697" w:rsidRPr="008C58E8" w14:paraId="3BDF4ED6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EDB3F4B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C17F763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E7A7452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ACD4215" w14:textId="77777777" w:rsidR="000E6697" w:rsidRPr="008C58E8" w:rsidRDefault="000E6697" w:rsidP="00F2717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14</w:t>
            </w:r>
            <w:r>
              <w:rPr>
                <w:rFonts w:ascii="Times New Roman" w:eastAsia="Calibri" w:hAnsi="Times New Roman" w:cs="Times New Roman"/>
                <w:sz w:val="21"/>
              </w:rPr>
              <w:t>1</w:t>
            </w:r>
            <w:r w:rsidRPr="008C58E8">
              <w:rPr>
                <w:rFonts w:ascii="Times New Roman" w:eastAsia="Calibri" w:hAnsi="Times New Roman" w:cs="Times New Roman"/>
                <w:sz w:val="21"/>
              </w:rPr>
              <w:t>1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F6D06BB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Przekazywanie dokumentacji spraw niezakończonych między jednostkami w związku ze zmianami organizacyjnymi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4A80B60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C93ABD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E6697" w:rsidRPr="008C58E8" w14:paraId="26E00E18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0E029FC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2B74B8A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CD9C04E" w14:textId="77777777" w:rsidR="000E6697" w:rsidRPr="008C58E8" w:rsidRDefault="000E6697" w:rsidP="00F2717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14</w:t>
            </w:r>
            <w:r>
              <w:rPr>
                <w:rFonts w:ascii="Times New Roman" w:eastAsia="Calibri" w:hAnsi="Times New Roman" w:cs="Times New Roman"/>
                <w:sz w:val="21"/>
              </w:rPr>
              <w:t>2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8B34725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0BD074B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Opracowywanie lub wdrażanie wzorów formularzy oraz ich wykazy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ECDB292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4485B36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E6697" w:rsidRPr="008C58E8" w14:paraId="3DB2D202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C8982A3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26591D7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98AADD" w14:textId="77777777" w:rsidR="000E6697" w:rsidRPr="008C58E8" w:rsidRDefault="000E6697" w:rsidP="00F2717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14</w:t>
            </w:r>
            <w:r>
              <w:rPr>
                <w:rFonts w:ascii="Times New Roman" w:eastAsia="Calibri" w:hAnsi="Times New Roman" w:cs="Times New Roman"/>
                <w:sz w:val="21"/>
              </w:rPr>
              <w:t>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4DFBE3E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692482F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Ewidencja druków ścisłego zarachowania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4E8100F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5BCF940" w14:textId="77777777" w:rsidR="000E6697" w:rsidRPr="008C58E8" w:rsidRDefault="00426AE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rejestry</w:t>
            </w:r>
          </w:p>
        </w:tc>
      </w:tr>
      <w:tr w:rsidR="000E6697" w:rsidRPr="008C58E8" w14:paraId="4FFC22DA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02F74B1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79C553D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37EBBB6" w14:textId="77777777" w:rsidR="000E6697" w:rsidRPr="008C58E8" w:rsidRDefault="000E6697" w:rsidP="00F2717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14</w:t>
            </w:r>
            <w:r>
              <w:rPr>
                <w:rFonts w:ascii="Times New Roman" w:eastAsia="Calibri" w:hAnsi="Times New Roman" w:cs="Times New Roman"/>
                <w:sz w:val="21"/>
              </w:rPr>
              <w:t>4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FF3F195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C87D15F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Ewidencja pieczęci i pieczątek oraz ich odcisków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1780740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4BADEA4" w14:textId="77777777" w:rsidR="000E6697" w:rsidRPr="008C58E8" w:rsidRDefault="00426AE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rejestry</w:t>
            </w:r>
          </w:p>
        </w:tc>
      </w:tr>
      <w:tr w:rsidR="000E6697" w:rsidRPr="008C58E8" w14:paraId="7A5A2980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6D1E6E8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D94005E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1DEBE77" w14:textId="77777777" w:rsidR="000E6697" w:rsidRPr="008C58E8" w:rsidRDefault="000E6697" w:rsidP="00682C4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14</w:t>
            </w:r>
            <w:r w:rsidR="000F342C">
              <w:rPr>
                <w:rFonts w:ascii="Times New Roman" w:eastAsia="Calibri" w:hAnsi="Times New Roman" w:cs="Times New Roman"/>
                <w:sz w:val="21"/>
              </w:rPr>
              <w:t>5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93D8411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80059CB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Archiwum zakładowe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0819484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62B68A3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E6697" w:rsidRPr="008C58E8" w14:paraId="2D74C54B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FF7101A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431B858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279EE66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ABB7E39" w14:textId="77777777" w:rsidR="000E6697" w:rsidRPr="008C58E8" w:rsidRDefault="000E6697" w:rsidP="00682C4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14</w:t>
            </w:r>
            <w:r w:rsidR="000F342C">
              <w:rPr>
                <w:rFonts w:ascii="Times New Roman" w:eastAsia="Calibri" w:hAnsi="Times New Roman" w:cs="Times New Roman"/>
                <w:sz w:val="21"/>
              </w:rPr>
              <w:t>5</w:t>
            </w:r>
            <w:r w:rsidRPr="008C58E8">
              <w:rPr>
                <w:rFonts w:ascii="Times New Roman" w:eastAsia="Calibri" w:hAnsi="Times New Roman" w:cs="Times New Roman"/>
                <w:sz w:val="21"/>
              </w:rPr>
              <w:t>0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5E608E7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Ewidencja dokumentacji przechowywanej w archiwum zakładowym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4F06898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5E997E3" w14:textId="77777777" w:rsidR="000E6697" w:rsidRPr="008C58E8" w:rsidRDefault="000F342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</w:t>
            </w:r>
            <w:r w:rsidR="000E6697">
              <w:rPr>
                <w:rFonts w:ascii="Times New Roman" w:eastAsia="Calibri" w:hAnsi="Times New Roman" w:cs="Times New Roman"/>
              </w:rPr>
              <w:t>pisy zdawczo</w:t>
            </w:r>
            <w:r w:rsidR="000E192A">
              <w:rPr>
                <w:rFonts w:ascii="Times New Roman" w:eastAsia="Calibri" w:hAnsi="Times New Roman" w:cs="Times New Roman"/>
              </w:rPr>
              <w:t xml:space="preserve"> </w:t>
            </w:r>
            <w:r w:rsidR="000E6697">
              <w:rPr>
                <w:rFonts w:ascii="Times New Roman" w:eastAsia="Calibri" w:hAnsi="Times New Roman" w:cs="Times New Roman"/>
              </w:rPr>
              <w:t>-</w:t>
            </w:r>
            <w:r w:rsidR="000E192A">
              <w:rPr>
                <w:rFonts w:ascii="Times New Roman" w:eastAsia="Calibri" w:hAnsi="Times New Roman" w:cs="Times New Roman"/>
              </w:rPr>
              <w:t xml:space="preserve"> </w:t>
            </w:r>
            <w:r w:rsidR="000E6697">
              <w:rPr>
                <w:rFonts w:ascii="Times New Roman" w:eastAsia="Calibri" w:hAnsi="Times New Roman" w:cs="Times New Roman"/>
              </w:rPr>
              <w:t>odbiorcze</w:t>
            </w:r>
          </w:p>
        </w:tc>
      </w:tr>
      <w:tr w:rsidR="000E6697" w:rsidRPr="008C58E8" w14:paraId="4FA76AEE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3C1A250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67CCF9F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D35EAA4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8777449" w14:textId="77777777" w:rsidR="000E6697" w:rsidRPr="00764454" w:rsidRDefault="000F342C" w:rsidP="0076445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145</w:t>
            </w:r>
            <w:r w:rsidR="000E6697" w:rsidRPr="00764454">
              <w:rPr>
                <w:rFonts w:ascii="Times New Roman" w:eastAsia="Calibri" w:hAnsi="Times New Roman" w:cs="Times New Roman"/>
                <w:sz w:val="21"/>
              </w:rPr>
              <w:t>1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9B50524" w14:textId="77777777" w:rsidR="000E6697" w:rsidRPr="00764454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4454">
              <w:rPr>
                <w:rFonts w:ascii="Times New Roman" w:eastAsia="Calibri" w:hAnsi="Times New Roman" w:cs="Times New Roman"/>
              </w:rPr>
              <w:t>Nadzór nad zasobem archiwalnym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092E9DA" w14:textId="77777777" w:rsidR="000E6697" w:rsidRPr="00764454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64454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F223DBE" w14:textId="77777777" w:rsidR="000E6697" w:rsidRPr="008C58E8" w:rsidRDefault="007E33B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protokoły kontroli, </w:t>
            </w:r>
            <w:r w:rsidR="000E192A">
              <w:rPr>
                <w:rFonts w:ascii="Times New Roman" w:eastAsia="Calibri" w:hAnsi="Times New Roman" w:cs="Times New Roman"/>
              </w:rPr>
              <w:t xml:space="preserve">zalecenia pokontrolne, </w:t>
            </w:r>
            <w:r>
              <w:rPr>
                <w:rFonts w:ascii="Times New Roman" w:eastAsia="Calibri" w:hAnsi="Times New Roman" w:cs="Times New Roman"/>
              </w:rPr>
              <w:t>korespondencja z Archiwum Państwowym</w:t>
            </w:r>
          </w:p>
        </w:tc>
      </w:tr>
      <w:tr w:rsidR="000E6697" w:rsidRPr="008C58E8" w14:paraId="27B723FA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4BDFC2F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7807B1A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6FF8117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30837BB" w14:textId="77777777" w:rsidR="000E6697" w:rsidRPr="008C58E8" w:rsidRDefault="000E6697" w:rsidP="0076445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14</w:t>
            </w:r>
            <w:r w:rsidR="000F342C">
              <w:rPr>
                <w:rFonts w:ascii="Times New Roman" w:eastAsia="Calibri" w:hAnsi="Times New Roman" w:cs="Times New Roman"/>
                <w:sz w:val="21"/>
              </w:rPr>
              <w:t>5</w:t>
            </w:r>
            <w:r w:rsidRPr="008C58E8">
              <w:rPr>
                <w:rFonts w:ascii="Times New Roman" w:eastAsia="Calibri" w:hAnsi="Times New Roman" w:cs="Times New Roman"/>
                <w:sz w:val="21"/>
              </w:rPr>
              <w:t>2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D4EDBBE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Brakowanie dokumentacji niearchiwalnej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5510DEB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18FE0FE" w14:textId="77777777" w:rsidR="000E6697" w:rsidRPr="008C58E8" w:rsidRDefault="000F342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</w:t>
            </w:r>
            <w:r w:rsidR="000E6697">
              <w:rPr>
                <w:rFonts w:ascii="Times New Roman" w:eastAsia="Calibri" w:hAnsi="Times New Roman" w:cs="Times New Roman"/>
              </w:rPr>
              <w:t>rotokół oceny dokumentacji, zgoda na brakowanie</w:t>
            </w:r>
          </w:p>
        </w:tc>
      </w:tr>
      <w:tr w:rsidR="000E6697" w:rsidRPr="008C58E8" w14:paraId="6BD9C8EF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7EBEE09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1179C4B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1D3DEF6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81D44A2" w14:textId="77777777" w:rsidR="000E6697" w:rsidRPr="008C58E8" w:rsidRDefault="000E6697" w:rsidP="0076445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14</w:t>
            </w:r>
            <w:r w:rsidR="000F342C">
              <w:rPr>
                <w:rFonts w:ascii="Times New Roman" w:eastAsia="Calibri" w:hAnsi="Times New Roman" w:cs="Times New Roman"/>
                <w:sz w:val="21"/>
              </w:rPr>
              <w:t>5</w:t>
            </w:r>
            <w:r w:rsidRPr="008C58E8">
              <w:rPr>
                <w:rFonts w:ascii="Times New Roman" w:eastAsia="Calibri" w:hAnsi="Times New Roman" w:cs="Times New Roman"/>
                <w:sz w:val="21"/>
              </w:rPr>
              <w:t>3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5DEB659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Ewidencja udostępniania dokumentacji w archiwum zakładowym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C063059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B2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479B321" w14:textId="77777777" w:rsidR="000E6697" w:rsidRPr="008C58E8" w:rsidRDefault="000F342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</w:t>
            </w:r>
            <w:r w:rsidR="000E6697">
              <w:rPr>
                <w:rFonts w:ascii="Times New Roman" w:eastAsia="Calibri" w:hAnsi="Times New Roman" w:cs="Times New Roman"/>
              </w:rPr>
              <w:t>ejestr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wypożyczeń</w:t>
            </w:r>
            <w:proofErr w:type="spellEnd"/>
          </w:p>
        </w:tc>
      </w:tr>
      <w:tr w:rsidR="000E6697" w:rsidRPr="008C58E8" w14:paraId="69E51E9E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CFE71C3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85EFFE8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F8C5EB8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71A80D9" w14:textId="77777777" w:rsidR="000E6697" w:rsidRPr="008C58E8" w:rsidRDefault="000E6697" w:rsidP="0076445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14</w:t>
            </w:r>
            <w:r w:rsidR="000F342C">
              <w:rPr>
                <w:rFonts w:ascii="Times New Roman" w:eastAsia="Calibri" w:hAnsi="Times New Roman" w:cs="Times New Roman"/>
                <w:sz w:val="21"/>
              </w:rPr>
              <w:t>5</w:t>
            </w:r>
            <w:r w:rsidRPr="008C58E8">
              <w:rPr>
                <w:rFonts w:ascii="Times New Roman" w:eastAsia="Calibri" w:hAnsi="Times New Roman" w:cs="Times New Roman"/>
                <w:sz w:val="21"/>
              </w:rPr>
              <w:t>4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ECDF406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Kwerendy archiwalne w dokumentacji w archiwum zakładowym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E17794C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59540D6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E6697" w:rsidRPr="008C58E8" w14:paraId="1EF69A1C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5D47B2D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38636C8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EF04A6F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3644B83" w14:textId="77777777" w:rsidR="000E6697" w:rsidRPr="008C58E8" w:rsidRDefault="000E6697" w:rsidP="0076445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14</w:t>
            </w:r>
            <w:r w:rsidR="000F342C">
              <w:rPr>
                <w:rFonts w:ascii="Times New Roman" w:eastAsia="Calibri" w:hAnsi="Times New Roman" w:cs="Times New Roman"/>
                <w:sz w:val="21"/>
              </w:rPr>
              <w:t>5</w:t>
            </w:r>
            <w:r w:rsidRPr="008C58E8">
              <w:rPr>
                <w:rFonts w:ascii="Times New Roman" w:eastAsia="Calibri" w:hAnsi="Times New Roman" w:cs="Times New Roman"/>
                <w:sz w:val="21"/>
              </w:rPr>
              <w:t>5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9B18322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Skontrum dokumentacji w archiwum zakładowym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A007F13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017DFEF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E6697" w:rsidRPr="008C58E8" w14:paraId="2919231B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582E62E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9C573E3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6FBAAFF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FDBE92D" w14:textId="77777777" w:rsidR="000E6697" w:rsidRPr="008C58E8" w:rsidRDefault="000E6697" w:rsidP="0076445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14</w:t>
            </w:r>
            <w:r w:rsidR="000F342C">
              <w:rPr>
                <w:rFonts w:ascii="Times New Roman" w:eastAsia="Calibri" w:hAnsi="Times New Roman" w:cs="Times New Roman"/>
                <w:sz w:val="21"/>
              </w:rPr>
              <w:t>5</w:t>
            </w:r>
            <w:r w:rsidRPr="008C58E8">
              <w:rPr>
                <w:rFonts w:ascii="Times New Roman" w:eastAsia="Calibri" w:hAnsi="Times New Roman" w:cs="Times New Roman"/>
                <w:sz w:val="21"/>
              </w:rPr>
              <w:t>6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28D5CCF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Profilaktyka i konserwacja dokumentacji w archiwum zakładowym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42E3588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BC8956D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E6697" w:rsidRPr="008C58E8" w14:paraId="04804826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464989A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23F24F5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B79C31E" w14:textId="77777777" w:rsidR="000E6697" w:rsidRPr="008C58E8" w:rsidRDefault="000E6697" w:rsidP="00AE62E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14</w:t>
            </w:r>
            <w:r w:rsidR="000F342C">
              <w:rPr>
                <w:rFonts w:ascii="Times New Roman" w:eastAsia="Calibri" w:hAnsi="Times New Roman" w:cs="Times New Roman"/>
                <w:sz w:val="21"/>
              </w:rPr>
              <w:t>6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93F0FE4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3518E4D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Zbiory biblioteczne uczelni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ACCC5CF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CCD8BFD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E6697" w:rsidRPr="008C58E8" w14:paraId="26743467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85C881C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0DE7DC1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28B17F4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D22A003" w14:textId="77777777" w:rsidR="000E6697" w:rsidRPr="008C58E8" w:rsidRDefault="000E6697" w:rsidP="00AE62E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14</w:t>
            </w:r>
            <w:r w:rsidR="000F342C">
              <w:rPr>
                <w:rFonts w:ascii="Times New Roman" w:eastAsia="Calibri" w:hAnsi="Times New Roman" w:cs="Times New Roman"/>
                <w:sz w:val="21"/>
              </w:rPr>
              <w:t>6</w:t>
            </w:r>
            <w:r w:rsidRPr="008C58E8">
              <w:rPr>
                <w:rFonts w:ascii="Times New Roman" w:eastAsia="Calibri" w:hAnsi="Times New Roman" w:cs="Times New Roman"/>
                <w:sz w:val="21"/>
              </w:rPr>
              <w:t>0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4619205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Ewidencja zbiorów bibliotecznych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E2B9845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97D495D" w14:textId="77777777" w:rsidR="000E6697" w:rsidRPr="008C58E8" w:rsidRDefault="00C6414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inwentarze, katalogi, inne formy ewidencji</w:t>
            </w:r>
          </w:p>
        </w:tc>
      </w:tr>
      <w:tr w:rsidR="000E6697" w:rsidRPr="008C58E8" w14:paraId="2627E9C2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30B0F0F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A4DA2C4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F6A1DC2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5046C2C" w14:textId="77777777" w:rsidR="000E6697" w:rsidRPr="008C58E8" w:rsidRDefault="000E6697" w:rsidP="00AE62E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14</w:t>
            </w:r>
            <w:r w:rsidR="000F342C">
              <w:rPr>
                <w:rFonts w:ascii="Times New Roman" w:eastAsia="Calibri" w:hAnsi="Times New Roman" w:cs="Times New Roman"/>
                <w:sz w:val="21"/>
              </w:rPr>
              <w:t>6</w:t>
            </w:r>
            <w:r w:rsidRPr="008C58E8">
              <w:rPr>
                <w:rFonts w:ascii="Times New Roman" w:eastAsia="Calibri" w:hAnsi="Times New Roman" w:cs="Times New Roman"/>
                <w:sz w:val="21"/>
              </w:rPr>
              <w:t>1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5B6C5DF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Gromadzenie zbiorów bibliotecznych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FD1FFCF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64F9585" w14:textId="77777777" w:rsidR="000E6697" w:rsidRPr="008C58E8" w:rsidRDefault="00C6414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egzemplarz obowiązkowy, zakup, </w:t>
            </w:r>
            <w:r w:rsidR="003867F8">
              <w:rPr>
                <w:rFonts w:ascii="Times New Roman" w:eastAsia="Calibri" w:hAnsi="Times New Roman" w:cs="Times New Roman"/>
              </w:rPr>
              <w:t>prenumerata</w:t>
            </w:r>
          </w:p>
        </w:tc>
      </w:tr>
      <w:tr w:rsidR="000E6697" w:rsidRPr="008C58E8" w14:paraId="43AD54F7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43F742B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1587467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9768B00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3BF7B4F" w14:textId="77777777" w:rsidR="000E6697" w:rsidRPr="008C58E8" w:rsidRDefault="000E6697" w:rsidP="00AE62E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14</w:t>
            </w:r>
            <w:r w:rsidR="000F342C">
              <w:rPr>
                <w:rFonts w:ascii="Times New Roman" w:eastAsia="Calibri" w:hAnsi="Times New Roman" w:cs="Times New Roman"/>
                <w:sz w:val="21"/>
              </w:rPr>
              <w:t>6</w:t>
            </w:r>
            <w:r w:rsidRPr="008C58E8">
              <w:rPr>
                <w:rFonts w:ascii="Times New Roman" w:eastAsia="Calibri" w:hAnsi="Times New Roman" w:cs="Times New Roman"/>
                <w:sz w:val="21"/>
              </w:rPr>
              <w:t>2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3EA4649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Udostępnianie zbiorów bibliotecznych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D974E64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B2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0A70D13" w14:textId="77777777" w:rsidR="000E6697" w:rsidRPr="008C58E8" w:rsidRDefault="00C6414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księgi obecności</w:t>
            </w:r>
            <w:r w:rsidR="003867F8">
              <w:rPr>
                <w:rFonts w:ascii="Times New Roman" w:eastAsia="Calibri" w:hAnsi="Times New Roman" w:cs="Times New Roman"/>
              </w:rPr>
              <w:t xml:space="preserve">, </w:t>
            </w:r>
            <w:r w:rsidR="003867F8">
              <w:rPr>
                <w:rFonts w:ascii="Times New Roman" w:eastAsia="Calibri" w:hAnsi="Times New Roman" w:cs="Times New Roman"/>
              </w:rPr>
              <w:br/>
              <w:t>rewersy - BC</w:t>
            </w:r>
          </w:p>
        </w:tc>
      </w:tr>
      <w:tr w:rsidR="000E6697" w:rsidRPr="008C58E8" w14:paraId="106DA154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BA15102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6ADAC4B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15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FB788BE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F05D682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E03323C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Ochrona i udostępnianie informacji ustawowo chronionych oraz informacji publicznej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BAB0F1F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C70049C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E6697" w:rsidRPr="008C58E8" w14:paraId="737DE42C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8D2C006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81D7BF9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E29D87A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150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6626BB3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8CAB8C0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Wyjaśnienia, interpretacje, opinie, akty prawne dotyczące zagadnień z zakresu ochrony i udostępniania informacji ustawowo chronionych oraz informacji publicznej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41E6801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D88C86E" w14:textId="77777777" w:rsidR="000E6697" w:rsidRPr="008C58E8" w:rsidRDefault="000F342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</w:t>
            </w:r>
            <w:r w:rsidR="000E6697">
              <w:rPr>
                <w:rFonts w:ascii="Times New Roman" w:eastAsia="Calibri" w:hAnsi="Times New Roman" w:cs="Times New Roman"/>
              </w:rPr>
              <w:t>pracowania w</w:t>
            </w:r>
            <w:r w:rsidR="000E6697" w:rsidRPr="00764454">
              <w:rPr>
                <w:rFonts w:ascii="Times New Roman" w:eastAsia="Calibri" w:hAnsi="Times New Roman" w:cs="Times New Roman"/>
              </w:rPr>
              <w:t>łasne kat. A</w:t>
            </w:r>
          </w:p>
        </w:tc>
      </w:tr>
      <w:tr w:rsidR="000E6697" w:rsidRPr="008C58E8" w14:paraId="61965B7E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FA75F60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302B53A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9EF3341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151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88E45DE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51B15CA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</w:rPr>
              <w:t>Ochrona informacji niejawnych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B1FAC71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9273E86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E6697" w:rsidRPr="008C58E8" w14:paraId="14037399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040CF2E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15912D2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133C679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A51F508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1510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5323562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</w:rPr>
              <w:t>Organizacja systemu ochrony informacji niejawnych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236C5A5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A492AFF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E6697" w:rsidRPr="008C58E8" w14:paraId="548755CA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3766AD4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0ED3456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6FDA19B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B2D9365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1511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E7C6C98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</w:rPr>
              <w:t>Bieżące działania podejmowane w zakresie ochrony informacji niejawnych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65EFA6D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B10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4BA276C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E6697" w:rsidRPr="008C58E8" w14:paraId="695BF5B1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6F31460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6619998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94E1338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3440B43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1512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470BA7E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</w:rPr>
              <w:t>Dostęp do informacji niejawnych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3AF539C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B10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8275E5E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E6697" w:rsidRPr="008C58E8" w14:paraId="15569791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7ED7453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B9452A5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4334A26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152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EB07535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28D778D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</w:rPr>
              <w:t>Ochrona danych osobowych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8303B76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D65CC2D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E6697" w:rsidRPr="008C58E8" w14:paraId="28F03E74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6015883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CAD7453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5549314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89B5B15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1520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B01EEEC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</w:rPr>
              <w:t>Organizacja systemu ochrony danych osobowych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437B9B6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8DC5D33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E6697" w:rsidRPr="008C58E8" w14:paraId="1A790B12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398A236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193C2B1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CA0C84F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F314788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1521</w:t>
            </w:r>
          </w:p>
          <w:p w14:paraId="7091F529" w14:textId="77777777" w:rsidR="000E6697" w:rsidRPr="008C58E8" w:rsidRDefault="000E6697" w:rsidP="00720AD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A770E0C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</w:rPr>
              <w:t>Bieżące działania podejmowane w zakres</w:t>
            </w:r>
            <w:r w:rsidR="00132767">
              <w:rPr>
                <w:rFonts w:ascii="Times New Roman" w:eastAsia="Calibri" w:hAnsi="Times New Roman" w:cs="Times New Roman"/>
              </w:rPr>
              <w:t>ie ochrony danych osobowych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462A86B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B10</w:t>
            </w:r>
          </w:p>
          <w:p w14:paraId="47E3E457" w14:textId="77777777" w:rsidR="000E6697" w:rsidRPr="008C58E8" w:rsidRDefault="000E6697" w:rsidP="00720AD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CBBC4C9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E6697" w:rsidRPr="008C58E8" w14:paraId="11332E02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0AA5FEC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32EA4EC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F79B072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A7306E3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1522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9DC2DE0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</w:rPr>
              <w:t>Przyznawanie uprawnień do przetwarzania danych osobowych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ED8A424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B10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81DFB01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E6697" w:rsidRPr="008C58E8" w14:paraId="6D5C11A3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378B1A1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8436273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C24C472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9912E31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1523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1A5F368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</w:rPr>
              <w:t xml:space="preserve">Udostępnianie danych osobowych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6779BF3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B2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5A67179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E6697" w:rsidRPr="008C58E8" w14:paraId="59438262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01D7C86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63EE026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529BF83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153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DA4E529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9F81E03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Informacja publiczna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EA43F8E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E27004E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E6697" w:rsidRPr="008C58E8" w14:paraId="443AC5EE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DEDBF79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4D73E93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0888165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FD8BA10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1530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866BE66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Obsługa merytoryczna Biuletynu Informacji Publicznej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8A31213" w14:textId="77777777" w:rsidR="000E6697" w:rsidRPr="00AE62E3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E62E3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2F9623E" w14:textId="77777777" w:rsidR="000E6697" w:rsidRPr="00AE62E3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E6697" w:rsidRPr="008C58E8" w14:paraId="75969E7E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DC81A66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0A973DA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FCE3FE6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6761BE4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1531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C18E2A7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Udostępnianie informacji publicznej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1BBFEEE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42FB745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E6697" w:rsidRPr="008C58E8" w14:paraId="4019B8C8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E4B2C1B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4E7C3AE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16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A4AA2B6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C50D1F2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39302BD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Kontrole i audyty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9DCCDA0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6C9391B" w14:textId="77777777" w:rsidR="005F0CFF" w:rsidRPr="00C342F3" w:rsidRDefault="005F0CFF" w:rsidP="005F0CF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342F3">
              <w:rPr>
                <w:rFonts w:ascii="Times New Roman" w:eastAsia="Calibri" w:hAnsi="Times New Roman" w:cs="Times New Roman"/>
                <w:color w:val="000000" w:themeColor="text1"/>
              </w:rPr>
              <w:t xml:space="preserve">uwaga - długość okresu przechowywania dokumentacji związanej z projektami międzynarodowymi lub krajowymi  jest określana </w:t>
            </w:r>
          </w:p>
          <w:p w14:paraId="50A0B3AC" w14:textId="77777777" w:rsidR="000E6697" w:rsidRPr="00C342F3" w:rsidRDefault="005F0CFF" w:rsidP="005F0CF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342F3">
              <w:rPr>
                <w:rFonts w:ascii="Times New Roman" w:eastAsia="Calibri" w:hAnsi="Times New Roman" w:cs="Times New Roman"/>
                <w:color w:val="000000" w:themeColor="text1"/>
              </w:rPr>
              <w:t>w wytycznych do projektu, instrukcjach dotyczących źródeł finansowania lub w umowach o dofinansowanie</w:t>
            </w:r>
          </w:p>
        </w:tc>
      </w:tr>
      <w:tr w:rsidR="000E6697" w:rsidRPr="008C58E8" w14:paraId="52B05617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5D2AEB1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E849490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F445777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160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BDC5383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E7C95FE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Kontrole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C92FD1A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E04A164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E6697" w:rsidRPr="008C58E8" w14:paraId="0A355C96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1E38540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07BBA60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5A9AB59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91F5132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1600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17AB92A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Kontrole zewnętrzne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C1E5D78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3F49CEE" w14:textId="77777777" w:rsidR="000E6697" w:rsidRPr="008C58E8" w:rsidRDefault="00997CC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protokoły kontroli</w:t>
            </w:r>
          </w:p>
        </w:tc>
      </w:tr>
      <w:tr w:rsidR="000E6697" w:rsidRPr="008C58E8" w14:paraId="2C9FB8F5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C2D9F5D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D478774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C2450B8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8398C0C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1601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2BE5CBB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Kontrole wewnętrzne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BF870DE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50E9CBC" w14:textId="77777777" w:rsidR="000E6697" w:rsidRPr="008C58E8" w:rsidRDefault="00997CC7" w:rsidP="00997CC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plany kontroli, protokoły kontroli, </w:t>
            </w:r>
            <w:r>
              <w:rPr>
                <w:rFonts w:ascii="Times New Roman" w:eastAsia="Calibri" w:hAnsi="Times New Roman" w:cs="Times New Roman"/>
              </w:rPr>
              <w:br/>
              <w:t>każda kontrola – osobna sprawa</w:t>
            </w:r>
          </w:p>
        </w:tc>
      </w:tr>
      <w:tr w:rsidR="000E6697" w:rsidRPr="008C58E8" w14:paraId="10F8041E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6874E9F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FDFE568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B7090BD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86D60DA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1602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7295BE5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Książka kontroli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8B72BB7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E62E3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6150F48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E6697" w:rsidRPr="008C58E8" w14:paraId="51AD2DBE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5C2A6E7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789A1A4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60AF37C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D2BACE6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1603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F94A6A7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Kontrola zarządcza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4CA5039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07488B4" w14:textId="77777777" w:rsidR="000E6697" w:rsidRPr="008C58E8" w:rsidRDefault="00997CC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protokoły kontroli</w:t>
            </w:r>
          </w:p>
        </w:tc>
      </w:tr>
      <w:tr w:rsidR="000E6697" w:rsidRPr="008C58E8" w14:paraId="59943B91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BC0AF61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A1528E1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8CE1755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161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561D851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5B47D5B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Audyt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839F569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2887F9B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E6697" w:rsidRPr="008C58E8" w14:paraId="24B1C328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6BE16D9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57F4F42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0107B4E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357417D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1610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57856A9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Bieżące akta audytu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4A19425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5BD27EE" w14:textId="77777777" w:rsidR="000E6697" w:rsidRPr="008C58E8" w:rsidRDefault="00997CC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sprawozdania z zadań autowych</w:t>
            </w:r>
          </w:p>
        </w:tc>
      </w:tr>
      <w:tr w:rsidR="000E6697" w:rsidRPr="008C58E8" w14:paraId="6AA79C17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298AC5F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619A65B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10FD5D6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78B5859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1611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7C90D7E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Stałe akta audytu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7179FB1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056527E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E6697" w:rsidRPr="008C58E8" w14:paraId="275268F6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B1C02E9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CA87558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17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5AA7C80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876F193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61E5B49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Polityka informacyjna, reprezentacja i działalność promocyjna organów uczelni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5A0D2E9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5C83B37" w14:textId="77777777" w:rsidR="005F0CFF" w:rsidRPr="00C342F3" w:rsidRDefault="005F0CFF" w:rsidP="005F0CF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342F3">
              <w:rPr>
                <w:rFonts w:ascii="Times New Roman" w:eastAsia="Calibri" w:hAnsi="Times New Roman" w:cs="Times New Roman"/>
                <w:color w:val="000000" w:themeColor="text1"/>
              </w:rPr>
              <w:t xml:space="preserve">uwaga - długość okresu przechowywania dokumentacji związanej z projektami międzynarodowymi lub krajowymi  jest określana </w:t>
            </w:r>
          </w:p>
          <w:p w14:paraId="5D948F82" w14:textId="77777777" w:rsidR="000E6697" w:rsidRPr="00C342F3" w:rsidRDefault="005F0CFF" w:rsidP="005F0CF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342F3">
              <w:rPr>
                <w:rFonts w:ascii="Times New Roman" w:eastAsia="Calibri" w:hAnsi="Times New Roman" w:cs="Times New Roman"/>
                <w:color w:val="000000" w:themeColor="text1"/>
              </w:rPr>
              <w:t>w wytycznych do projektu, instrukcjach dotyczących źródeł finansowania lub w umowach o dofinansowanie</w:t>
            </w:r>
          </w:p>
        </w:tc>
      </w:tr>
      <w:tr w:rsidR="000E6697" w:rsidRPr="008C58E8" w14:paraId="79CF806F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F916D13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9124539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CF674F2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170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5F14E91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55FE4AC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Patronat organów uczelni oraz ich udział w komitetach honorowych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AD465B6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14EDF0A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E6697" w:rsidRPr="008C58E8" w14:paraId="40DE508F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87F21A1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039E858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8933D0E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171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39A07B3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72607B0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Odznaczenia, tytuły i inne honory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901C47B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3DB587B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E6697" w:rsidRPr="008C58E8" w14:paraId="7FD6983E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BC54AC1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AD1888F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370A380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33D3F43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1710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FB0DE69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Wnioskowanie o nadanie odznaczeń, tytułów i innych honorów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F51195F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546FFF8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E6697" w:rsidRPr="008C58E8" w14:paraId="4745A768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69B89D8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803FF1A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C5E8E44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284B06D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1711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7712AC1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Wręczanie (przekazywanie) odznaczeń, tytułów i innych honorów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B81E9D4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1F4614C" w14:textId="77777777" w:rsidR="000E6697" w:rsidRPr="008C58E8" w:rsidRDefault="008E6E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dokumentacja przebiegu uroczystości</w:t>
            </w:r>
          </w:p>
        </w:tc>
      </w:tr>
      <w:tr w:rsidR="000E6697" w:rsidRPr="008C58E8" w14:paraId="43D3295F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63411ED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6A0A670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C1DDB65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172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076A130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2126CB5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Kontakty ze środkami publicznego przekazu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7E10D0F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FBEBFDC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E6697" w:rsidRPr="008C58E8" w14:paraId="480609CA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6E7022C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74B1199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5EEFC96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C5CF6CF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1720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57547C1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Informacje własne dla środków publicznego przekazu, odpowiedzi na informacje medialne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F4E87D0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2BD0218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E6697" w:rsidRPr="008C58E8" w14:paraId="15DED00A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AB277A1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BA42EE3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4A77450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725DD3B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1721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2A4F4CD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Konferencje prasowe i wywiady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D504A8B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C4889E4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E6697" w:rsidRPr="008C58E8" w14:paraId="119B2DC9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FDFCBCD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79A4BD7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55C652D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4A242AA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1722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FE4735C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Monitoring środków publicznego przekazu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A2A7713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B10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A26E7E7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E6697" w:rsidRPr="008C58E8" w14:paraId="26FAED5E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9383996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05E07F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5823A08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173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FF93334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62E13C1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Promowanie działań organów uczelni w kraju i za granicą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0B89FFE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5DE94AF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E6697" w:rsidRPr="008C58E8" w14:paraId="33BAB0DA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371094B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27E2311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C140C14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820515B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1730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ADDCDB9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Strategie, programy i plany promocji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A2A1EDB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CEE7993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E6697" w:rsidRPr="008C58E8" w14:paraId="226ABBAC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C1F7ABB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EB4221C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F8D85A1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34C5C43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1731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37C49F6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Własne akcje promocyjne i reklamowe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22E311E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11F2212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E6697" w:rsidRPr="008C58E8" w14:paraId="171372BD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3AE72A0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67051DD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E012C2E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E08B096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1732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E6B3619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Udział w obcych wydarzeniach promocyjnych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2071B20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B10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5A85D63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E6697" w:rsidRPr="008C58E8" w14:paraId="1B70D85B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02572FB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7B8FB7A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E942733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4B0ABFE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1733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8C2E84C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 xml:space="preserve">Materiały do serwisu </w:t>
            </w:r>
            <w:r w:rsidR="00A32D4E">
              <w:rPr>
                <w:rFonts w:ascii="Times New Roman" w:eastAsia="Calibri" w:hAnsi="Times New Roman" w:cs="Times New Roman"/>
                <w:color w:val="000000"/>
              </w:rPr>
              <w:t>intern</w:t>
            </w:r>
            <w:r w:rsidRPr="008C58E8">
              <w:rPr>
                <w:rFonts w:ascii="Times New Roman" w:eastAsia="Calibri" w:hAnsi="Times New Roman" w:cs="Times New Roman"/>
                <w:color w:val="000000"/>
              </w:rPr>
              <w:t>etowego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85667DA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C58E8">
              <w:rPr>
                <w:rFonts w:ascii="Times New Roman" w:eastAsia="Calibri" w:hAnsi="Times New Roman" w:cs="Times New Roman"/>
              </w:rPr>
              <w:t>Bc</w:t>
            </w:r>
            <w:proofErr w:type="spellEnd"/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5DAF188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E6697" w:rsidRPr="008C58E8" w14:paraId="79A33DA6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328EEC1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45C37D4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0D6B86D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174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86E0378" w14:textId="77777777" w:rsidR="000E6697" w:rsidRPr="008C58E8" w:rsidRDefault="000E6697" w:rsidP="00720AD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F87CC36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Wydawnictwa promocyjne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7B2279C" w14:textId="77777777" w:rsidR="000E6697" w:rsidRPr="008C58E8" w:rsidRDefault="000E6697" w:rsidP="00720ADD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8A6460B" w14:textId="1E5D4472" w:rsidR="00132767" w:rsidRPr="00C342F3" w:rsidRDefault="00132767" w:rsidP="0013276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342F3">
              <w:rPr>
                <w:rFonts w:ascii="Times New Roman" w:eastAsia="Calibri" w:hAnsi="Times New Roman" w:cs="Times New Roman"/>
                <w:color w:val="000000" w:themeColor="text1"/>
              </w:rPr>
              <w:t>uwa</w:t>
            </w:r>
            <w:r w:rsidR="00C342F3">
              <w:rPr>
                <w:rFonts w:ascii="Times New Roman" w:eastAsia="Calibri" w:hAnsi="Times New Roman" w:cs="Times New Roman"/>
                <w:color w:val="000000" w:themeColor="text1"/>
              </w:rPr>
              <w:t>ga -</w:t>
            </w:r>
            <w:r w:rsidRPr="00C342F3">
              <w:rPr>
                <w:rFonts w:ascii="Times New Roman" w:eastAsia="Calibri" w:hAnsi="Times New Roman" w:cs="Times New Roman"/>
                <w:color w:val="000000" w:themeColor="text1"/>
              </w:rPr>
              <w:t xml:space="preserve"> długość okresu przechowywania dokumentacji związanej z projektami międzynarodowymi lub krajowymi  jest określana </w:t>
            </w:r>
          </w:p>
          <w:p w14:paraId="0DD9DA95" w14:textId="77777777" w:rsidR="000E6697" w:rsidRPr="00C342F3" w:rsidRDefault="00132767" w:rsidP="0013276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342F3">
              <w:rPr>
                <w:rFonts w:ascii="Times New Roman" w:eastAsia="Calibri" w:hAnsi="Times New Roman" w:cs="Times New Roman"/>
                <w:color w:val="000000" w:themeColor="text1"/>
              </w:rPr>
              <w:t>w wytycznych do projektu, instrukcjach dotyczących źródeł finansowania lub w umowach o dofinansowanie</w:t>
            </w:r>
          </w:p>
        </w:tc>
      </w:tr>
      <w:tr w:rsidR="000E6697" w:rsidRPr="008C58E8" w14:paraId="15C83FFE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680FA00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D038CAC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C385E94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991212C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</w:rPr>
              <w:t>1740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FB23A73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</w:rPr>
              <w:t>Własne wydawnictwa promocyjne oraz udział w obcych wydawnictwach promocyjnych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37920BA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8E935F8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E6697" w:rsidRPr="008C58E8" w14:paraId="489016AF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E4B9F08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620D2BD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4419EE2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479389D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</w:rPr>
              <w:t>1741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97DCA2E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</w:rPr>
              <w:t>Informatory dla kandydatów na studia</w:t>
            </w:r>
            <w:r>
              <w:rPr>
                <w:rFonts w:ascii="Times New Roman" w:eastAsia="Calibri" w:hAnsi="Times New Roman" w:cs="Times New Roman"/>
              </w:rPr>
              <w:t xml:space="preserve"> i ulotki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9C23D2C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B2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BB1A191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E6697" w:rsidRPr="008C58E8" w14:paraId="31A18262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AC31DB3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A574BF9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20A512B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175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0D8C3EC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6E124C1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Techniczne wykonanie materiałów promocyjnych i wydawnictw oraz ich rozpowszechnianie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64BC8DE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465D4CC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E6697" w:rsidRPr="008C58E8" w14:paraId="1CC70684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C13AF23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A329AC5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268553A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176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79A6DDC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A7557F4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Materiały fotograficzne lub audiowizualne z wydarzeń, akcji i imprez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2BC0CF9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34A846C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E6697" w:rsidRPr="008C58E8" w14:paraId="3658601B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A51C348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BD6604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5FF7E84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177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5A590B3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BAD21E2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Uroczystości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BF9A26F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2D9532B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E6697" w:rsidRPr="008C58E8" w14:paraId="06FD3B8A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76BAA39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86E324F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68CE63A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6691DB4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1770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9A56C0B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Organizacja i udział organów uczelni w uroczystościach własnych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A2E99D0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8CFCD20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E6697" w:rsidRPr="008C58E8" w14:paraId="521A9ED2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BE1DAB9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290D0E2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8AA5A98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A627A05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1771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EEFF4DF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Udział organów uczelni w uroczystościach obcych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691EDCC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75C7C56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E6697" w:rsidRPr="008C58E8" w14:paraId="539DDFF2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24BC53D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FDAA508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18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1F9DEA6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9DF6FBA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BCE2238" w14:textId="77777777" w:rsidR="000E6697" w:rsidRPr="008C58E8" w:rsidRDefault="000E6697">
            <w:pPr>
              <w:tabs>
                <w:tab w:val="left" w:pos="9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Współpraca krajowa i zagraniczna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E036454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32CEE3D" w14:textId="56EFC6BF" w:rsidR="005F0CFF" w:rsidRPr="00C342F3" w:rsidRDefault="005F0CFF" w:rsidP="005F0CF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342F3">
              <w:rPr>
                <w:rFonts w:ascii="Times New Roman" w:eastAsia="Calibri" w:hAnsi="Times New Roman" w:cs="Times New Roman"/>
                <w:color w:val="000000" w:themeColor="text1"/>
              </w:rPr>
              <w:t xml:space="preserve">uwaga - długość okresu przechowywania dokumentacji związanej z projektami międzynarodowymi lub krajowymi  jest określana </w:t>
            </w:r>
          </w:p>
          <w:p w14:paraId="4DBC8096" w14:textId="77777777" w:rsidR="000E6697" w:rsidRPr="00C342F3" w:rsidRDefault="005F0CFF" w:rsidP="005F0CF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342F3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w wytycznych do projektu, instrukcjach dotyczących źródeł finansowania lub w umowach o dofinansowanie</w:t>
            </w:r>
          </w:p>
        </w:tc>
      </w:tr>
      <w:tr w:rsidR="000E6697" w:rsidRPr="008C58E8" w14:paraId="0C41288C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AA51E81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B9021AA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36858B0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180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51F414A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B187631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Wyjaśnienia, interpretacje, opinie, akty prawne dotyczące zagadnień z zakresu nawiązywania współpracy i utrzymywania relacji partnerskich w kraju i za granicą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47B2C7D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4668676" w14:textId="77777777" w:rsidR="000E6697" w:rsidRPr="008C58E8" w:rsidRDefault="001F3B8B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</w:t>
            </w:r>
            <w:r w:rsidR="000E6697">
              <w:rPr>
                <w:rFonts w:ascii="Times New Roman" w:eastAsia="Calibri" w:hAnsi="Times New Roman" w:cs="Times New Roman"/>
              </w:rPr>
              <w:t>pracowania w</w:t>
            </w:r>
            <w:r w:rsidR="000E6697" w:rsidRPr="00764454">
              <w:rPr>
                <w:rFonts w:ascii="Times New Roman" w:eastAsia="Calibri" w:hAnsi="Times New Roman" w:cs="Times New Roman"/>
              </w:rPr>
              <w:t>łasne kat. A</w:t>
            </w:r>
          </w:p>
        </w:tc>
      </w:tr>
      <w:tr w:rsidR="000E6697" w:rsidRPr="008C58E8" w14:paraId="1C8E3C78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ABD47DE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A7AF4A8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A087ED0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181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2F5CABB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A6F2141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Współpraca krajowa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45B92BB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818DAC9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E6697" w:rsidRPr="008C58E8" w14:paraId="3F604B46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7B28D34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7DFD3EA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0D1918D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2C98406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1810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7DA9DB1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Współpraca z administracją rządową i samorządową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8E05C08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2375262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E6697" w:rsidRPr="008C58E8" w14:paraId="685A5EEE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C3495D1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8646784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EE3FEB4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BAF31BC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1811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B13B3F7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Współpraca z innymi podmiotami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DEBED30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EF717D6" w14:textId="77777777" w:rsidR="000E6697" w:rsidRPr="008C58E8" w:rsidRDefault="001F3B8B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towarzystwa,</w:t>
            </w:r>
            <w:r w:rsidR="000E6697">
              <w:rPr>
                <w:rFonts w:ascii="Times New Roman" w:eastAsia="Calibri" w:hAnsi="Times New Roman" w:cs="Times New Roman"/>
              </w:rPr>
              <w:t xml:space="preserve"> organizacje społeczne,</w:t>
            </w:r>
            <w:r>
              <w:rPr>
                <w:rFonts w:ascii="Times New Roman" w:eastAsia="Calibri" w:hAnsi="Times New Roman" w:cs="Times New Roman"/>
              </w:rPr>
              <w:t xml:space="preserve"> instytucje, przedsiębiorstwa, </w:t>
            </w:r>
            <w:r w:rsidR="000E6697">
              <w:rPr>
                <w:rFonts w:ascii="Times New Roman" w:eastAsia="Calibri" w:hAnsi="Times New Roman" w:cs="Times New Roman"/>
              </w:rPr>
              <w:t>oferty współpracy</w:t>
            </w:r>
          </w:p>
        </w:tc>
      </w:tr>
      <w:tr w:rsidR="000E6697" w:rsidRPr="008C58E8" w14:paraId="5488F99B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DF8C9C4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C616753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FC5D68F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3C50C16" w14:textId="77777777" w:rsidR="000E6697" w:rsidRPr="008C58E8" w:rsidRDefault="00E7536F" w:rsidP="00E7536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1812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96D5D31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</w:rPr>
              <w:t>Współpraca między jednostkami uczelni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39CF94A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8147994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E7536F" w:rsidRPr="008C58E8" w14:paraId="790591EF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5DC9D28" w14:textId="77777777" w:rsidR="00E7536F" w:rsidRPr="008C58E8" w:rsidRDefault="00E7536F" w:rsidP="00E7536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B85C5F3" w14:textId="77777777" w:rsidR="00E7536F" w:rsidRPr="008C58E8" w:rsidRDefault="00E7536F" w:rsidP="00E7536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607BA84" w14:textId="77777777" w:rsidR="00E7536F" w:rsidRPr="008C58E8" w:rsidRDefault="00E7536F" w:rsidP="00E7536F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182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18B3F7C" w14:textId="77777777" w:rsidR="00E7536F" w:rsidRPr="008C58E8" w:rsidRDefault="00E7536F" w:rsidP="00E7536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60F3051" w14:textId="77777777" w:rsidR="00E7536F" w:rsidRPr="008C58E8" w:rsidRDefault="00E7536F" w:rsidP="00E7536F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Prace naukowe i  usługowe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FBD7D13" w14:textId="77777777" w:rsidR="00E7536F" w:rsidRPr="008C58E8" w:rsidRDefault="00E7536F" w:rsidP="00E7536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374203C" w14:textId="77777777" w:rsidR="00E7536F" w:rsidRPr="008C58E8" w:rsidRDefault="00E7536F" w:rsidP="00E7536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E7536F" w:rsidRPr="008C58E8" w14:paraId="5E8B5D20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5BC6C7E" w14:textId="77777777" w:rsidR="00E7536F" w:rsidRPr="008C58E8" w:rsidRDefault="00E7536F" w:rsidP="00E7536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89B028E" w14:textId="77777777" w:rsidR="00E7536F" w:rsidRPr="008C58E8" w:rsidRDefault="00E7536F" w:rsidP="00E7536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DBDC0D3" w14:textId="77777777" w:rsidR="00E7536F" w:rsidRPr="008C58E8" w:rsidRDefault="00E7536F" w:rsidP="00E7536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39B442E" w14:textId="77777777" w:rsidR="00E7536F" w:rsidRPr="008C58E8" w:rsidRDefault="00E7536F" w:rsidP="00E7536F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1820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6937745" w14:textId="77777777" w:rsidR="00E7536F" w:rsidRPr="008C58E8" w:rsidRDefault="00E7536F" w:rsidP="00E7536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Umowy o współpracy z instytucjami i osobami prywatnymi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25374BF" w14:textId="77777777" w:rsidR="00E7536F" w:rsidRPr="008C58E8" w:rsidRDefault="00E7536F" w:rsidP="00E7536F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6B2A5B2" w14:textId="77777777" w:rsidR="00E7536F" w:rsidRPr="008C58E8" w:rsidRDefault="00E7536F" w:rsidP="00E7536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centralny rejestr umów</w:t>
            </w:r>
          </w:p>
        </w:tc>
      </w:tr>
      <w:tr w:rsidR="000E6697" w:rsidRPr="008C58E8" w14:paraId="3BB2CBB8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3808F0F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5FD04A6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6A811BF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18</w:t>
            </w:r>
            <w:r w:rsidR="00E7536F">
              <w:rPr>
                <w:rFonts w:ascii="Times New Roman" w:eastAsia="Calibri" w:hAnsi="Times New Roman" w:cs="Times New Roman"/>
                <w:sz w:val="21"/>
              </w:rPr>
              <w:t>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8BDA421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E4E545D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Współpraca zagraniczna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E074D79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934050E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E6697" w:rsidRPr="008C58E8" w14:paraId="04EA4F74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53E1F52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B445F96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913CC52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7921C90" w14:textId="77777777" w:rsidR="000E6697" w:rsidRPr="008C58E8" w:rsidRDefault="00E7536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183</w:t>
            </w:r>
            <w:r w:rsidR="000E6697" w:rsidRPr="008C58E8">
              <w:rPr>
                <w:rFonts w:ascii="Times New Roman" w:eastAsia="Calibri" w:hAnsi="Times New Roman" w:cs="Times New Roman"/>
                <w:sz w:val="21"/>
              </w:rPr>
              <w:t>0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B5E91B0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Współpraca z uczelniami zagranicznymi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607CA74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3EEA2D9" w14:textId="77777777" w:rsidR="000E6697" w:rsidRPr="008C58E8" w:rsidRDefault="001F3B8B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umowy i porozumienia</w:t>
            </w:r>
          </w:p>
        </w:tc>
      </w:tr>
      <w:tr w:rsidR="000E6697" w:rsidRPr="008C58E8" w14:paraId="1B466B23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BF6C8D8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583C6AF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B69F49A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AD9874B" w14:textId="77777777" w:rsidR="000E6697" w:rsidRPr="008C58E8" w:rsidRDefault="00E7536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183</w:t>
            </w:r>
            <w:r w:rsidR="000E6697" w:rsidRPr="008C58E8">
              <w:rPr>
                <w:rFonts w:ascii="Times New Roman" w:eastAsia="Calibri" w:hAnsi="Times New Roman" w:cs="Times New Roman"/>
                <w:sz w:val="21"/>
              </w:rPr>
              <w:t>1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6282FCD" w14:textId="77777777" w:rsidR="000E6697" w:rsidRPr="008C58E8" w:rsidRDefault="000E669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Współpraca z innymi podmiotami zagranicznym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EBE8000" w14:textId="77777777" w:rsidR="000E6697" w:rsidRPr="008C58E8" w:rsidRDefault="000E66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D414024" w14:textId="77777777" w:rsidR="000E6697" w:rsidRPr="008C58E8" w:rsidRDefault="001F3B8B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umowy i porozumienia</w:t>
            </w:r>
          </w:p>
        </w:tc>
      </w:tr>
      <w:tr w:rsidR="00537F41" w:rsidRPr="008C58E8" w14:paraId="4DC3267F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788F12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B997F4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AB398B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6F74002" w14:textId="77777777" w:rsidR="00537F41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1832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65F7328" w14:textId="77777777" w:rsidR="00537F41" w:rsidRPr="008C58E8" w:rsidRDefault="00537F41" w:rsidP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</w:rPr>
              <w:t>Real</w:t>
            </w:r>
            <w:r>
              <w:rPr>
                <w:rFonts w:ascii="Times New Roman" w:eastAsia="Calibri" w:hAnsi="Times New Roman" w:cs="Times New Roman"/>
              </w:rPr>
              <w:t xml:space="preserve">izacja zagranicznych wyjazdów pracowników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6D1849E" w14:textId="77777777" w:rsidR="00537F41" w:rsidRPr="008C58E8" w:rsidRDefault="00537F41" w:rsidP="00DA67B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ED99F5B" w14:textId="77777777" w:rsidR="00537F41" w:rsidRPr="008C58E8" w:rsidRDefault="00537F41" w:rsidP="00DA67B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sprawozdania z wyjazdów kategoria A</w:t>
            </w:r>
          </w:p>
        </w:tc>
      </w:tr>
      <w:tr w:rsidR="00537F41" w:rsidRPr="008C58E8" w14:paraId="61B1B69B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2A8B81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DAA4D8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96CF65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433D16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1833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2F46BA7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</w:rPr>
              <w:t>Rea</w:t>
            </w:r>
            <w:r>
              <w:rPr>
                <w:rFonts w:ascii="Times New Roman" w:eastAsia="Calibri" w:hAnsi="Times New Roman" w:cs="Times New Roman"/>
              </w:rPr>
              <w:t>lizacja zagranicznych</w:t>
            </w:r>
            <w:r w:rsidRPr="008C58E8">
              <w:rPr>
                <w:rFonts w:ascii="Times New Roman" w:eastAsia="Calibri" w:hAnsi="Times New Roman" w:cs="Times New Roman"/>
              </w:rPr>
              <w:t xml:space="preserve"> pr</w:t>
            </w:r>
            <w:r>
              <w:rPr>
                <w:rFonts w:ascii="Times New Roman" w:eastAsia="Calibri" w:hAnsi="Times New Roman" w:cs="Times New Roman"/>
              </w:rPr>
              <w:t xml:space="preserve">zyjazdów pracowników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5D2B15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EEA6857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sprawozdania z wyjazdów kategoria A</w:t>
            </w:r>
          </w:p>
        </w:tc>
      </w:tr>
      <w:tr w:rsidR="00537F41" w:rsidRPr="008C58E8" w14:paraId="6EF00CCE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9B752D0" w14:textId="77777777" w:rsidR="00537F41" w:rsidRPr="008C58E8" w:rsidRDefault="00537F41" w:rsidP="00E7536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8F0F518" w14:textId="77777777" w:rsidR="00537F41" w:rsidRPr="008C58E8" w:rsidRDefault="00537F41" w:rsidP="00E7536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EF75331" w14:textId="77777777" w:rsidR="00537F41" w:rsidRPr="008C58E8" w:rsidRDefault="00537F41" w:rsidP="00E7536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13F3E7E" w14:textId="77777777" w:rsidR="00537F41" w:rsidRPr="008C58E8" w:rsidRDefault="00537F41" w:rsidP="00E7536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1834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24D2A63" w14:textId="77777777" w:rsidR="00537F41" w:rsidRPr="008C58E8" w:rsidRDefault="00537F41" w:rsidP="00E7536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</w:rPr>
              <w:t>Realizacja zagranicznych wyja</w:t>
            </w:r>
            <w:r>
              <w:rPr>
                <w:rFonts w:ascii="Times New Roman" w:eastAsia="Calibri" w:hAnsi="Times New Roman" w:cs="Times New Roman"/>
              </w:rPr>
              <w:t xml:space="preserve">zdów </w:t>
            </w:r>
            <w:r w:rsidRPr="008C58E8">
              <w:rPr>
                <w:rFonts w:ascii="Times New Roman" w:eastAsia="Calibri" w:hAnsi="Times New Roman" w:cs="Times New Roman"/>
              </w:rPr>
              <w:t>studentów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55FDDCD" w14:textId="77777777" w:rsidR="00537F41" w:rsidRPr="008C58E8" w:rsidRDefault="00537F41" w:rsidP="00E7536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9CCC009" w14:textId="77777777" w:rsidR="00537F41" w:rsidRPr="008C58E8" w:rsidRDefault="00537F41" w:rsidP="00E7536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sprawozdania z wyjazdów kategoria A</w:t>
            </w:r>
          </w:p>
        </w:tc>
      </w:tr>
      <w:tr w:rsidR="00537F41" w:rsidRPr="003F28FE" w14:paraId="305AEDD8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A283E7D" w14:textId="77777777" w:rsidR="00537F41" w:rsidRPr="003F28FE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4F1FA6E" w14:textId="77777777" w:rsidR="00537F41" w:rsidRPr="003F28FE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2213092" w14:textId="77777777" w:rsidR="00537F41" w:rsidRPr="003F28FE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E510604" w14:textId="77777777" w:rsidR="00537F41" w:rsidRPr="003F28FE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1835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5608B0A" w14:textId="77777777" w:rsidR="00537F41" w:rsidRPr="003F28FE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Realizacja zagranicznych przyjazdów </w:t>
            </w:r>
            <w:r w:rsidRPr="008C58E8">
              <w:rPr>
                <w:rFonts w:ascii="Times New Roman" w:eastAsia="Calibri" w:hAnsi="Times New Roman" w:cs="Times New Roman"/>
              </w:rPr>
              <w:t>studentów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3C2D255" w14:textId="77777777" w:rsidR="00537F41" w:rsidRPr="008C58E8" w:rsidRDefault="00537F41" w:rsidP="00DA67B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40BB63B" w14:textId="77777777" w:rsidR="00537F41" w:rsidRPr="008C58E8" w:rsidRDefault="00537F41" w:rsidP="00DA67B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sprawozdania z wyjazdów kategoria A</w:t>
            </w:r>
          </w:p>
        </w:tc>
      </w:tr>
      <w:tr w:rsidR="00537F41" w:rsidRPr="008C58E8" w14:paraId="536E6CF6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B634D5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2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B9ABC3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A33CAB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FF3EF6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C33E2A3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b/>
                <w:color w:val="000000"/>
              </w:rPr>
              <w:t>SPRAWY KADROWE I ADMINISTRACYJNE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8A651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15560C6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7A16AB81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E56FBD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A079B0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20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0D433E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7D86AF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48BEF68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Sprawy kadrowe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76C175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8C72A2F" w14:textId="77777777" w:rsidR="00537F41" w:rsidRPr="00C342F3" w:rsidRDefault="00537F41" w:rsidP="009812A4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342F3">
              <w:rPr>
                <w:rFonts w:ascii="Times New Roman" w:eastAsia="Calibri" w:hAnsi="Times New Roman" w:cs="Times New Roman"/>
                <w:color w:val="000000" w:themeColor="text1"/>
              </w:rPr>
              <w:t>uwa</w:t>
            </w:r>
            <w:r w:rsidR="00F000F6" w:rsidRPr="00C342F3">
              <w:rPr>
                <w:rFonts w:ascii="Times New Roman" w:eastAsia="Calibri" w:hAnsi="Times New Roman" w:cs="Times New Roman"/>
                <w:color w:val="000000" w:themeColor="text1"/>
              </w:rPr>
              <w:t>ga -</w:t>
            </w:r>
            <w:r w:rsidRPr="00C342F3">
              <w:rPr>
                <w:rFonts w:ascii="Times New Roman" w:eastAsia="Calibri" w:hAnsi="Times New Roman" w:cs="Times New Roman"/>
                <w:color w:val="000000" w:themeColor="text1"/>
              </w:rPr>
              <w:t xml:space="preserve"> długość okresu przechowywania dokumentacji związanej z projektami międzynarodowymi lub krajowymi  jest określana </w:t>
            </w:r>
          </w:p>
          <w:p w14:paraId="6BAA29E8" w14:textId="77777777" w:rsidR="00537F41" w:rsidRPr="00C342F3" w:rsidRDefault="00537F41" w:rsidP="009812A4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342F3">
              <w:rPr>
                <w:rFonts w:ascii="Times New Roman" w:eastAsia="Calibri" w:hAnsi="Times New Roman" w:cs="Times New Roman"/>
                <w:color w:val="000000" w:themeColor="text1"/>
              </w:rPr>
              <w:t>w wytycznych do projektu, instrukcjach dotyczących źródeł finansowania lub w umowach o dofinansowanie</w:t>
            </w:r>
          </w:p>
        </w:tc>
      </w:tr>
      <w:tr w:rsidR="00537F41" w:rsidRPr="008C58E8" w14:paraId="75AA00B0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2BE686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DB7161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3D7942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200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05B525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A72B9F5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Regulacje oraz wyjaśnienia, interpretacje, opinie, akty prawne dotyczące zagadnień z zakresu spraw kadrowych i administracyjnych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E54CA7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5E8F920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4D59D753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5E9456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117E51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CBBB1E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7A537B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2000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85691D7" w14:textId="77777777" w:rsidR="00537F41" w:rsidRPr="008C58E8" w:rsidRDefault="00537F41" w:rsidP="00B274B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 xml:space="preserve">Otrzymane od organów i jednostek zewnętrznych regulacje, wyjaśnienia, interpretacje, opinie, akty prawne dotyczące zagadnień z zakresu spraw kadrowych </w:t>
            </w:r>
            <w:r>
              <w:rPr>
                <w:rFonts w:ascii="Times New Roman" w:eastAsia="Calibri" w:hAnsi="Times New Roman" w:cs="Times New Roman"/>
                <w:color w:val="000000"/>
              </w:rPr>
              <w:t>i administracyjnych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C25A75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B91A452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73FF2701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AA6569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A554EC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5BBF34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6717DA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2001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AED6D38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Własne regulacje, ich projekty oraz wyjaśnienia, interpretacje, opinie w sprawach kadrowych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183CE1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B1D30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8872764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regulamin pracy, regulamin premiowania</w:t>
            </w:r>
          </w:p>
        </w:tc>
      </w:tr>
      <w:tr w:rsidR="00537F41" w:rsidRPr="008C58E8" w14:paraId="3EF18743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E883EF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BE5197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F0FEFB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16BD33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2002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091A983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Własne regulacje, ich projekty oraz wyjaśnienia, interpreta</w:t>
            </w:r>
            <w:r>
              <w:rPr>
                <w:rFonts w:ascii="Times New Roman" w:eastAsia="Calibri" w:hAnsi="Times New Roman" w:cs="Times New Roman"/>
                <w:color w:val="000000"/>
              </w:rPr>
              <w:t>cje, opinie w sprawach administracyjnych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F20CE9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8A28C69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67BB027D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2DEFD7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FAF90A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D4E4F1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201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03DAE3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951C4BB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Wykazy etatów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0F515B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54F213E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3926DB81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C5B73B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B73FCF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BBB76E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202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1CC5A9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7BC76A7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Opisy stanowisk, zakresy kompetencji, zadania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4209AB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1DB67B8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21ABE378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2BFBFA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12830B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DE1245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203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13CB56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1077A65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Nawiązywanie, przebieg i rozwiązywanie stosunku pracy oraz innych form zatrudnienia w imieniu organów uczelni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6EF500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5DE067E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15188CBE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A42484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BDCF71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700C30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347369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2030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E071906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Zapotrzebowanie i nabór kandydatów do pracy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157DBE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29C6698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1D49659B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9DC1F5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CABA0B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F41E20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D88F3F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2031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A0356BE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Obsługa zat</w:t>
            </w:r>
            <w:r>
              <w:rPr>
                <w:rFonts w:ascii="Times New Roman" w:eastAsia="Calibri" w:hAnsi="Times New Roman" w:cs="Times New Roman"/>
                <w:color w:val="000000"/>
              </w:rPr>
              <w:t>rudnia</w:t>
            </w:r>
            <w:r w:rsidRPr="008C58E8">
              <w:rPr>
                <w:rFonts w:ascii="Times New Roman" w:eastAsia="Calibri" w:hAnsi="Times New Roman" w:cs="Times New Roman"/>
                <w:color w:val="000000"/>
              </w:rPr>
              <w:t>nia organów uczelni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D2389F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770CBDB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67C6365E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3CBA50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685EBF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AB9F29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A9D5E5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203</w:t>
            </w:r>
            <w:r>
              <w:rPr>
                <w:rFonts w:ascii="Times New Roman" w:eastAsia="Calibri" w:hAnsi="Times New Roman" w:cs="Times New Roman"/>
                <w:sz w:val="21"/>
              </w:rPr>
              <w:t>2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239A36D" w14:textId="77777777" w:rsidR="00537F41" w:rsidRPr="008C58E8" w:rsidRDefault="00537F41" w:rsidP="00E96B3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Obsługa zatrudniania</w:t>
            </w:r>
            <w:r w:rsidRPr="008C58E8">
              <w:rPr>
                <w:rFonts w:ascii="Times New Roman" w:eastAsia="Calibri" w:hAnsi="Times New Roman" w:cs="Times New Roman"/>
                <w:color w:val="000000"/>
              </w:rPr>
              <w:t xml:space="preserve"> nauczycieli akademickich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83F427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DE5E671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0EDE3590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A20B2A1" w14:textId="77777777" w:rsidR="00537F41" w:rsidRPr="008C58E8" w:rsidRDefault="00537F41" w:rsidP="00681D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3719558" w14:textId="77777777" w:rsidR="00537F41" w:rsidRPr="008C58E8" w:rsidRDefault="00537F41" w:rsidP="00681D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77B160E" w14:textId="77777777" w:rsidR="00537F41" w:rsidRPr="008C58E8" w:rsidRDefault="00537F41" w:rsidP="00681D50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809DCB2" w14:textId="77777777" w:rsidR="00537F41" w:rsidRPr="008C58E8" w:rsidRDefault="00537F41" w:rsidP="00681D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2033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6468B0" w14:textId="77777777" w:rsidR="00537F41" w:rsidRPr="008C58E8" w:rsidRDefault="00537F41" w:rsidP="00681D50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Konkursy na stanowiska nauczycieli akademickich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011017B" w14:textId="77777777" w:rsidR="00537F41" w:rsidRPr="008C58E8" w:rsidRDefault="00537F41" w:rsidP="00681D50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772817B" w14:textId="77777777" w:rsidR="00537F41" w:rsidRPr="008C58E8" w:rsidRDefault="00537F41" w:rsidP="00681D50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wniosek i decyzja o ogłoszeniu konkursu, rozstrzygnięcie</w:t>
            </w:r>
          </w:p>
        </w:tc>
      </w:tr>
      <w:tr w:rsidR="00537F41" w:rsidRPr="008C58E8" w14:paraId="230DC957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DB97BA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FCA75B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511B2B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300C3E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2034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F6971EE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Obsługa</w:t>
            </w:r>
            <w:r w:rsidRPr="00DF3C2A">
              <w:rPr>
                <w:rFonts w:ascii="Times New Roman" w:eastAsia="Calibri" w:hAnsi="Times New Roman" w:cs="Times New Roman"/>
                <w:color w:val="000000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u w:val="single"/>
              </w:rPr>
              <w:t>zatrudnia</w:t>
            </w:r>
            <w:r w:rsidRPr="00DF3C2A">
              <w:rPr>
                <w:rFonts w:ascii="Times New Roman" w:eastAsia="Calibri" w:hAnsi="Times New Roman" w:cs="Times New Roman"/>
                <w:color w:val="000000"/>
                <w:u w:val="single"/>
              </w:rPr>
              <w:t>nia</w:t>
            </w:r>
            <w:r w:rsidRPr="008C58E8">
              <w:rPr>
                <w:rFonts w:ascii="Times New Roman" w:eastAsia="Calibri" w:hAnsi="Times New Roman" w:cs="Times New Roman"/>
                <w:color w:val="000000"/>
              </w:rPr>
              <w:t xml:space="preserve"> pracowników niebędących nauczycielami akademickimi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B44839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E790050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B4A9B" w:rsidRPr="008C58E8" w14:paraId="269F98DF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2F1E4FF" w14:textId="77777777" w:rsidR="00AB4A9B" w:rsidRPr="008C58E8" w:rsidRDefault="00AB4A9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4EAF508" w14:textId="77777777" w:rsidR="00AB4A9B" w:rsidRPr="008C58E8" w:rsidRDefault="00AB4A9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4C73169" w14:textId="77777777" w:rsidR="00AB4A9B" w:rsidRPr="008C58E8" w:rsidRDefault="00AB4A9B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8BF6C94" w14:textId="77777777" w:rsidR="00AB4A9B" w:rsidRPr="008C58E8" w:rsidRDefault="00AB4A9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2035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2B51EBE" w14:textId="77777777" w:rsidR="00AB4A9B" w:rsidRPr="008C58E8" w:rsidRDefault="00AB4A9B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Protokoły zmian na stanowiskach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969229B" w14:textId="77777777" w:rsidR="00AB4A9B" w:rsidRPr="008C58E8" w:rsidRDefault="00AB4A9B" w:rsidP="00AB4A9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1618E5E" w14:textId="304AFF73" w:rsidR="00AB4A9B" w:rsidRPr="008C58E8" w:rsidRDefault="00C342F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protokoły zdawczo </w:t>
            </w:r>
            <w:r w:rsidR="00AB4A9B">
              <w:rPr>
                <w:rFonts w:ascii="Times New Roman" w:eastAsia="Calibri" w:hAnsi="Times New Roman" w:cs="Times New Roman"/>
              </w:rPr>
              <w:t>– odbiorcze ze spisem przekazywanych akt</w:t>
            </w:r>
          </w:p>
        </w:tc>
      </w:tr>
      <w:tr w:rsidR="00537F41" w:rsidRPr="008C58E8" w14:paraId="04D2B598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3B86BF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513C5F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29E74A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204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3ED7E3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910A8A6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Opiniowanie i ocenianie osób zatrudnionych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F22D4E0" w14:textId="77777777" w:rsidR="00537F41" w:rsidRPr="008C58E8" w:rsidRDefault="00537F41" w:rsidP="00325E3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64D76C9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714DD67E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28D410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004042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52033D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F72B47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2040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E826437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Ocena nauczycieli akademickich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B4B7F2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A59C7AB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oryginał protokołu decyzji komisji do akt osobowych</w:t>
            </w:r>
          </w:p>
        </w:tc>
      </w:tr>
      <w:tr w:rsidR="00537F41" w:rsidRPr="008C58E8" w14:paraId="56933FD3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22A84C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4349A7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11593D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3D5F1E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2041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1AD1CDA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Ocena pracowników niebędących nauczycielami akademickimi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938C86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26D4F98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07DBEC73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A04780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87DF12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29A012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205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92AD25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AD33A27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Staże, wolontariat, praktyki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46AC40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EEE5266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6C4784AD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B0A9FA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19B225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780E2D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68BCC7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2050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C2EEB09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Staże zawodowe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EFB85E5" w14:textId="77777777" w:rsidR="00537F41" w:rsidRPr="00852057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2057">
              <w:rPr>
                <w:rFonts w:ascii="Times New Roman" w:eastAsia="Calibri" w:hAnsi="Times New Roman" w:cs="Times New Roman"/>
                <w:sz w:val="21"/>
              </w:rPr>
              <w:t>B10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24C82ED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5785E079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EB9E51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C96BA7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D7D0F0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1B71DB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2051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8FB0371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Wolontariat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0BFCE5C" w14:textId="77777777" w:rsidR="00537F41" w:rsidRPr="00852057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2057">
              <w:rPr>
                <w:rFonts w:ascii="Times New Roman" w:eastAsia="Calibri" w:hAnsi="Times New Roman" w:cs="Times New Roman"/>
                <w:sz w:val="21"/>
              </w:rPr>
              <w:t>B10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95C5DC4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734C2FEA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6016B9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F89F77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AE882F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4F5815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2052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970D71A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Praktyki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8F8E620" w14:textId="77777777" w:rsidR="00537F41" w:rsidRPr="00852057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2057">
              <w:rPr>
                <w:rFonts w:ascii="Times New Roman" w:eastAsia="Calibri" w:hAnsi="Times New Roman" w:cs="Times New Roman"/>
                <w:sz w:val="21"/>
              </w:rPr>
              <w:t>B10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FA11FC2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7FCD383A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CD7071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036CFB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1CCB18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206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4C415B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181B666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 xml:space="preserve">Prace zlecone (umowy </w:t>
            </w:r>
            <w:proofErr w:type="spellStart"/>
            <w:r w:rsidRPr="008C58E8">
              <w:rPr>
                <w:rFonts w:ascii="Times New Roman" w:eastAsia="Calibri" w:hAnsi="Times New Roman" w:cs="Times New Roman"/>
                <w:color w:val="000000"/>
              </w:rPr>
              <w:t>cywilno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8C58E8">
              <w:rPr>
                <w:rFonts w:ascii="Times New Roman" w:eastAsia="Calibri" w:hAnsi="Times New Roman" w:cs="Times New Roman"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8C58E8">
              <w:rPr>
                <w:rFonts w:ascii="Times New Roman" w:eastAsia="Calibri" w:hAnsi="Times New Roman" w:cs="Times New Roman"/>
                <w:color w:val="000000"/>
              </w:rPr>
              <w:t>prawne)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83F11E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69F13F3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74DE4BF8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EF2F8E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A44F05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1C6369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C2A178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2060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5D55E80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Prace zlecone ze składką na ubezpieczenie społeczne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59720C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1D148B0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7110B38F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F15669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30DDF0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631515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D0ACCA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2061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25AE0AB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Prace zlecone bez składki na ubezpieczenie społeczne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369AF1A" w14:textId="77777777" w:rsidR="00537F41" w:rsidRPr="008C58E8" w:rsidRDefault="00537F41" w:rsidP="008520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2057">
              <w:rPr>
                <w:rFonts w:ascii="Times New Roman" w:eastAsia="Calibri" w:hAnsi="Times New Roman" w:cs="Times New Roman"/>
                <w:sz w:val="21"/>
              </w:rPr>
              <w:t>B50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86F4E03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2A475339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8C5796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AD0037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921E74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207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4B1D8E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5DB9892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Nagradzanie, odznaczanie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478F3C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F2CF1DB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6EDA551E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D50848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4F817B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CB1981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423E24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2070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FAC7B4F" w14:textId="77777777" w:rsidR="00537F41" w:rsidRPr="008C58E8" w:rsidRDefault="00537F41" w:rsidP="007F00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Nagrody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ministra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703646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B5</w:t>
            </w:r>
            <w:r w:rsidRPr="008C58E8">
              <w:rPr>
                <w:rFonts w:ascii="Times New Roman" w:eastAsia="Calibri" w:hAnsi="Times New Roman" w:cs="Times New Roman"/>
                <w:sz w:val="21"/>
              </w:rPr>
              <w:t>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82FDA66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wnioski i wykazy, dyplomy do akt osobowych</w:t>
            </w:r>
          </w:p>
        </w:tc>
      </w:tr>
      <w:tr w:rsidR="00537F41" w:rsidRPr="008C58E8" w14:paraId="6335EE5A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900467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A9C836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16A9C8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204B0A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2071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8F9D1EF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Nagrody Rektora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2F77A7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B10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B212FDD" w14:textId="77777777" w:rsidR="00537F41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dla nauczycieli i dla pracowników niebędących nauczycielami akademickimi, wnioski i wykazy, dyplomy do akt osobowych</w:t>
            </w:r>
          </w:p>
        </w:tc>
      </w:tr>
      <w:tr w:rsidR="00537F41" w:rsidRPr="008C58E8" w14:paraId="1F34F122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705CDF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4BB12F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7D4255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0AA362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2072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CEB658E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P</w:t>
            </w:r>
            <w:r w:rsidRPr="008C58E8">
              <w:rPr>
                <w:rFonts w:ascii="Times New Roman" w:eastAsia="Calibri" w:hAnsi="Times New Roman" w:cs="Times New Roman"/>
                <w:color w:val="000000"/>
              </w:rPr>
              <w:t>odziękowania, listy gratulacyjne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DA3E30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B10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34A94A2" w14:textId="77777777" w:rsidR="00537F41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794E80C9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13568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9EA72B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23EFCB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571E19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207</w:t>
            </w:r>
            <w:r>
              <w:rPr>
                <w:rFonts w:ascii="Times New Roman" w:eastAsia="Calibri" w:hAnsi="Times New Roman" w:cs="Times New Roman"/>
                <w:sz w:val="21"/>
              </w:rPr>
              <w:t>3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CE8CB13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Odznaczenia państwowe, samorządowe, uczelniane i inne dla osób zatrudnionych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9C39AF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B10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01C50A5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wnioski i wykazy, dyplomy do akt osobowych</w:t>
            </w:r>
          </w:p>
        </w:tc>
      </w:tr>
      <w:tr w:rsidR="00537F41" w:rsidRPr="008C58E8" w14:paraId="482261FA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3AF9DB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342A20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E4F3FA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208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14B058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620B821" w14:textId="77777777" w:rsidR="00537F41" w:rsidRPr="008C58E8" w:rsidRDefault="00537F41" w:rsidP="00F95A1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 xml:space="preserve">Sprawy wojskowe </w:t>
            </w:r>
            <w:r w:rsidR="00F95A12">
              <w:rPr>
                <w:rFonts w:ascii="Times New Roman" w:eastAsia="Calibri" w:hAnsi="Times New Roman" w:cs="Times New Roman"/>
                <w:color w:val="000000"/>
              </w:rPr>
              <w:t>i związane z obroną cywilną</w:t>
            </w:r>
            <w:r w:rsidR="00F95A12" w:rsidRPr="008C58E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8C58E8">
              <w:rPr>
                <w:rFonts w:ascii="Times New Roman" w:eastAsia="Calibri" w:hAnsi="Times New Roman" w:cs="Times New Roman"/>
                <w:color w:val="000000"/>
              </w:rPr>
              <w:t>osób zatrudnionych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044B5E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7028E85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4F5D0672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A158F9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8331AB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B944CB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209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3502D2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14:paraId="75E1D443" w14:textId="77777777" w:rsidR="00537F41" w:rsidRPr="008C58E8" w:rsidRDefault="00537F41" w:rsidP="00720AD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3990207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</w:rPr>
              <w:t>Akta osobowe pracowników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FEFB1C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14:paraId="39838358" w14:textId="77777777" w:rsidR="00537F41" w:rsidRPr="008C58E8" w:rsidRDefault="00537F41" w:rsidP="00720AD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552AA54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3C213221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ECD2A8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FE4E16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AA7B88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F6009C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</w:rPr>
              <w:t>2090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2634013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8C58E8">
              <w:rPr>
                <w:rFonts w:ascii="Times New Roman" w:eastAsia="Calibri" w:hAnsi="Times New Roman" w:cs="Times New Roman"/>
              </w:rPr>
              <w:t>Akta osobowe osób zatrudnianych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49E08A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F90B41">
              <w:rPr>
                <w:rFonts w:ascii="Times New Roman" w:eastAsia="Calibri" w:hAnsi="Times New Roman" w:cs="Times New Roman"/>
                <w:sz w:val="21"/>
              </w:rPr>
              <w:t>BE50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DBD8EEF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6837BA8F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08CE48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827959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1A1879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CDB49E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</w:rPr>
              <w:t>2091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3AEF68A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Pomoce ewidencyjne do akt osobowych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A34DAE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8BDE645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73C9840E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CFCE37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CAEBB5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6570A5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435B6B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</w:rPr>
              <w:t>2092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BAEE937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Pomocnicza dokumentacja osobowa w jednostkach organizacyjnych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035A3F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BC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4DF40E6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trzecie i następne egzemplarze pism kadrowych</w:t>
            </w:r>
          </w:p>
        </w:tc>
      </w:tr>
      <w:tr w:rsidR="00537F41" w:rsidRPr="008C58E8" w14:paraId="2901A4EF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4DBF86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5D4A5A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9E3367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CADE57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</w:rPr>
              <w:t>2093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649362A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Legitymacje służbowe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1AFAF9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BF10961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06E1342E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F211E5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496E92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C7BFB7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B6B3DA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</w:rPr>
              <w:t>2094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C2A0530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Zaświadczenia o zatrudnieniu i wynagrodzeniu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315FF7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</w:t>
            </w:r>
            <w:r>
              <w:rPr>
                <w:rFonts w:ascii="Times New Roman" w:eastAsia="Calibri" w:hAnsi="Times New Roman" w:cs="Times New Roman"/>
                <w:sz w:val="21"/>
              </w:rPr>
              <w:t>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DF764C2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10582445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89B8A0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20BD72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21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B4B045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7F21E0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E77A527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Bezpieczeństwo i higiena pracy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F07872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ED80583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17CC81F8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0742EF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43A0FD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27EBD1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210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32808B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1E368FE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Przeglądy warunków i bezpieczeństwa pracy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C3F8C33" w14:textId="77777777" w:rsidR="00537F41" w:rsidRPr="00DC6E85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CF255A6" w14:textId="77777777" w:rsidR="00537F41" w:rsidRPr="00EE35AF" w:rsidRDefault="00537F41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537F41" w:rsidRPr="008C58E8" w14:paraId="7CE10290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BA2D79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134B2A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DB6E73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CD02EE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2100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9A4F1C4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Oceny ryzyka zawodowego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7DBEAD5" w14:textId="77777777" w:rsidR="00537F41" w:rsidRPr="00DC6E85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ACCC651" w14:textId="77777777" w:rsidR="00537F41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arkusze</w:t>
            </w:r>
          </w:p>
        </w:tc>
      </w:tr>
      <w:tr w:rsidR="00537F41" w:rsidRPr="008C58E8" w14:paraId="3520D940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F2C592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3651D5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92342D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8C8CAD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2101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A1B4B10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Przeglądy wewnętrzne bhp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41B8972" w14:textId="77777777" w:rsidR="00537F41" w:rsidRPr="00DC6E85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B10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F748BB7" w14:textId="77777777" w:rsidR="00537F41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protokoły, notatki służbowe i opinie bhp</w:t>
            </w:r>
          </w:p>
        </w:tc>
      </w:tr>
      <w:tr w:rsidR="00537F41" w:rsidRPr="008C58E8" w14:paraId="213C8024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83B4A2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597EB0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020E60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9257D0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2102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E393666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Rejestr wyników badań i pomiarów czynników szkodliwych dla zdrowia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3E8D940" w14:textId="77777777" w:rsidR="00537F41" w:rsidRPr="00DC6E85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6E318D6" w14:textId="77777777" w:rsidR="00537F41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rejestr i karty pomiarów</w:t>
            </w:r>
          </w:p>
        </w:tc>
      </w:tr>
      <w:tr w:rsidR="00537F41" w:rsidRPr="008C58E8" w14:paraId="655BC6D5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90CB9F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847579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3F7A59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E98E0C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2103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9F53333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Sprawozdania roczne pracodawcy o czynnikach rakotwórczych i mutagennych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EBA08BC" w14:textId="77777777" w:rsidR="00537F41" w:rsidRPr="00DC6E85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1EE1300" w14:textId="77777777" w:rsidR="00537F41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483B4377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CE7BF6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1A7C7F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CAE080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211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B768CC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E024890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Działania w zakresie zwalczania wypadków, chorób zawodowych, ryzyka w pracy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8A6999A" w14:textId="77777777" w:rsidR="00537F41" w:rsidRPr="00DC6E85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C6E85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A5F61E4" w14:textId="41F5AF89" w:rsidR="00537F41" w:rsidRPr="00DC6E85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plany i programy</w:t>
            </w:r>
            <w:r w:rsidR="00C342F3">
              <w:rPr>
                <w:rFonts w:ascii="Times New Roman" w:eastAsia="Calibri" w:hAnsi="Times New Roman" w:cs="Times New Roman"/>
              </w:rPr>
              <w:t xml:space="preserve"> poprawy warunków bhp w Uczelni</w:t>
            </w:r>
          </w:p>
        </w:tc>
      </w:tr>
      <w:tr w:rsidR="00537F41" w:rsidRPr="008C58E8" w14:paraId="302C3452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4980BB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805488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DBBA0C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212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214E92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7419A25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Wypad</w:t>
            </w:r>
            <w:r>
              <w:rPr>
                <w:rFonts w:ascii="Times New Roman" w:eastAsia="Calibri" w:hAnsi="Times New Roman" w:cs="Times New Roman"/>
                <w:color w:val="000000"/>
              </w:rPr>
              <w:t>kowość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AC3458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04EF57B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7975C026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ADFEFF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C05260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C90B1D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60329B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2120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2655768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Wypadki przy pracy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4D7148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</w:t>
            </w:r>
            <w:r>
              <w:rPr>
                <w:rFonts w:ascii="Times New Roman" w:eastAsia="Calibri" w:hAnsi="Times New Roman" w:cs="Times New Roman"/>
                <w:sz w:val="21"/>
              </w:rPr>
              <w:t>50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A3AB670" w14:textId="77777777" w:rsidR="00537F41" w:rsidRPr="008C58E8" w:rsidRDefault="00537F41" w:rsidP="0085205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protokoły powypadkowe wraz z dokumentacją</w:t>
            </w:r>
          </w:p>
        </w:tc>
      </w:tr>
      <w:tr w:rsidR="00537F41" w:rsidRPr="008C58E8" w14:paraId="514AD86C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5596D5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2C5507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6ADC51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36F02F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2121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4D157A9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Wypadki w drodze do i z pracy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E1C9C2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B50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AA04383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karty wypadków wraz z dokumentacją</w:t>
            </w:r>
          </w:p>
        </w:tc>
      </w:tr>
      <w:tr w:rsidR="00537F41" w:rsidRPr="008C58E8" w14:paraId="3B39B150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F5D8D4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302128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18C57F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017AA0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212</w:t>
            </w:r>
            <w:r>
              <w:rPr>
                <w:rFonts w:ascii="Times New Roman" w:eastAsia="Calibri" w:hAnsi="Times New Roman" w:cs="Times New Roman"/>
                <w:sz w:val="21"/>
              </w:rPr>
              <w:t>2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6E28C5B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Wypadki studentów i innych osób niebędących pracownikami UG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C2F402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B5</w:t>
            </w:r>
            <w:r w:rsidRPr="008C58E8">
              <w:rPr>
                <w:rFonts w:ascii="Times New Roman" w:eastAsia="Calibri" w:hAnsi="Times New Roman" w:cs="Times New Roman"/>
                <w:sz w:val="21"/>
              </w:rPr>
              <w:t>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BBCF618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protokoły powypadkowe wraz z dokumentacją</w:t>
            </w:r>
          </w:p>
        </w:tc>
      </w:tr>
      <w:tr w:rsidR="00537F41" w:rsidRPr="008C58E8" w14:paraId="18C444AB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F54258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A3163B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3CC61D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2D24B9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8AA1168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Choroby zawodowe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F6A95CD" w14:textId="77777777" w:rsidR="00537F41" w:rsidRPr="000539A2" w:rsidRDefault="00537F41" w:rsidP="000539A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539A2">
              <w:rPr>
                <w:rFonts w:ascii="Times New Roman" w:eastAsia="Calibri" w:hAnsi="Times New Roman" w:cs="Times New Roman"/>
                <w:sz w:val="21"/>
              </w:rPr>
              <w:t>B</w:t>
            </w:r>
            <w:r>
              <w:rPr>
                <w:rFonts w:ascii="Times New Roman" w:eastAsia="Calibri" w:hAnsi="Times New Roman" w:cs="Times New Roman"/>
                <w:sz w:val="21"/>
              </w:rPr>
              <w:t>50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701BD33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604F2B56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C8B006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B9B56A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158C38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214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550D61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9334E30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Higiena pracy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04B42A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B10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248075C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oferty, zlecenia na pomiary </w:t>
            </w:r>
          </w:p>
        </w:tc>
      </w:tr>
      <w:tr w:rsidR="00537F41" w:rsidRPr="008C58E8" w14:paraId="51A439D0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83E770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F6A34B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22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876430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BF5391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99BAB8E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Dyscyplina pracy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41120A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01E9E1B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268AC3F1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44ACFC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5110E3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A5BD59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220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01DA16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BC5B1F3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Czas pracy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A48A6B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02FD853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78FC1AA5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48BBB9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FA8247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08B9AD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6BFC0D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2200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554A077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Pensum nauczycieli akademickich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A9CB1D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85FA9A6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karty obciążeń, korespondencja dotycząca zwolnień z obowiązującego pensum</w:t>
            </w:r>
          </w:p>
        </w:tc>
      </w:tr>
      <w:tr w:rsidR="00537F41" w:rsidRPr="008C58E8" w14:paraId="16887A0B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A9727D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3E180A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10B2F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4AED86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2201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2B1522C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Dowody obecności w pracy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7AA188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B3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37BFC3D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listy obecności</w:t>
            </w:r>
          </w:p>
        </w:tc>
      </w:tr>
      <w:tr w:rsidR="00537F41" w:rsidRPr="008C58E8" w14:paraId="09A6FBE5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CBEAF3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A54CC2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229326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17FC71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2202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E060C16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Absencje w pracy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90A611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</w:t>
            </w:r>
            <w:r>
              <w:rPr>
                <w:rFonts w:ascii="Times New Roman" w:eastAsia="Calibri" w:hAnsi="Times New Roman" w:cs="Times New Roman"/>
                <w:sz w:val="21"/>
              </w:rPr>
              <w:t>50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E3B7291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rejestr zwolnień lekarskich </w:t>
            </w:r>
          </w:p>
        </w:tc>
      </w:tr>
      <w:tr w:rsidR="00537F41" w:rsidRPr="008C58E8" w14:paraId="721613C9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61A442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8B55C5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0A45D1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C93C28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2203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B9B5F7D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Rozliczenia czasu pracy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2AAE93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B3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1C0F223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2A743F32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401F58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A34873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C34470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C95057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2204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C00B705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Delegacje służbowe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27A2B9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B3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3E6DB34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rejestr </w:t>
            </w:r>
          </w:p>
        </w:tc>
      </w:tr>
      <w:tr w:rsidR="00537F41" w:rsidRPr="008C58E8" w14:paraId="5D4D6C19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8A92AD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CDC82F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299454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D037ED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2205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A2529CF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Ustalanie i zmiany czasu pracy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EC1DD2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B3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E4D79FB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wnioski</w:t>
            </w:r>
          </w:p>
        </w:tc>
      </w:tr>
      <w:tr w:rsidR="00537F41" w:rsidRPr="008C58E8" w14:paraId="66B8D036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E38D3B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51F357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953581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D6680B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2206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0647566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Praca w godzinach nadliczbowych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8F8952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B3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37E1358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A22A48" w14:paraId="76AB244A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B189F20" w14:textId="77777777" w:rsidR="00537F41" w:rsidRPr="00A22A4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A9D83F6" w14:textId="77777777" w:rsidR="00537F41" w:rsidRPr="00A22A4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7DC5F70" w14:textId="77777777" w:rsidR="00537F41" w:rsidRPr="00A22A4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C463B2F" w14:textId="77777777" w:rsidR="00537F41" w:rsidRPr="00A22A4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22A48">
              <w:rPr>
                <w:rFonts w:ascii="Times New Roman" w:eastAsia="Calibri" w:hAnsi="Times New Roman" w:cs="Times New Roman"/>
                <w:sz w:val="21"/>
              </w:rPr>
              <w:t>2207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D593856" w14:textId="77777777" w:rsidR="00537F41" w:rsidRPr="00A22A4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22A48">
              <w:rPr>
                <w:rFonts w:ascii="Times New Roman" w:eastAsia="Calibri" w:hAnsi="Times New Roman" w:cs="Times New Roman"/>
              </w:rPr>
              <w:t>Praca w godzinach ponadwymiarowych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2D33945" w14:textId="77777777" w:rsidR="00537F41" w:rsidRPr="00A22A4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22A48">
              <w:rPr>
                <w:rFonts w:ascii="Times New Roman" w:eastAsia="Calibri" w:hAnsi="Times New Roman" w:cs="Times New Roman"/>
                <w:sz w:val="21"/>
              </w:rPr>
              <w:t xml:space="preserve">B50 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C48F9FC" w14:textId="77777777" w:rsidR="00537F41" w:rsidRPr="00A22A4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025F2687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E9C32B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952EF8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DBCAFD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221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AB3A19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84B7580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Urlopy osób zatrudnionych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1E7803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92DF00E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6CCA060C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755A99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C56CCB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8F832F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4C8073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2210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8C8DE5C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Urlopy wypoczynkowe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D07370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B3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8D7E070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plany urlopowe, wnioski</w:t>
            </w:r>
          </w:p>
        </w:tc>
      </w:tr>
      <w:tr w:rsidR="00537F41" w:rsidRPr="008C58E8" w14:paraId="794A33FA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D56E0A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8F4A4C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C6359A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A72A42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2211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B1008CB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Urlopy naukowe, szkoleniowe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12E160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0110DC7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4A17B3BD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EB8EFD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7D6B67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321FFF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A667F2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2212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929BB43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Urlopy macierzyńskie, ojcowskie i wychowawcze, itp.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101D1F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B3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DE15F73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1D72ABF7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A57485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17EA33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24879F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17C557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2213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9E7BAC9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Urlopy bezpłatne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9F5618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5AA32FB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101FD49B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33BE20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B5BAC7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6F5383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222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87A52A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7C26F45" w14:textId="77777777" w:rsidR="00537F41" w:rsidRPr="008C58E8" w:rsidRDefault="00537F41" w:rsidP="0078793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Dodatkowe zatrudnienie osób zatrudnionych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9337B4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70D9BD3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zgody na dodatkowe zatrudnienie oraz umowy o zakazie konkurencji</w:t>
            </w:r>
          </w:p>
        </w:tc>
      </w:tr>
      <w:tr w:rsidR="00537F41" w:rsidRPr="008C58E8" w14:paraId="26A8A14A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02C07D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43497A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23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0AB648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A3D182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4D3E948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Szkolenie i doskonalenie zawodowe osób zatrudnionych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0A93E9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7D2A249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świadectwa, zaświadczenia, certyfikaty do akt osobowych</w:t>
            </w:r>
          </w:p>
        </w:tc>
      </w:tr>
      <w:tr w:rsidR="00537F41" w:rsidRPr="008C58E8" w14:paraId="7086ABCF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E40546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4F28F9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87B791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230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3E103C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A59D6E1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Ustalanie ścieżek rozwoju zawodowego dla osób zatrudnionych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39578C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847AB61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6F85B90F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97A22E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D99D7C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1F6C6E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231</w:t>
            </w:r>
          </w:p>
          <w:p w14:paraId="23386F52" w14:textId="77777777" w:rsidR="00537F41" w:rsidRPr="008C58E8" w:rsidRDefault="00537F41" w:rsidP="006155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7135EA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22F98B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</w:rPr>
              <w:t>Udział pracowników w szkoleniach obcych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1CC3145" w14:textId="77777777" w:rsidR="00537F41" w:rsidRPr="00090D01" w:rsidRDefault="00537F41" w:rsidP="00090D0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18B13DD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pisma, wnioski o dofinansowanie szkolenia</w:t>
            </w:r>
          </w:p>
        </w:tc>
      </w:tr>
      <w:tr w:rsidR="00537F41" w:rsidRPr="008C58E8" w14:paraId="59C4D86F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81961F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0D13CB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612300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232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2C9AC0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DD956FD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Szkolenia organizowane we własnym zakresie dla osób zatrudnionych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5EB2EE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A744696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7B4661F9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FB0028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E5EA81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063AF0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233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B3DB71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9A5E59D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Dokształcanie pracowników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C66A65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907CCBE" w14:textId="213C50B1" w:rsidR="00537F41" w:rsidRPr="008C58E8" w:rsidRDefault="00C342F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</w:t>
            </w:r>
            <w:r w:rsidR="005F6557" w:rsidRPr="005F6557">
              <w:rPr>
                <w:rFonts w:ascii="Times New Roman" w:eastAsia="Calibri" w:hAnsi="Times New Roman" w:cs="Times New Roman"/>
              </w:rPr>
              <w:t>okształcanie na studiach wyższych, studiach doktoranckich, studiach podyplomowych</w:t>
            </w:r>
          </w:p>
        </w:tc>
      </w:tr>
      <w:tr w:rsidR="00537F41" w:rsidRPr="008C58E8" w14:paraId="487510A5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6297C3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08E9C5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24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A10EAC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60BDC7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014901A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 xml:space="preserve">Sprawy </w:t>
            </w:r>
            <w:proofErr w:type="spellStart"/>
            <w:r w:rsidRPr="008C58E8">
              <w:rPr>
                <w:rFonts w:ascii="Times New Roman" w:eastAsia="Calibri" w:hAnsi="Times New Roman" w:cs="Times New Roman"/>
                <w:color w:val="000000"/>
              </w:rPr>
              <w:t>socjalno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8C58E8">
              <w:rPr>
                <w:rFonts w:ascii="Times New Roman" w:eastAsia="Calibri" w:hAnsi="Times New Roman" w:cs="Times New Roman"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8C58E8">
              <w:rPr>
                <w:rFonts w:ascii="Times New Roman" w:eastAsia="Calibri" w:hAnsi="Times New Roman" w:cs="Times New Roman"/>
                <w:color w:val="000000"/>
              </w:rPr>
              <w:t>bytowe pracowników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FE8FFF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8B1CF93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42E3B91F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E0C666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CC15CC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112071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240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BA6659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994AEE5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 xml:space="preserve">Sprawy </w:t>
            </w:r>
            <w:proofErr w:type="spellStart"/>
            <w:r w:rsidRPr="008C58E8">
              <w:rPr>
                <w:rFonts w:ascii="Times New Roman" w:eastAsia="Calibri" w:hAnsi="Times New Roman" w:cs="Times New Roman"/>
                <w:color w:val="000000"/>
              </w:rPr>
              <w:t>socjalno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8C58E8">
              <w:rPr>
                <w:rFonts w:ascii="Times New Roman" w:eastAsia="Calibri" w:hAnsi="Times New Roman" w:cs="Times New Roman"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8C58E8">
              <w:rPr>
                <w:rFonts w:ascii="Times New Roman" w:eastAsia="Calibri" w:hAnsi="Times New Roman" w:cs="Times New Roman"/>
                <w:color w:val="000000"/>
              </w:rPr>
              <w:t>bytowe załatwiane w ramach zakładowego funduszu świadczeń socjalnych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8065AE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B10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6D98C2E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wnioski na dofinansowanie wypoczynku, zapomogi pracowników</w:t>
            </w:r>
          </w:p>
        </w:tc>
      </w:tr>
      <w:tr w:rsidR="00537F41" w:rsidRPr="008C58E8" w14:paraId="2BA92C9E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541B02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40EC1F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5343B1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241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FCB755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B62375F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Zaopatrzenie rzeczowe osób zatrudnionych, środki ochrony indywidualnej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1F2EF0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FC8F69A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kartoteki</w:t>
            </w:r>
          </w:p>
        </w:tc>
      </w:tr>
      <w:tr w:rsidR="00537F41" w:rsidRPr="008C58E8" w14:paraId="57AD0122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421657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03F602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A596A2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242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34B134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2300116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Opieka nad emerytami, rencistami i osobami niepełnosprawnymi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6A65E7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783D5C7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</w:t>
            </w:r>
            <w:r w:rsidR="00AD61DB">
              <w:rPr>
                <w:rFonts w:ascii="Times New Roman" w:eastAsia="Calibri" w:hAnsi="Times New Roman" w:cs="Times New Roman"/>
              </w:rPr>
              <w:t>nioski na dofinansowanie wypoczynku</w:t>
            </w:r>
            <w:r>
              <w:rPr>
                <w:rFonts w:ascii="Times New Roman" w:eastAsia="Calibri" w:hAnsi="Times New Roman" w:cs="Times New Roman"/>
              </w:rPr>
              <w:t xml:space="preserve">, zapomogi  </w:t>
            </w:r>
          </w:p>
        </w:tc>
      </w:tr>
      <w:tr w:rsidR="00537F41" w:rsidRPr="008C58E8" w14:paraId="7A859995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3115BB5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BF7E6D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060FB1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243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38D616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1DF2B53" w14:textId="77777777" w:rsidR="00537F41" w:rsidRPr="008C58E8" w:rsidRDefault="00537F41" w:rsidP="009C3A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Akcje socjalne i imprezy kulturalne poza zakładowym funduszem świadczeń socjalnych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98DE6B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3D9EDD4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0B5C4A0D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261D27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DD47B2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B8518C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C14581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2430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38372D8" w14:textId="77777777" w:rsidR="00537F41" w:rsidRDefault="00537F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Organizacja akcji socjalnych i imprez kulturalnych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4D9AD2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D54F9E" w14:textId="77777777" w:rsidR="00537F41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1AF54422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E918C8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0C996B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0A7219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6BFE85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2431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B41D0BC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Ulgi na przejazdy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6F1A8C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FE54E2E" w14:textId="77777777" w:rsidR="00537F41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68160491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E4384E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F4F30E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C138EE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55DA88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2432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5172BDE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Gospodarka sprzętem turystycznym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4FAC1E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2EDCE74" w14:textId="77777777" w:rsidR="00537F41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1F662D79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FBA130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077EF8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42C993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244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DFE629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318261F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Wspieranie osób zatrudnionych w zakresie zaspokajania potrzeb mieszkaniowych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07B5E1D" w14:textId="77777777" w:rsidR="00537F41" w:rsidRPr="008C58E8" w:rsidRDefault="00537F41" w:rsidP="00AD61D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7D632C2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D61DB" w:rsidRPr="008C58E8" w14:paraId="495D84E5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DEB2B23" w14:textId="77777777" w:rsidR="00AD61DB" w:rsidRPr="008C58E8" w:rsidRDefault="00AD61DB" w:rsidP="00C4420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1E2AFB0" w14:textId="77777777" w:rsidR="00AD61DB" w:rsidRPr="008C58E8" w:rsidRDefault="00AD61DB" w:rsidP="00C4420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07AC1D6" w14:textId="77777777" w:rsidR="00AD61DB" w:rsidRDefault="00AD61DB" w:rsidP="00C4420E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06B12D8" w14:textId="77777777" w:rsidR="00AD61DB" w:rsidRPr="008C58E8" w:rsidRDefault="00AD61DB" w:rsidP="00C4420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2440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6BEDC16" w14:textId="77777777" w:rsidR="00AD61DB" w:rsidRDefault="00AD61DB" w:rsidP="00C4420E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Wnioski na pożyczki mieszkaniowe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30DF5E2" w14:textId="77777777" w:rsidR="00AD61DB" w:rsidRDefault="00AD61DB" w:rsidP="00C4420E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B10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99EBA4A" w14:textId="77777777" w:rsidR="00AD61DB" w:rsidRDefault="00AD61DB" w:rsidP="00C4420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024664AD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3C02121" w14:textId="77777777" w:rsidR="00537F41" w:rsidRPr="008C58E8" w:rsidRDefault="00537F41" w:rsidP="00C4420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CC3C3F6" w14:textId="77777777" w:rsidR="00537F41" w:rsidRPr="008C58E8" w:rsidRDefault="00537F41" w:rsidP="00C4420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D416719" w14:textId="77777777" w:rsidR="00537F41" w:rsidRPr="008C58E8" w:rsidRDefault="00AD61DB" w:rsidP="00AD61DB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245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11CDC6E" w14:textId="77777777" w:rsidR="00537F41" w:rsidRPr="008C58E8" w:rsidRDefault="00537F41" w:rsidP="00C4420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B416A8F" w14:textId="77777777" w:rsidR="00537F41" w:rsidRPr="008C58E8" w:rsidRDefault="00537F41" w:rsidP="00C4420E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Listy wypłat z </w:t>
            </w:r>
            <w:r w:rsidRPr="008C58E8">
              <w:rPr>
                <w:rFonts w:ascii="Times New Roman" w:eastAsia="Calibri" w:hAnsi="Times New Roman" w:cs="Times New Roman"/>
                <w:color w:val="000000"/>
              </w:rPr>
              <w:t>zakładowego funduszu świadczeń socjalnych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7A1E0DE" w14:textId="77777777" w:rsidR="00537F41" w:rsidRPr="00C4420E" w:rsidRDefault="00537F41" w:rsidP="00C4420E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 xml:space="preserve">B7 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83C744C" w14:textId="77777777" w:rsidR="00537F41" w:rsidRPr="008C58E8" w:rsidRDefault="00537F41" w:rsidP="00C4420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listy wypłat dofinansowania do wypoczynku, zapomóg, pożyczek mieszkaniowych</w:t>
            </w:r>
          </w:p>
        </w:tc>
      </w:tr>
      <w:tr w:rsidR="00537F41" w:rsidRPr="008C58E8" w14:paraId="76C1CB46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190E4E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EA9C07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25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1498A9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D55C7C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EDCD9E0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Ubezpieczenia społeczne i opieka zdrowotna</w:t>
            </w:r>
            <w:r w:rsidRPr="008C58E8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99F715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4CCFAE3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508209C6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3A0438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64B58B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396AFE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250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6E6374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8E4B31C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 xml:space="preserve">Zgłoszenia do ubezpieczenia społecznego </w:t>
            </w:r>
            <w:r w:rsidR="00767504">
              <w:rPr>
                <w:rFonts w:ascii="Times New Roman" w:eastAsia="Calibri" w:hAnsi="Times New Roman" w:cs="Times New Roman"/>
                <w:color w:val="000000"/>
              </w:rPr>
              <w:t>pracowników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8B7F1BE" w14:textId="77777777" w:rsidR="00537F41" w:rsidRPr="008C58E8" w:rsidRDefault="00537F41" w:rsidP="00385D3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85D36">
              <w:rPr>
                <w:rFonts w:ascii="Times New Roman" w:eastAsia="Calibri" w:hAnsi="Times New Roman" w:cs="Times New Roman"/>
                <w:sz w:val="21"/>
              </w:rPr>
              <w:t>B50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3C1E52E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dokumenty zgłoszeniowe, deklaracje</w:t>
            </w:r>
          </w:p>
        </w:tc>
      </w:tr>
      <w:tr w:rsidR="00537F41" w:rsidRPr="008C58E8" w14:paraId="5F34E18B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7BDD8A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92C815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B69B85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251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1D10EF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C37BFDE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Legitymacje ubezpieczeniowe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1C892F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6BA2BF2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rejestr wydanych </w:t>
            </w:r>
            <w:r w:rsidR="00A7096A">
              <w:rPr>
                <w:rFonts w:ascii="Times New Roman" w:eastAsia="Calibri" w:hAnsi="Times New Roman" w:cs="Times New Roman"/>
              </w:rPr>
              <w:t>legitymacji</w:t>
            </w:r>
          </w:p>
        </w:tc>
      </w:tr>
      <w:tr w:rsidR="00537F41" w:rsidRPr="008C58E8" w14:paraId="1BE32A21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ABD6A7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FA9157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4A95AB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252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009C1D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15E717A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Dowody uprawnień do zasiłków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F3458B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63D61F1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7F1D44A8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4D3E3B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FD3D85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D2075C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253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1530ED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A6DF758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Emerytury i renty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7B6DA9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CED853D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6F0D9352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0DFD68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6357EF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D548A9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254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F56B4C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C6206EB" w14:textId="77777777" w:rsidR="00537F41" w:rsidRPr="008C58E8" w:rsidRDefault="00537F41">
            <w:pPr>
              <w:tabs>
                <w:tab w:val="left" w:pos="1189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 xml:space="preserve">Ubezpieczenia zbiorowe, pracownicze </w:t>
            </w:r>
            <w:r>
              <w:rPr>
                <w:rFonts w:ascii="Times New Roman" w:eastAsia="Calibri" w:hAnsi="Times New Roman" w:cs="Times New Roman"/>
                <w:color w:val="000000"/>
              </w:rPr>
              <w:t>itp.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7B029E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B10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C457104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4D6CFF26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6D9AE1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7F7B6F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533E8A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255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370C88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8C99A91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Opieka zdrowotna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93B770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645AE">
              <w:rPr>
                <w:rFonts w:ascii="Times New Roman" w:eastAsia="Calibri" w:hAnsi="Times New Roman" w:cs="Times New Roman"/>
              </w:rPr>
              <w:t>B10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9514265" w14:textId="77777777" w:rsidR="00537F41" w:rsidRPr="008C58E8" w:rsidRDefault="008B70D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o</w:t>
            </w:r>
            <w:r w:rsidR="00537F41" w:rsidRPr="008C58E8">
              <w:rPr>
                <w:rFonts w:ascii="Times New Roman" w:eastAsia="Calibri" w:hAnsi="Times New Roman" w:cs="Times New Roman"/>
                <w:color w:val="000000"/>
              </w:rPr>
              <w:t>rganizowanie i obsługa opieki zdrowotnej</w:t>
            </w:r>
          </w:p>
        </w:tc>
      </w:tr>
      <w:tr w:rsidR="00537F41" w:rsidRPr="008C58E8" w14:paraId="1CDE349A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985223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37E171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748539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25</w:t>
            </w:r>
            <w:r>
              <w:rPr>
                <w:rFonts w:ascii="Times New Roman" w:eastAsia="Calibri" w:hAnsi="Times New Roman" w:cs="Times New Roman"/>
                <w:sz w:val="21"/>
              </w:rPr>
              <w:t>6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CBB0B2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EA81F27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 xml:space="preserve">Badania lekarskie w zakresie medycyny pracy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2BFED5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801EC98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7F76976B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394B6F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B3BCBF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00D93D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3ED33F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256</w:t>
            </w:r>
            <w:r w:rsidRPr="008C58E8">
              <w:rPr>
                <w:rFonts w:ascii="Times New Roman" w:eastAsia="Calibri" w:hAnsi="Times New Roman" w:cs="Times New Roman"/>
                <w:sz w:val="21"/>
              </w:rPr>
              <w:t>0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DEE44B2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</w:rPr>
              <w:t>Badania lekarskie pracowników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8CE379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A371D95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509BEDA9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39BF03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05B29B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45B88F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6A1B2B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256</w:t>
            </w:r>
            <w:r w:rsidRPr="008C58E8">
              <w:rPr>
                <w:rFonts w:ascii="Times New Roman" w:eastAsia="Calibri" w:hAnsi="Times New Roman" w:cs="Times New Roman"/>
                <w:sz w:val="21"/>
              </w:rPr>
              <w:t>1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451C130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</w:rPr>
              <w:t>Badania lekarskie kandydatów na studia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F6D3CC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CC29A07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77178F74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8F954A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03024A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1FA68F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E9AA1B3" w14:textId="77777777" w:rsidR="00537F41" w:rsidRPr="008C58E8" w:rsidRDefault="008B70D3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2562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D3A5088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Badania lekarskie studentów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13038A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1FAA1A2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6CF94AED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DE7450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C50AEC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E4EFFB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7B3B72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256</w:t>
            </w:r>
            <w:r w:rsidR="008B70D3">
              <w:rPr>
                <w:rFonts w:ascii="Times New Roman" w:eastAsia="Calibri" w:hAnsi="Times New Roman" w:cs="Times New Roman"/>
                <w:sz w:val="21"/>
              </w:rPr>
              <w:t>3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48690E4" w14:textId="77777777" w:rsidR="00537F41" w:rsidRPr="008C58E8" w:rsidRDefault="008B70D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Badania lekarskie</w:t>
            </w:r>
            <w:r w:rsidR="00537F41" w:rsidRPr="008C58E8">
              <w:rPr>
                <w:rFonts w:ascii="Times New Roman" w:eastAsia="Calibri" w:hAnsi="Times New Roman" w:cs="Times New Roman"/>
              </w:rPr>
              <w:t xml:space="preserve"> doktorantów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9712B0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58BBDB2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3BC1B54C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2BC4A3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C777A2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26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E959B5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C74E73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BD712EE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 xml:space="preserve">Administrowanie i eksploatowanie obiektów będących w dyspozycji Uczelni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4FE082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08BBC3F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65C52994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154FA8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41CDA2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1EAB9D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260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4E8C14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04C9065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Administracja obiektami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44C625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1654998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3AAFF63F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7D8F90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9D6F28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6226B6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17FF449" w14:textId="77777777" w:rsidR="00537F41" w:rsidRPr="008C58E8" w:rsidRDefault="00E678F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2600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4CB7D7E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N</w:t>
            </w:r>
            <w:r w:rsidRPr="008C58E8">
              <w:rPr>
                <w:rFonts w:ascii="Times New Roman" w:eastAsia="Calibri" w:hAnsi="Times New Roman" w:cs="Times New Roman"/>
                <w:color w:val="000000"/>
              </w:rPr>
              <w:t>abywanie i zbywanie nieruchomości na potrzeby Uczelni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D9A370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03E8CE5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dokumentacja dotycząca użytkowania wieczystego gruntów i własności budynków, dokumentacja prawna i techniczna</w:t>
            </w:r>
          </w:p>
        </w:tc>
      </w:tr>
      <w:tr w:rsidR="00537F41" w:rsidRPr="008C58E8" w14:paraId="752FBD9C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B86AC8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89652A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9ED715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521D193" w14:textId="77777777" w:rsidR="00537F41" w:rsidRPr="008C58E8" w:rsidRDefault="00E678F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2601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D71CC5E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Udostępnianie i oddawanie w najem lub w dzierżawę własnych obiektów i lokali własnym i innym jednostkom oraz osobom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1BA156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AD4EA5D" w14:textId="77777777" w:rsidR="00537F41" w:rsidRPr="008C58E8" w:rsidRDefault="00537F41" w:rsidP="002B58F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wg kontrahentów - u</w:t>
            </w:r>
            <w:r w:rsidRPr="002B58FD">
              <w:rPr>
                <w:rFonts w:ascii="Times New Roman" w:eastAsia="Calibri" w:hAnsi="Times New Roman" w:cs="Times New Roman"/>
              </w:rPr>
              <w:t>mowy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B58FD">
              <w:rPr>
                <w:rFonts w:ascii="Times New Roman" w:eastAsia="Calibri" w:hAnsi="Times New Roman" w:cs="Times New Roman"/>
              </w:rPr>
              <w:t xml:space="preserve">najmu, </w:t>
            </w:r>
            <w:r>
              <w:rPr>
                <w:rFonts w:ascii="Times New Roman" w:eastAsia="Calibri" w:hAnsi="Times New Roman" w:cs="Times New Roman"/>
              </w:rPr>
              <w:t xml:space="preserve">czynsze, </w:t>
            </w:r>
            <w:r w:rsidRPr="002B58FD">
              <w:rPr>
                <w:rFonts w:ascii="Times New Roman" w:eastAsia="Calibri" w:hAnsi="Times New Roman" w:cs="Times New Roman"/>
              </w:rPr>
              <w:t>okres przechowywania liczy się od daty wygaśnięcia umowy</w:t>
            </w:r>
          </w:p>
        </w:tc>
      </w:tr>
      <w:tr w:rsidR="00537F41" w:rsidRPr="008C58E8" w14:paraId="4EC1B802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38A02F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0A1340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3557FA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2100436" w14:textId="77777777" w:rsidR="00537F41" w:rsidRPr="008C58E8" w:rsidRDefault="00E678F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2602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B7E68D5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Najmowanie lokali od innych na potrzeby własne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B88655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AA533D2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38A2AA85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8BD11D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861911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208C7B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261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5E1E06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56B19CE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Eksploatacja budynków i lokali przez uczelnię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8C9986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8E87378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781C9039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37487A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886167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B18E7E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584D7B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2610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4536E2D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Przygotowanie i realizacja remontów bieżących budynków, lokali i pomieszczeń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FB69C1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B90410E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remonty budowlane, urządzeń energetycznych, ciepłowniczych,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wodno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– kanalizacyjnych, gazowych</w:t>
            </w:r>
          </w:p>
        </w:tc>
      </w:tr>
      <w:tr w:rsidR="00537F41" w:rsidRPr="008C58E8" w14:paraId="747A723F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AD5C84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6702EA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8BB33D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0C13B6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2611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0103536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Dokumentacja techniczna prac remontowych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8D60FD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72A7FED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3E59EB4C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87DE23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05BE6E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0B5984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1A0121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2612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4E2F9EF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Konserwacja i eksploatacja bieżąca budynków, lokali i pomieszczeń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29B302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692F1FB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506222EA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AA4968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72FA3A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9A69CC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262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7DA61D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FE7D770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Podatki i opłaty publiczne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C4099D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B10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55B7345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deklaracje, wymiary podatkowe </w:t>
            </w:r>
          </w:p>
        </w:tc>
      </w:tr>
      <w:tr w:rsidR="00537F41" w:rsidRPr="008C58E8" w14:paraId="5E74BA5A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FE246C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6C2C72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95E916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263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BFD411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DB7B299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Ubezpieczenia majątkowe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B4B9936" w14:textId="77777777" w:rsidR="00537F41" w:rsidRPr="008C58E8" w:rsidRDefault="00537F41" w:rsidP="000F2FB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E416962" w14:textId="77777777" w:rsidR="00537F41" w:rsidRPr="008C58E8" w:rsidRDefault="00537F41" w:rsidP="002B58F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</w:t>
            </w:r>
            <w:r w:rsidRPr="002B58FD">
              <w:rPr>
                <w:rFonts w:ascii="Times New Roman" w:eastAsia="Calibri" w:hAnsi="Times New Roman" w:cs="Times New Roman"/>
              </w:rPr>
              <w:t>kres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B58FD">
              <w:rPr>
                <w:rFonts w:ascii="Times New Roman" w:eastAsia="Calibri" w:hAnsi="Times New Roman" w:cs="Times New Roman"/>
              </w:rPr>
              <w:t xml:space="preserve">przechowywania liczy się od ekspiacji ubezpieczenia; polisy i aneksy, warunki </w:t>
            </w:r>
            <w:r w:rsidRPr="002B58FD">
              <w:rPr>
                <w:rFonts w:ascii="Times New Roman" w:eastAsia="Calibri" w:hAnsi="Times New Roman" w:cs="Times New Roman"/>
              </w:rPr>
              <w:lastRenderedPageBreak/>
              <w:t>ubezpieczenia, rozliczenia klauzul automatycznego pokrycia</w:t>
            </w:r>
          </w:p>
        </w:tc>
      </w:tr>
      <w:tr w:rsidR="00537F41" w:rsidRPr="008C58E8" w14:paraId="5B57BC8F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F1E024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D4B74F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2D28FD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2E4941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2630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6128C5A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Od ognia</w:t>
            </w:r>
            <w:r w:rsidR="008B70D3">
              <w:rPr>
                <w:rFonts w:ascii="Times New Roman" w:eastAsia="Calibri" w:hAnsi="Times New Roman" w:cs="Times New Roman"/>
                <w:color w:val="000000"/>
              </w:rPr>
              <w:t xml:space="preserve"> i wody</w:t>
            </w:r>
            <w:r>
              <w:rPr>
                <w:rFonts w:ascii="Times New Roman" w:eastAsia="Calibri" w:hAnsi="Times New Roman" w:cs="Times New Roman"/>
                <w:color w:val="000000"/>
              </w:rPr>
              <w:t>, kradzieży, odpowiedzialności cywilnej itp.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09F298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B10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50992F7" w14:textId="77777777" w:rsidR="00537F41" w:rsidRPr="008C58E8" w:rsidRDefault="008B70D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umowy, polisy ubezpieczeniowe</w:t>
            </w:r>
          </w:p>
        </w:tc>
      </w:tr>
      <w:tr w:rsidR="00537F41" w:rsidRPr="008C58E8" w14:paraId="1B2D574B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FE9A7F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1DCBB4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C08FD1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FE1351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2631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DBE8AE0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Odszkodowania z ubezpieczeń majątkowych i morskich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1E26CD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B10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6768085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akta szkodowe</w:t>
            </w:r>
          </w:p>
        </w:tc>
      </w:tr>
      <w:tr w:rsidR="00537F41" w:rsidRPr="008C58E8" w14:paraId="619C38BD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57A9E1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C0F4A3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19E2D5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264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C3E3FE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B25ED24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Ochrona przeciwpożarowa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i ochrona mienia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907335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449E327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0FC0C061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139A83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BF8167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783633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68242D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2640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E4A4636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Instrukcje przeciwpożarowe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27449E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645AE">
              <w:rPr>
                <w:rFonts w:ascii="Times New Roman" w:eastAsia="Calibri" w:hAnsi="Times New Roman" w:cs="Times New Roman"/>
                <w:sz w:val="21"/>
              </w:rPr>
              <w:t>B10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243026B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dla każdego obiektu oddzielne</w:t>
            </w:r>
          </w:p>
        </w:tc>
      </w:tr>
      <w:tr w:rsidR="00537F41" w:rsidRPr="008C58E8" w14:paraId="0EE534C3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0A1064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C7BB99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18C05B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3C3FCF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2641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0CBA3FC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Kontrola sprzętu przeciwpożarowego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F5ECCB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2E178D4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1F77C9B0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A25C4D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5FDB8E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1AAA03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9D0A62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2642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483405E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Ochrona mienia wewnątrz budynków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A494F4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B2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974589A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</w:t>
            </w:r>
            <w:r w:rsidRPr="002B58FD">
              <w:rPr>
                <w:rFonts w:ascii="Times New Roman" w:eastAsia="Calibri" w:hAnsi="Times New Roman" w:cs="Times New Roman"/>
              </w:rPr>
              <w:t>ziennik dozoru, raport dyżurów, księgi wydawania kluczy</w:t>
            </w:r>
          </w:p>
        </w:tc>
      </w:tr>
      <w:tr w:rsidR="00537F41" w:rsidRPr="008C58E8" w14:paraId="6C2041B9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181323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46F3FB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AEB447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EAF4B6C" w14:textId="77777777" w:rsidR="00537F41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2643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5ED4A2C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Ochrona terenów otwartych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B434EF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B2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038BFBC" w14:textId="77777777" w:rsidR="00537F41" w:rsidRPr="002B58FD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notatki służbowe</w:t>
            </w:r>
          </w:p>
        </w:tc>
      </w:tr>
      <w:tr w:rsidR="00537F41" w:rsidRPr="008C58E8" w14:paraId="348150B3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C86396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4555DD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27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9FED6A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07CB52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B3F859E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Gospodarka materiałowa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EF5EB6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B554CBA" w14:textId="7B10AB19" w:rsidR="00537F41" w:rsidRPr="00C342F3" w:rsidRDefault="00537F41" w:rsidP="009812A4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342F3">
              <w:rPr>
                <w:rFonts w:ascii="Times New Roman" w:eastAsia="Calibri" w:hAnsi="Times New Roman" w:cs="Times New Roman"/>
                <w:color w:val="000000" w:themeColor="text1"/>
              </w:rPr>
              <w:t xml:space="preserve">uwaga - długość okresu przechowywania dokumentacji związanej z projektami międzynarodowymi lub krajowymi  jest określana </w:t>
            </w:r>
          </w:p>
          <w:p w14:paraId="026D41C8" w14:textId="77777777" w:rsidR="00537F41" w:rsidRPr="00C342F3" w:rsidRDefault="00537F41" w:rsidP="009812A4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342F3">
              <w:rPr>
                <w:rFonts w:ascii="Times New Roman" w:eastAsia="Calibri" w:hAnsi="Times New Roman" w:cs="Times New Roman"/>
                <w:color w:val="000000" w:themeColor="text1"/>
              </w:rPr>
              <w:t>w wytycznych do projektu, instrukcjach dotyczących źródeł finansowania lub w umowach o dofinansowanie</w:t>
            </w:r>
          </w:p>
        </w:tc>
      </w:tr>
      <w:tr w:rsidR="00537F41" w:rsidRPr="008C58E8" w14:paraId="4A698BCE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001C1F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E7AF08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D6A560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270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373A62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6BA3548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Zaopatrzenie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09AE27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0EE20B6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2E8649DA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E2545B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6EF4CC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562227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0D1592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2700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A569EF6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Źródła zaopatrzenia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81D232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B2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0D961B7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37C26539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0CBF5A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B9BFB9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A10CCD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1902CC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2701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31296BF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Zaopatrzenie materiałowe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B2E100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129B2F0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1364AC4B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7B212D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589FDA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9D4BBF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13B094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2702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0E0DFBC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Zamawianie pieczęci uczelni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DF4067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5A7DA0C" w14:textId="77777777" w:rsidR="00537F41" w:rsidRPr="000762B9" w:rsidRDefault="00537F41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537F41" w:rsidRPr="008C58E8" w14:paraId="48F6BEF8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83279F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37E8FF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966B5C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271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458571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C12690C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Obsługa rzeczowego majątku trwałego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i środków o niskiej wartości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954BAB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28BD1A8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625BBD90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D091EF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1F6BA2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150801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84F2AA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2710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02528C1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Gospodarka magazynowa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C99624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35B586B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przychód i rozchód materiałów i towarów</w:t>
            </w:r>
          </w:p>
        </w:tc>
      </w:tr>
      <w:tr w:rsidR="00537F41" w:rsidRPr="008C58E8" w14:paraId="5875B187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4841C1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B36BC4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E2D24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1A9D4B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271</w:t>
            </w:r>
            <w:r>
              <w:rPr>
                <w:rFonts w:ascii="Times New Roman" w:eastAsia="Calibri" w:hAnsi="Times New Roman" w:cs="Times New Roman"/>
                <w:sz w:val="21"/>
              </w:rPr>
              <w:t>1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B536CE4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 xml:space="preserve">Ewidencja środków trwałych i </w:t>
            </w:r>
            <w:r>
              <w:rPr>
                <w:rFonts w:ascii="Times New Roman" w:eastAsia="Calibri" w:hAnsi="Times New Roman" w:cs="Times New Roman"/>
                <w:color w:val="000000"/>
              </w:rPr>
              <w:t>środków o niskiej wartości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A8547F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6258540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dokumenty przychodu i rozchodu obiektów inwentarzowych</w:t>
            </w:r>
          </w:p>
        </w:tc>
      </w:tr>
      <w:tr w:rsidR="00537F41" w:rsidRPr="008C58E8" w14:paraId="14F32555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6287A9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9F4821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42FC13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71517ED" w14:textId="5CCF4212" w:rsidR="00537F41" w:rsidRPr="008C58E8" w:rsidRDefault="00AF309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2712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F43C5F8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Ewidencja osobistego wyposażenia pracowników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60ECA6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078CA3B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kartoteka</w:t>
            </w:r>
          </w:p>
        </w:tc>
      </w:tr>
      <w:tr w:rsidR="00537F41" w:rsidRPr="008C58E8" w14:paraId="4FF748B9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EEBF6E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6D0C7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B84CCD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0B2F4C6" w14:textId="5A518806" w:rsidR="00537F41" w:rsidRPr="008C58E8" w:rsidRDefault="00AF309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2713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C653143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L</w:t>
            </w:r>
            <w:r w:rsidRPr="008C58E8">
              <w:rPr>
                <w:rFonts w:ascii="Times New Roman" w:eastAsia="Calibri" w:hAnsi="Times New Roman" w:cs="Times New Roman"/>
                <w:color w:val="000000"/>
              </w:rPr>
              <w:t xml:space="preserve">ikwidacja środków trwałych i </w:t>
            </w:r>
            <w:r>
              <w:rPr>
                <w:rFonts w:ascii="Times New Roman" w:eastAsia="Calibri" w:hAnsi="Times New Roman" w:cs="Times New Roman"/>
                <w:color w:val="000000"/>
              </w:rPr>
              <w:t>środków o niskiej wartości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11FAF4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795269E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dokumentacja tworzona zgodnie z procedurami Uczelni</w:t>
            </w:r>
          </w:p>
        </w:tc>
      </w:tr>
      <w:tr w:rsidR="00537F41" w:rsidRPr="008C58E8" w14:paraId="091DEF8E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CADCC6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2886F0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7183BE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7BFF1E1" w14:textId="0C260BC2" w:rsidR="00537F41" w:rsidRPr="008C58E8" w:rsidRDefault="00AF309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2714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9AF051A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Konserwacja i remonty środków trwałych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A63916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8CE3041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przez jednostki własne i obce, rejestr zleceń</w:t>
            </w:r>
          </w:p>
        </w:tc>
      </w:tr>
      <w:tr w:rsidR="00537F41" w:rsidRPr="008C58E8" w14:paraId="360F64C3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C7BC81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3B717D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21A102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CEBB1B0" w14:textId="320B5C05" w:rsidR="00537F41" w:rsidRPr="008C58E8" w:rsidRDefault="00AF309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2715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90CAC3E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 xml:space="preserve">Dokumentacja </w:t>
            </w:r>
            <w:proofErr w:type="spellStart"/>
            <w:r w:rsidRPr="008C58E8">
              <w:rPr>
                <w:rFonts w:ascii="Times New Roman" w:eastAsia="Calibri" w:hAnsi="Times New Roman" w:cs="Times New Roman"/>
                <w:color w:val="000000"/>
              </w:rPr>
              <w:t>techniczno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8C58E8">
              <w:rPr>
                <w:rFonts w:ascii="Times New Roman" w:eastAsia="Calibri" w:hAnsi="Times New Roman" w:cs="Times New Roman"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8C58E8">
              <w:rPr>
                <w:rFonts w:ascii="Times New Roman" w:eastAsia="Calibri" w:hAnsi="Times New Roman" w:cs="Times New Roman"/>
                <w:color w:val="000000"/>
              </w:rPr>
              <w:t>eksploatacyjna środków trwałych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638916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32DFB53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1C2FCEE8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7995CD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18C63D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1DE71D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272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DC1226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552EF6B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Gospodarka odpadami (surowcami wtórnymi)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9B78F5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B2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2031B02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3AF69FEB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121501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609F92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7A7A6E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273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5B9E68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7CE5668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Transport, łączność, infrastruktura informatyczna i telekomunikacyjna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1D5D3E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32F5C59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7858FDFC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261CF3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D5655F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42C529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274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369931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43BEB11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Zakupy środków i usług transportowych, łączności, pocztowych i kurierskich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9B5904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56C572C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78A3AFC2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914A5E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82E7F3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AD24B9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275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0AA190C" w14:textId="77777777" w:rsidR="00537F41" w:rsidRPr="008C58E8" w:rsidRDefault="00537F41" w:rsidP="006155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88FC89C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</w:rPr>
              <w:t>Środki transportu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F0FEE0D" w14:textId="77777777" w:rsidR="00537F41" w:rsidRPr="008C58E8" w:rsidRDefault="00537F41" w:rsidP="006155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12C396B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24C5A325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A9AA94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A5CCFC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59AD31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FA1DBA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</w:rPr>
              <w:t>2750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F7345AB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Ewidencja środków transportu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44481F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33AE08F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3BF26334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108A1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E8DC74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021E5F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F8067B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</w:rPr>
              <w:t>2751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C186EE3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Eksploatacja własnych środków transportowych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062E14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C68CFA2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52B58EF7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CD4843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FE08F3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4E3000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384FE9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</w:rPr>
              <w:t>2752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0278581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Użytkowanie obcych środków transportowych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739648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FD17D01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23F3A4E6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A3A807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15EE37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04939B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</w:rPr>
              <w:t>276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437705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DDD1A5C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Eksploatacja środków łączności (telefonów, telefaksów, modemów, łączy internetowych)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6491F1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E3A0C38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73C55288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509DC4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653752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AC1C38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277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67665E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7307615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Organizacja i eksploatacja infrastruktury informatycznej i telekomunikacyjnej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92EE6C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757863A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E678F7" w:rsidRPr="008C58E8" w14:paraId="171CF3EA" w14:textId="77777777" w:rsidTr="00DA67BE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3FC2829" w14:textId="77777777" w:rsidR="00E678F7" w:rsidRPr="008C58E8" w:rsidRDefault="00E678F7" w:rsidP="00DA67B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B9D975F" w14:textId="77777777" w:rsidR="00E678F7" w:rsidRPr="008C58E8" w:rsidRDefault="00E678F7" w:rsidP="00DA67B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7C4CF55" w14:textId="77777777" w:rsidR="00E678F7" w:rsidRPr="008C58E8" w:rsidRDefault="00E678F7" w:rsidP="00DA67B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452D615" w14:textId="77777777" w:rsidR="00E678F7" w:rsidRPr="008C58E8" w:rsidRDefault="00E678F7" w:rsidP="00DA67B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8EBB42D" w14:textId="77777777" w:rsidR="00E678F7" w:rsidRPr="008C58E8" w:rsidRDefault="00E678F7" w:rsidP="00E678F7">
            <w:pPr>
              <w:tabs>
                <w:tab w:val="left" w:pos="1575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Inwestycje budowlane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56C064E" w14:textId="77777777" w:rsidR="00E678F7" w:rsidRPr="008C58E8" w:rsidRDefault="00E678F7" w:rsidP="00DA67B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C3A9DA7" w14:textId="65A11555" w:rsidR="00101211" w:rsidRPr="00C342F3" w:rsidRDefault="00101211" w:rsidP="0010121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342F3">
              <w:rPr>
                <w:rFonts w:ascii="Times New Roman" w:eastAsia="Calibri" w:hAnsi="Times New Roman" w:cs="Times New Roman"/>
                <w:color w:val="000000" w:themeColor="text1"/>
              </w:rPr>
              <w:t xml:space="preserve">uwaga - długość okresu przechowywania dokumentacji związanej z projektami międzynarodowymi lub krajowymi  jest określana </w:t>
            </w:r>
          </w:p>
          <w:p w14:paraId="3FBED5CD" w14:textId="77777777" w:rsidR="00E678F7" w:rsidRPr="00C342F3" w:rsidRDefault="00101211" w:rsidP="0010121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342F3">
              <w:rPr>
                <w:rFonts w:ascii="Times New Roman" w:eastAsia="Calibri" w:hAnsi="Times New Roman" w:cs="Times New Roman"/>
                <w:color w:val="000000" w:themeColor="text1"/>
              </w:rPr>
              <w:t>w wytycznych do projektu, instrukcjach dotyczących źródeł finansowania lub w umowach o dofinansowanie</w:t>
            </w:r>
          </w:p>
        </w:tc>
      </w:tr>
      <w:tr w:rsidR="00857C9F" w:rsidRPr="008C58E8" w14:paraId="7BE8F0C8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CC614B3" w14:textId="77777777" w:rsidR="00857C9F" w:rsidRPr="008C58E8" w:rsidRDefault="00857C9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614F5CF" w14:textId="77777777" w:rsidR="00857C9F" w:rsidRPr="008C58E8" w:rsidRDefault="00857C9F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26FDC9" w14:textId="77777777" w:rsidR="00857C9F" w:rsidRPr="008C58E8" w:rsidRDefault="00857C9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BE2DDF6" w14:textId="77777777" w:rsidR="00857C9F" w:rsidRPr="008C58E8" w:rsidRDefault="00857C9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96A0D51" w14:textId="77777777" w:rsidR="00857C9F" w:rsidRDefault="00857C9F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Inwestycje budowlane Uczelni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48DCC71" w14:textId="77777777" w:rsidR="00857C9F" w:rsidRDefault="00857C9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EE8FA2A" w14:textId="77777777" w:rsidR="00857C9F" w:rsidRDefault="00857C9F" w:rsidP="00857C9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każdy nowy obiekt - osobna sprawa </w:t>
            </w:r>
          </w:p>
          <w:p w14:paraId="4AD22BD9" w14:textId="77777777" w:rsidR="00857C9F" w:rsidRPr="00DA67BE" w:rsidRDefault="00857C9F" w:rsidP="00857C9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dokumentacja administracyjna (korespond</w:t>
            </w:r>
            <w:r w:rsidR="00101211">
              <w:rPr>
                <w:rFonts w:ascii="Times New Roman" w:eastAsia="Calibri" w:hAnsi="Times New Roman" w:cs="Times New Roman"/>
              </w:rPr>
              <w:t xml:space="preserve">encja) i projekt </w:t>
            </w:r>
          </w:p>
        </w:tc>
      </w:tr>
      <w:tr w:rsidR="00E678F7" w:rsidRPr="008C58E8" w14:paraId="0E2688AF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26A1767" w14:textId="77777777" w:rsidR="00E678F7" w:rsidRPr="008C58E8" w:rsidRDefault="00E678F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B108FE1" w14:textId="77777777" w:rsidR="00E678F7" w:rsidRPr="008C58E8" w:rsidRDefault="00E678F7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56C6CD3" w14:textId="77777777" w:rsidR="00E678F7" w:rsidRPr="008C58E8" w:rsidRDefault="00857C9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B97BC70" w14:textId="77777777" w:rsidR="00E678F7" w:rsidRPr="008C58E8" w:rsidRDefault="00E678F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724C9BD" w14:textId="77777777" w:rsidR="00E678F7" w:rsidRPr="008C58E8" w:rsidRDefault="00DA67BE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Realizacja inwestycji budowlanych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95C2237" w14:textId="77777777" w:rsidR="00E678F7" w:rsidRPr="008C58E8" w:rsidRDefault="00DA67B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E99678D" w14:textId="77777777" w:rsidR="00E678F7" w:rsidRPr="00DA67BE" w:rsidRDefault="00DA67BE" w:rsidP="009812A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A67BE">
              <w:rPr>
                <w:rFonts w:ascii="Times New Roman" w:eastAsia="Calibri" w:hAnsi="Times New Roman" w:cs="Times New Roman"/>
              </w:rPr>
              <w:t>umowy, harmonogramy robót, protokoły zaawansowania prac projektowych, narady autorskie, interwencje Uczelni oraz sprawy przejęcia obiektu w użytkowanie</w:t>
            </w:r>
          </w:p>
        </w:tc>
      </w:tr>
      <w:tr w:rsidR="00E678F7" w:rsidRPr="008C58E8" w14:paraId="6894D814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75649CF" w14:textId="77777777" w:rsidR="00E678F7" w:rsidRPr="008C58E8" w:rsidRDefault="00E678F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45A78CB" w14:textId="77777777" w:rsidR="00E678F7" w:rsidRPr="008C58E8" w:rsidRDefault="00E678F7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DD8E17B" w14:textId="77777777" w:rsidR="00E678F7" w:rsidRPr="008C58E8" w:rsidRDefault="00857C9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282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44F0E70" w14:textId="77777777" w:rsidR="00E678F7" w:rsidRPr="008C58E8" w:rsidRDefault="00E678F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7E9C7F6" w14:textId="77777777" w:rsidR="00E678F7" w:rsidRPr="008C58E8" w:rsidRDefault="00DA67BE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Dokume</w:t>
            </w:r>
            <w:r w:rsidR="00101211">
              <w:rPr>
                <w:rFonts w:ascii="Times New Roman" w:eastAsia="Calibri" w:hAnsi="Times New Roman" w:cs="Times New Roman"/>
                <w:color w:val="000000"/>
              </w:rPr>
              <w:t>ntacja techniczna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obiektów budowlanych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EA90A12" w14:textId="77777777" w:rsidR="00E678F7" w:rsidRPr="008C58E8" w:rsidRDefault="00DA67B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5F44F58" w14:textId="77777777" w:rsidR="00E678F7" w:rsidRPr="00C64145" w:rsidRDefault="00101211" w:rsidP="009812A4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 xml:space="preserve">dokumentacja projektowo - kosztorysowa, </w:t>
            </w:r>
            <w:r w:rsidR="00857C9F">
              <w:rPr>
                <w:rFonts w:ascii="Times New Roman" w:eastAsia="Calibri" w:hAnsi="Times New Roman" w:cs="Times New Roman"/>
              </w:rPr>
              <w:t>p</w:t>
            </w:r>
            <w:r w:rsidR="00DA67BE">
              <w:rPr>
                <w:rFonts w:ascii="Times New Roman" w:eastAsia="Calibri" w:hAnsi="Times New Roman" w:cs="Times New Roman"/>
              </w:rPr>
              <w:t>rojekty budowlane w stadium projektu podstawowego lub inwentaryzacja budowli starych, także ewidencja projektów</w:t>
            </w:r>
          </w:p>
        </w:tc>
      </w:tr>
      <w:tr w:rsidR="00537F41" w:rsidRPr="008C58E8" w14:paraId="5A852ACC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13273C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7912E99" w14:textId="77777777" w:rsidR="00537F41" w:rsidRPr="008C58E8" w:rsidRDefault="00E678F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29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7B5AD7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FCBF70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ECFE696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Zamówienia publiczne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8CDE0AF" w14:textId="77777777" w:rsidR="00537F41" w:rsidRPr="008C58E8" w:rsidRDefault="00DA67B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D316B66" w14:textId="5813D3AE" w:rsidR="00537F41" w:rsidRPr="00C342F3" w:rsidRDefault="00537F41" w:rsidP="009812A4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342F3">
              <w:rPr>
                <w:rFonts w:ascii="Times New Roman" w:eastAsia="Calibri" w:hAnsi="Times New Roman" w:cs="Times New Roman"/>
                <w:color w:val="000000" w:themeColor="text1"/>
              </w:rPr>
              <w:t>uwa</w:t>
            </w:r>
            <w:r w:rsidR="00C342F3">
              <w:rPr>
                <w:rFonts w:ascii="Times New Roman" w:eastAsia="Calibri" w:hAnsi="Times New Roman" w:cs="Times New Roman"/>
                <w:color w:val="000000" w:themeColor="text1"/>
              </w:rPr>
              <w:t>ga -</w:t>
            </w:r>
            <w:r w:rsidRPr="00C342F3">
              <w:rPr>
                <w:rFonts w:ascii="Times New Roman" w:eastAsia="Calibri" w:hAnsi="Times New Roman" w:cs="Times New Roman"/>
                <w:color w:val="000000" w:themeColor="text1"/>
              </w:rPr>
              <w:t xml:space="preserve"> długość okresu przechowywania dokumentacji związanej z projektami międzynarodowymi lub krajowymi  jest określana </w:t>
            </w:r>
          </w:p>
          <w:p w14:paraId="0BF1E905" w14:textId="77777777" w:rsidR="00537F41" w:rsidRPr="00C342F3" w:rsidRDefault="00537F41" w:rsidP="009812A4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342F3">
              <w:rPr>
                <w:rFonts w:ascii="Times New Roman" w:eastAsia="Calibri" w:hAnsi="Times New Roman" w:cs="Times New Roman"/>
                <w:color w:val="000000" w:themeColor="text1"/>
              </w:rPr>
              <w:t>w wytycznych do projektu, instrukcjach dotyczących źródeł finansowania lub w umowach o dofinansowanie</w:t>
            </w:r>
          </w:p>
        </w:tc>
      </w:tr>
      <w:tr w:rsidR="00537F41" w:rsidRPr="008C58E8" w14:paraId="30F30BA8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1C7C6F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82929C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E33AF26" w14:textId="77777777" w:rsidR="00537F41" w:rsidRPr="008C58E8" w:rsidRDefault="00E678F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29</w:t>
            </w:r>
            <w:r w:rsidR="00537F41" w:rsidRPr="008C58E8">
              <w:rPr>
                <w:rFonts w:ascii="Times New Roman" w:eastAsia="Calibri" w:hAnsi="Times New Roman" w:cs="Times New Roman"/>
                <w:sz w:val="21"/>
              </w:rPr>
              <w:t>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FD31D1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10F1454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Wyjaśnienia, interpretacje, opinie, akty prawne dotyczące zagadnień z zakresu zamówień publicznych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A8BBDB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DFA2890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opracowania w</w:t>
            </w:r>
            <w:r w:rsidRPr="00764454">
              <w:rPr>
                <w:rFonts w:ascii="Times New Roman" w:eastAsia="Calibri" w:hAnsi="Times New Roman" w:cs="Times New Roman"/>
              </w:rPr>
              <w:t>łasne kat. A</w:t>
            </w:r>
          </w:p>
        </w:tc>
      </w:tr>
      <w:tr w:rsidR="00537F41" w:rsidRPr="008C58E8" w14:paraId="7A28FA96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71302D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F6212D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07A407C" w14:textId="77777777" w:rsidR="00537F41" w:rsidRPr="008C58E8" w:rsidRDefault="00E678F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29</w:t>
            </w:r>
            <w:r w:rsidR="00537F41" w:rsidRPr="008C58E8">
              <w:rPr>
                <w:rFonts w:ascii="Times New Roman" w:eastAsia="Calibri" w:hAnsi="Times New Roman" w:cs="Times New Roman"/>
                <w:sz w:val="21"/>
              </w:rPr>
              <w:t>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08C89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503FFC7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</w:rPr>
              <w:t>Centralny rejestr zamówień publicznych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578549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4527395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21022763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122361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881017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8222386" w14:textId="77777777" w:rsidR="00537F41" w:rsidRPr="008C58E8" w:rsidRDefault="00E678F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29</w:t>
            </w:r>
            <w:r w:rsidR="00537F41" w:rsidRPr="008C58E8">
              <w:rPr>
                <w:rFonts w:ascii="Times New Roman" w:eastAsia="Calibri" w:hAnsi="Times New Roman" w:cs="Times New Roman"/>
                <w:sz w:val="21"/>
              </w:rPr>
              <w:t>2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0B997B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AFEC8C9" w14:textId="77777777" w:rsidR="00537F41" w:rsidRPr="008C58E8" w:rsidRDefault="00537F41" w:rsidP="001562D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</w:rPr>
              <w:t>Opiniowanie trybów i sposobów wydatkowania środków publicznych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B69976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</w:rPr>
              <w:t>B10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CE2B9E3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6510F738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AADC66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7A205B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DC0EC5C" w14:textId="77777777" w:rsidR="00537F41" w:rsidRPr="008C58E8" w:rsidRDefault="00E678F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29</w:t>
            </w:r>
            <w:r w:rsidR="00537F41" w:rsidRPr="008C58E8">
              <w:rPr>
                <w:rFonts w:ascii="Times New Roman" w:eastAsia="Calibri" w:hAnsi="Times New Roman" w:cs="Times New Roman"/>
                <w:sz w:val="21"/>
              </w:rPr>
              <w:t>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D383A7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127FE83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Dokumentacja zamówień publicznych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65BB729" w14:textId="77777777" w:rsidR="00537F41" w:rsidRPr="00B41D7A" w:rsidRDefault="00537F41" w:rsidP="009C5F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41D7A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78E9C59" w14:textId="77777777" w:rsidR="00537F41" w:rsidRPr="008C58E8" w:rsidRDefault="00537F41" w:rsidP="00D02E20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</w:t>
            </w:r>
            <w:r w:rsidRPr="00D02E20">
              <w:rPr>
                <w:rFonts w:ascii="Times New Roman" w:eastAsia="Calibri" w:hAnsi="Times New Roman" w:cs="Times New Roman"/>
              </w:rPr>
              <w:t>okumentacja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02E20">
              <w:rPr>
                <w:rFonts w:ascii="Times New Roman" w:eastAsia="Calibri" w:hAnsi="Times New Roman" w:cs="Times New Roman"/>
              </w:rPr>
              <w:t>wszczęcia postępowania, powołania komisji, SIWS, protokoły, ogłoszenia, odwołania, umowa, aneksy do umowy itp.</w:t>
            </w:r>
          </w:p>
        </w:tc>
      </w:tr>
      <w:tr w:rsidR="00537F41" w:rsidRPr="008C58E8" w14:paraId="5FFCD300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6E906F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4BD39F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A6501A9" w14:textId="77777777" w:rsidR="00537F41" w:rsidRPr="008C58E8" w:rsidRDefault="00E678F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29</w:t>
            </w:r>
            <w:r w:rsidR="00537F41" w:rsidRPr="008C58E8">
              <w:rPr>
                <w:rFonts w:ascii="Times New Roman" w:eastAsia="Calibri" w:hAnsi="Times New Roman" w:cs="Times New Roman"/>
                <w:sz w:val="21"/>
              </w:rPr>
              <w:t>4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FFD76D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9C472F7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Umowy zawarte w wyniku postępowania w trybie zamówień publicznych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07B4060" w14:textId="77777777" w:rsidR="00537F41" w:rsidRPr="00B41D7A" w:rsidRDefault="00537F41" w:rsidP="005031B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41D7A">
              <w:rPr>
                <w:rFonts w:ascii="Times New Roman" w:eastAsia="Calibri" w:hAnsi="Times New Roman" w:cs="Times New Roman"/>
                <w:sz w:val="21"/>
              </w:rPr>
              <w:t>B10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3618A20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756A5ECC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1379DF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B4B77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8EF5827" w14:textId="77777777" w:rsidR="00537F41" w:rsidRPr="008C58E8" w:rsidRDefault="00E678F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29</w:t>
            </w:r>
            <w:r w:rsidR="00537F41" w:rsidRPr="008C58E8">
              <w:rPr>
                <w:rFonts w:ascii="Times New Roman" w:eastAsia="Calibri" w:hAnsi="Times New Roman" w:cs="Times New Roman"/>
                <w:sz w:val="21"/>
              </w:rPr>
              <w:t>5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115A22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5FA0DFB" w14:textId="77777777" w:rsidR="00537F41" w:rsidRPr="008C58E8" w:rsidRDefault="00537F41" w:rsidP="001562D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</w:rPr>
              <w:t xml:space="preserve">Umowy zawarte w wyniku postępowania poza ustawą  PZP i w innych trybach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4F713ED" w14:textId="77777777" w:rsidR="00537F41" w:rsidRPr="00B41D7A" w:rsidRDefault="00537F41" w:rsidP="005031B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41D7A">
              <w:rPr>
                <w:rFonts w:ascii="Times New Roman" w:eastAsia="Calibri" w:hAnsi="Times New Roman" w:cs="Times New Roman"/>
                <w:sz w:val="21"/>
              </w:rPr>
              <w:t>B10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5C443D1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7030841A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CC3A8F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3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935616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FE647D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05EEF6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51221C6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b/>
                <w:color w:val="000000"/>
              </w:rPr>
              <w:t>FINANSE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3A671F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36FAE34" w14:textId="747FB596" w:rsidR="00537F41" w:rsidRPr="00C342F3" w:rsidRDefault="00537F41" w:rsidP="009812A4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342F3">
              <w:rPr>
                <w:rFonts w:ascii="Times New Roman" w:eastAsia="Calibri" w:hAnsi="Times New Roman" w:cs="Times New Roman"/>
                <w:color w:val="000000" w:themeColor="text1"/>
              </w:rPr>
              <w:t>uwa</w:t>
            </w:r>
            <w:r w:rsidR="00C342F3" w:rsidRPr="00C342F3">
              <w:rPr>
                <w:rFonts w:ascii="Times New Roman" w:eastAsia="Calibri" w:hAnsi="Times New Roman" w:cs="Times New Roman"/>
                <w:color w:val="000000" w:themeColor="text1"/>
              </w:rPr>
              <w:t>ga -</w:t>
            </w:r>
            <w:r w:rsidRPr="00C342F3">
              <w:rPr>
                <w:rFonts w:ascii="Times New Roman" w:eastAsia="Calibri" w:hAnsi="Times New Roman" w:cs="Times New Roman"/>
                <w:color w:val="000000" w:themeColor="text1"/>
              </w:rPr>
              <w:t xml:space="preserve"> długość okresu przechowywania dokumentacji związanej z projektami międzynarodowymi lub krajowymi  jest określana </w:t>
            </w:r>
          </w:p>
          <w:p w14:paraId="1E7B030B" w14:textId="77777777" w:rsidR="00537F41" w:rsidRPr="00C342F3" w:rsidRDefault="00537F41" w:rsidP="009812A4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342F3">
              <w:rPr>
                <w:rFonts w:ascii="Times New Roman" w:eastAsia="Calibri" w:hAnsi="Times New Roman" w:cs="Times New Roman"/>
                <w:color w:val="000000" w:themeColor="text1"/>
              </w:rPr>
              <w:t>w wytycznych do projektu, instrukcjach dotyczących źródeł finansowania lub w umowach o dofinansowanie</w:t>
            </w:r>
          </w:p>
        </w:tc>
      </w:tr>
      <w:tr w:rsidR="00537F41" w:rsidRPr="008C58E8" w14:paraId="0B8BC78E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048C1C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23D903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30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ED30B1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15D3B2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0B36A84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Regulacje prawne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E09FC8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029B82F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588991B2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C735C6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0AC3EF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AF7A2D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300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92F765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CDBA5B9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Wyjaśnienia, interpretacje, opinie, akty prawne dotyczące zagadnień z zakresu finansów uczelni i rachunkowości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171740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87C6DB4" w14:textId="77777777" w:rsidR="00537F41" w:rsidRPr="005031B8" w:rsidRDefault="00537F41">
            <w:pPr>
              <w:spacing w:after="0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opracowania w</w:t>
            </w:r>
            <w:r w:rsidRPr="00764454">
              <w:rPr>
                <w:rFonts w:ascii="Times New Roman" w:eastAsia="Calibri" w:hAnsi="Times New Roman" w:cs="Times New Roman"/>
              </w:rPr>
              <w:t>łasne kat. A</w:t>
            </w:r>
          </w:p>
        </w:tc>
      </w:tr>
      <w:tr w:rsidR="00537F41" w:rsidRPr="008C58E8" w14:paraId="5D3B2399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0A7300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8EB737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BBA333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301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14A9BC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6478F0B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Wyjaśnienia, interpretacje, opinie, akty prawne dotyczące planowania i realizacji planu rzeczowo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8C58E8">
              <w:rPr>
                <w:rFonts w:ascii="Times New Roman" w:eastAsia="Calibri" w:hAnsi="Times New Roman" w:cs="Times New Roman"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8C58E8">
              <w:rPr>
                <w:rFonts w:ascii="Times New Roman" w:eastAsia="Calibri" w:hAnsi="Times New Roman" w:cs="Times New Roman"/>
                <w:color w:val="000000"/>
              </w:rPr>
              <w:t>finansowego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24759B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64A58BD" w14:textId="77777777" w:rsidR="00537F41" w:rsidRPr="005031B8" w:rsidRDefault="00537F41">
            <w:pPr>
              <w:spacing w:after="0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opracowania w</w:t>
            </w:r>
            <w:r w:rsidRPr="00764454">
              <w:rPr>
                <w:rFonts w:ascii="Times New Roman" w:eastAsia="Calibri" w:hAnsi="Times New Roman" w:cs="Times New Roman"/>
              </w:rPr>
              <w:t>łasne kat. A</w:t>
            </w:r>
          </w:p>
        </w:tc>
      </w:tr>
      <w:tr w:rsidR="00537F41" w:rsidRPr="008C58E8" w14:paraId="032DF35B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0D195B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369BEB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AC52FA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302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9C282C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61F9CA2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Polityka rachunkowości i plany kont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5C896E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B5190D3" w14:textId="77777777" w:rsidR="00537F41" w:rsidRPr="005031B8" w:rsidRDefault="00537F41">
            <w:pPr>
              <w:spacing w:after="0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537F41" w:rsidRPr="008C58E8" w14:paraId="1211893A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4DD918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325772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F584AF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303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93FAF2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B2E6BF1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Wyjaśnienia, interpretacje, opinie dotyczące zagadnień z zakresu rachunkowości, księgowości i obsługi kasowej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EEFC60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F8DE831" w14:textId="77777777" w:rsidR="00537F41" w:rsidRPr="005031B8" w:rsidRDefault="00537F41">
            <w:pPr>
              <w:spacing w:after="0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pracowania w</w:t>
            </w:r>
            <w:r w:rsidRPr="00764454">
              <w:rPr>
                <w:rFonts w:ascii="Times New Roman" w:eastAsia="Calibri" w:hAnsi="Times New Roman" w:cs="Times New Roman"/>
              </w:rPr>
              <w:t>łasne kat. A</w:t>
            </w:r>
          </w:p>
        </w:tc>
      </w:tr>
      <w:tr w:rsidR="00537F41" w:rsidRPr="008C58E8" w14:paraId="03231403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5CA3F5A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AED2BE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31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7B9E5F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1B8965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16C5E73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Planowanie i realizacja planu rzeczowo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8C58E8">
              <w:rPr>
                <w:rFonts w:ascii="Times New Roman" w:eastAsia="Calibri" w:hAnsi="Times New Roman" w:cs="Times New Roman"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8C58E8">
              <w:rPr>
                <w:rFonts w:ascii="Times New Roman" w:eastAsia="Calibri" w:hAnsi="Times New Roman" w:cs="Times New Roman"/>
                <w:color w:val="000000"/>
              </w:rPr>
              <w:t>finansowego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570294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AEBADC1" w14:textId="04BE3AE3" w:rsidR="00537F41" w:rsidRPr="00C342F3" w:rsidRDefault="00537F41" w:rsidP="009812A4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342F3">
              <w:rPr>
                <w:rFonts w:ascii="Times New Roman" w:eastAsia="Calibri" w:hAnsi="Times New Roman" w:cs="Times New Roman"/>
                <w:color w:val="000000" w:themeColor="text1"/>
              </w:rPr>
              <w:t xml:space="preserve">uwaga - długość okresu przechowywania dokumentacji związanej z projektami międzynarodowymi lub krajowymi  jest określana </w:t>
            </w:r>
          </w:p>
          <w:p w14:paraId="7E75AAB6" w14:textId="77777777" w:rsidR="00537F41" w:rsidRPr="00C342F3" w:rsidRDefault="00537F41" w:rsidP="009812A4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342F3">
              <w:rPr>
                <w:rFonts w:ascii="Times New Roman" w:eastAsia="Calibri" w:hAnsi="Times New Roman" w:cs="Times New Roman"/>
                <w:color w:val="000000" w:themeColor="text1"/>
              </w:rPr>
              <w:t>w wytycznych do projektu, instrukcjach dotyczących źródeł finansowania lub w umowach o dofinansowanie</w:t>
            </w:r>
          </w:p>
        </w:tc>
      </w:tr>
      <w:tr w:rsidR="00537F41" w:rsidRPr="008C58E8" w14:paraId="074E6491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3C36F5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B94061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8B9D5C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310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C4BFD9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A4BE404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Wieloletni Plan Inwestycyjny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C7751B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88667F1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3CA50D74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574C43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B99A03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FA45D6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311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FA1440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8BC0FDF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Plan rzeczowo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8C58E8">
              <w:rPr>
                <w:rFonts w:ascii="Times New Roman" w:eastAsia="Calibri" w:hAnsi="Times New Roman" w:cs="Times New Roman"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8C58E8">
              <w:rPr>
                <w:rFonts w:ascii="Times New Roman" w:eastAsia="Calibri" w:hAnsi="Times New Roman" w:cs="Times New Roman"/>
                <w:color w:val="000000"/>
              </w:rPr>
              <w:t>finansowy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1B9A87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A81B261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46A55AFE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301E94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B5FA70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F97AE0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8FB3CD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3110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95B0F0E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Przygotowanie projektu planu rzeczowo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8C58E8">
              <w:rPr>
                <w:rFonts w:ascii="Times New Roman" w:eastAsia="Calibri" w:hAnsi="Times New Roman" w:cs="Times New Roman"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8C58E8">
              <w:rPr>
                <w:rFonts w:ascii="Times New Roman" w:eastAsia="Calibri" w:hAnsi="Times New Roman" w:cs="Times New Roman"/>
                <w:color w:val="000000"/>
              </w:rPr>
              <w:t>finansowego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55D4FF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7D1CCA9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19A5313F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0A095D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BA0611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2B8C9D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6239F2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3111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F9CC261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Plan rzeczowo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8C58E8">
              <w:rPr>
                <w:rFonts w:ascii="Times New Roman" w:eastAsia="Calibri" w:hAnsi="Times New Roman" w:cs="Times New Roman"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8C58E8">
              <w:rPr>
                <w:rFonts w:ascii="Times New Roman" w:eastAsia="Calibri" w:hAnsi="Times New Roman" w:cs="Times New Roman"/>
                <w:color w:val="000000"/>
              </w:rPr>
              <w:t xml:space="preserve">finansowy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i </w:t>
            </w:r>
            <w:r w:rsidRPr="008C58E8">
              <w:rPr>
                <w:rFonts w:ascii="Times New Roman" w:eastAsia="Calibri" w:hAnsi="Times New Roman" w:cs="Times New Roman"/>
                <w:color w:val="000000"/>
              </w:rPr>
              <w:t>jego zmiany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BD9D3B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E9BCA1A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290BA47E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15F03A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51BAEE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211A55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A01CBA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3112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1EDE098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Finanse jednostek organizacyjnych i ich zmiany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DCDD96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D1AD289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19F00AD1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EB23DA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6F32AB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9BBB26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312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0B7410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1459050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Realizacja planu rzeczowo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8C58E8">
              <w:rPr>
                <w:rFonts w:ascii="Times New Roman" w:eastAsia="Calibri" w:hAnsi="Times New Roman" w:cs="Times New Roman"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8C58E8">
              <w:rPr>
                <w:rFonts w:ascii="Times New Roman" w:eastAsia="Calibri" w:hAnsi="Times New Roman" w:cs="Times New Roman"/>
                <w:color w:val="000000"/>
              </w:rPr>
              <w:t>finansowego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4BE3BC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1093982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49096B18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8DBBE8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12A242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8B8D7F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641C74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3120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4865FCF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Plan finansowy budżetu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216557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DD90108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5F5A905E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95E53B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2BF08E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5C427F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13EA14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3121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ABDEA25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Przekazywanie środków finansowych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2CC86F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B62FB96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6C16E7E6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0614F0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</w:p>
          <w:p w14:paraId="2022649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279B78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2831C4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AE1706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3122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5A2866C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Rozliczanie dochodów, wydatków i dotacji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70BB6F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77845B4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5B61D1ED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5CB56C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4CC92E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72D028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4C802D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3123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821B23F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Ewidencjonowanie dochodów, wykorzystania środków i dotacji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FBFE0F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F257761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4AF0E819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2BF5D8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2738AC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5A0283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C32E49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3124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777B025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Sprawozdania okresowe z wykonania planu rzeczowo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8C58E8">
              <w:rPr>
                <w:rFonts w:ascii="Times New Roman" w:eastAsia="Calibri" w:hAnsi="Times New Roman" w:cs="Times New Roman"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8C58E8">
              <w:rPr>
                <w:rFonts w:ascii="Times New Roman" w:eastAsia="Calibri" w:hAnsi="Times New Roman" w:cs="Times New Roman"/>
                <w:color w:val="000000"/>
              </w:rPr>
              <w:t>finansowego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5AD65F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82E7FFE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7318C5A0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704E31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188EBA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CC560F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B27161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3125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5874925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Sprawozdanie roczne, bilans i analizy z wykonania planu rzeczowo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8C58E8">
              <w:rPr>
                <w:rFonts w:ascii="Times New Roman" w:eastAsia="Calibri" w:hAnsi="Times New Roman" w:cs="Times New Roman"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8C58E8">
              <w:rPr>
                <w:rFonts w:ascii="Times New Roman" w:eastAsia="Calibri" w:hAnsi="Times New Roman" w:cs="Times New Roman"/>
                <w:color w:val="000000"/>
              </w:rPr>
              <w:t>finansowego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20DF3B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C4BCD89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7DEA0999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862888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71D8C2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395679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5B4D08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3126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4B05A08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Rewizja planu rzeczowo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8C58E8">
              <w:rPr>
                <w:rFonts w:ascii="Times New Roman" w:eastAsia="Calibri" w:hAnsi="Times New Roman" w:cs="Times New Roman"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8C58E8">
              <w:rPr>
                <w:rFonts w:ascii="Times New Roman" w:eastAsia="Calibri" w:hAnsi="Times New Roman" w:cs="Times New Roman"/>
                <w:color w:val="000000"/>
              </w:rPr>
              <w:t>finansowego i jego bilansu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C7AA4F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817A38C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2256861F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67F275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7144EA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119482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1F2264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3127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1B38CBE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Realizacja budżetów jednostek organizacyjnych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02B472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754FC0E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2E7068DD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C640F5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5ADE37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AFBF1C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313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E76EC7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35B0353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Nadzorowanie prawidłowości wykorzystania finansów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59B5C7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43849B4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2A45FD93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973C47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94515C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A6203A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314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D3327F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E91D43A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Finansowanie i kredytowanie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B877B3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78E5453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4D9AFCA2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A1DA8F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EE8379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DAA761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F8184C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3140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6CFD57B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Finansowanie działalności jednostek organizacyjnych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E3DADF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F46E3B9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763D883B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DAB72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AB241D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395B98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1FBBF7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3141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1EC49DC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Finansowanie inwestycji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0DA67C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5CBCB29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377D5A9E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1A0434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C42FB8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0B91F7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8FA2BD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3142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071D097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Finansowanie remontów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95C351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16E1736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36E3A3B0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F0A3DB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6EF231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F21583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D41CDF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3143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0870EA3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Współpraca z bankami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8496CF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3E51856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19F421CE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60B67E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E9F233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A17350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759EF9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3144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0482CA0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Obsługa finansowa pożyczek i kredytów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BE4AA4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E652974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12F173E5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5C1AD6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2274DB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8DE6AB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7B179A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3145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E95B158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Obsługa finansowa funduszy i środków dodatkowych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FC1728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B53A519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30ADB949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3F7DA6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683775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C85319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31</w:t>
            </w:r>
            <w:r>
              <w:rPr>
                <w:rFonts w:ascii="Times New Roman" w:eastAsia="Calibri" w:hAnsi="Times New Roman" w:cs="Times New Roman"/>
                <w:sz w:val="21"/>
              </w:rPr>
              <w:t>5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CCC85E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391DFF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Przekazywanie dotacji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34092E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F4FBA5F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524AF7A0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3A9F93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ACA88B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6EB0D1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31</w:t>
            </w:r>
            <w:r>
              <w:rPr>
                <w:rFonts w:ascii="Times New Roman" w:eastAsia="Calibri" w:hAnsi="Times New Roman" w:cs="Times New Roman"/>
                <w:sz w:val="21"/>
              </w:rPr>
              <w:t>6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26167D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DD9B06C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Inne źródła finansowania Uczelni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351E8B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85A7BC4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2F3DB14B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10AA4C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05FE5C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9FE85F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31</w:t>
            </w:r>
            <w:r>
              <w:rPr>
                <w:rFonts w:ascii="Times New Roman" w:eastAsia="Calibri" w:hAnsi="Times New Roman" w:cs="Times New Roman"/>
                <w:sz w:val="21"/>
              </w:rPr>
              <w:t>7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467296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4AD37BA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Windykacja należności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43FC17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CED1B4F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2FEE4CD7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CC74D0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4E2197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32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0F8F9F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A9AA15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92B94CB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Rachunkowość, księgowość, obsługa kasowa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7F7E69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C562D8F" w14:textId="3761EFCC" w:rsidR="00537F41" w:rsidRPr="00C342F3" w:rsidRDefault="00537F41" w:rsidP="009812A4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342F3">
              <w:rPr>
                <w:rFonts w:ascii="Times New Roman" w:eastAsia="Calibri" w:hAnsi="Times New Roman" w:cs="Times New Roman"/>
                <w:color w:val="000000" w:themeColor="text1"/>
              </w:rPr>
              <w:t>uwa</w:t>
            </w:r>
            <w:r w:rsidR="00C342F3">
              <w:rPr>
                <w:rFonts w:ascii="Times New Roman" w:eastAsia="Calibri" w:hAnsi="Times New Roman" w:cs="Times New Roman"/>
                <w:color w:val="000000" w:themeColor="text1"/>
              </w:rPr>
              <w:t>ga -</w:t>
            </w:r>
            <w:r w:rsidRPr="00C342F3">
              <w:rPr>
                <w:rFonts w:ascii="Times New Roman" w:eastAsia="Calibri" w:hAnsi="Times New Roman" w:cs="Times New Roman"/>
                <w:color w:val="000000" w:themeColor="text1"/>
              </w:rPr>
              <w:t xml:space="preserve"> długość okresu przechowywania dokumentacji związanej z projektami międzynarodowymi lub krajowymi  jest określana </w:t>
            </w:r>
          </w:p>
          <w:p w14:paraId="211EA6B6" w14:textId="77777777" w:rsidR="00537F41" w:rsidRPr="00C342F3" w:rsidRDefault="00537F41" w:rsidP="009812A4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342F3">
              <w:rPr>
                <w:rFonts w:ascii="Times New Roman" w:eastAsia="Calibri" w:hAnsi="Times New Roman" w:cs="Times New Roman"/>
                <w:color w:val="000000" w:themeColor="text1"/>
              </w:rPr>
              <w:t>w wytycznych do projektu, instrukcjach dotyczących źródeł finansowania lub w umowach o dofinansowanie</w:t>
            </w:r>
          </w:p>
        </w:tc>
      </w:tr>
      <w:tr w:rsidR="00537F41" w:rsidRPr="008C58E8" w14:paraId="136149B3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4069AD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C6EEF9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6E94FC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320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FA5CDC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6D3E7FE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Obrót gotówkowy i bezgotówkowy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A77C4A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FBF27A8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063B6A4F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65520A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AD1C11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BE8775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036964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3200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930D813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Obrót gotówkowy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1DE0B0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B3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E5AA366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raporty kasowe, kopie asygnat i kwitariuszy</w:t>
            </w:r>
          </w:p>
        </w:tc>
      </w:tr>
      <w:tr w:rsidR="00537F41" w:rsidRPr="008C58E8" w14:paraId="4A3A42BD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069FB8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CE3C8B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998817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AAC138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3201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6767676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Obrót bezgotówkowy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9AB8B3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507E071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45DAF61B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81F37E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0AFB02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F063E0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D85AB2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3202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C036ACF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Depozyty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A253BD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176CE74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1919032D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C204BF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E0F261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634EE7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321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7AC0D7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E8C57DA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Księgowość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913420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2D9D04E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4AF4249B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F9B89B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CFF56C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AB0B86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89E41E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3210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A52D42B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Dowody księgowe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6A257A0" w14:textId="77777777" w:rsidR="00537F41" w:rsidRPr="003A3841" w:rsidRDefault="00537F41" w:rsidP="005031B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A3841">
              <w:rPr>
                <w:rFonts w:ascii="Times New Roman" w:eastAsia="Calibri" w:hAnsi="Times New Roman" w:cs="Times New Roman"/>
                <w:sz w:val="21"/>
              </w:rPr>
              <w:t>B10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D088570" w14:textId="77777777" w:rsidR="00537F41" w:rsidRPr="008C58E8" w:rsidRDefault="00537F41" w:rsidP="000C5CA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</w:t>
            </w:r>
            <w:r w:rsidRPr="000C5CA2">
              <w:rPr>
                <w:rFonts w:ascii="Times New Roman" w:eastAsia="Calibri" w:hAnsi="Times New Roman" w:cs="Times New Roman"/>
              </w:rPr>
              <w:t>ryginały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C5CA2">
              <w:rPr>
                <w:rFonts w:ascii="Times New Roman" w:eastAsia="Calibri" w:hAnsi="Times New Roman" w:cs="Times New Roman"/>
              </w:rPr>
              <w:t>dowodów księgowych</w:t>
            </w:r>
          </w:p>
        </w:tc>
      </w:tr>
      <w:tr w:rsidR="00537F41" w:rsidRPr="008C58E8" w14:paraId="55B4E37E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32D1F2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5111AF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C457DD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0F91C0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3211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FB46B70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Dokumentacja księgowa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78AAB69" w14:textId="77777777" w:rsidR="00537F41" w:rsidRPr="003A3841" w:rsidRDefault="00537F41" w:rsidP="005031B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A3841">
              <w:rPr>
                <w:rFonts w:ascii="Times New Roman" w:eastAsia="Calibri" w:hAnsi="Times New Roman" w:cs="Times New Roman"/>
                <w:sz w:val="21"/>
              </w:rPr>
              <w:t>B10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DDEC193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wydruki </w:t>
            </w:r>
            <w:r w:rsidRPr="000C5CA2">
              <w:rPr>
                <w:rFonts w:ascii="Times New Roman" w:eastAsia="Calibri" w:hAnsi="Times New Roman" w:cs="Times New Roman"/>
              </w:rPr>
              <w:t>kartoteki kont analitycznych i syntetycznych, dzienniki i zestawienia</w:t>
            </w:r>
          </w:p>
        </w:tc>
      </w:tr>
      <w:tr w:rsidR="00537F41" w:rsidRPr="008C58E8" w14:paraId="661C0319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788305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EB4469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504CA6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3D67A9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3212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6298ECE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Rozliczenia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358452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342F3">
              <w:rPr>
                <w:rFonts w:ascii="Times New Roman" w:eastAsia="Calibri" w:hAnsi="Times New Roman" w:cs="Times New Roman"/>
                <w:sz w:val="21"/>
              </w:rPr>
              <w:t>B10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C6204F2" w14:textId="77777777" w:rsidR="00537F41" w:rsidRPr="00C342F3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342F3">
              <w:rPr>
                <w:rFonts w:ascii="Times New Roman" w:eastAsia="Calibri" w:hAnsi="Times New Roman" w:cs="Times New Roman"/>
              </w:rPr>
              <w:t>z dostawcami, odbiorcami, instytucjami ubezpieczeniowymi i podatkowymi oraz innymi kontrahentami</w:t>
            </w:r>
          </w:p>
          <w:p w14:paraId="776483AA" w14:textId="77777777" w:rsidR="00537F41" w:rsidRPr="00C342F3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342F3">
              <w:rPr>
                <w:rFonts w:ascii="Times New Roman" w:eastAsia="Calibri" w:hAnsi="Times New Roman" w:cs="Times New Roman"/>
              </w:rPr>
              <w:t>uwaga: okres przechowywania  oblicza się od początku roku następującego po roku obrotowym, w którym operacje, transakcje i postępowanie zostały ostatecznie zakończone, spłacone, rozliczone lub przedawnione</w:t>
            </w:r>
          </w:p>
        </w:tc>
      </w:tr>
      <w:tr w:rsidR="00537F41" w:rsidRPr="008C58E8" w14:paraId="05251FC2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BAFB71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F10B5F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F229EA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E2E1EC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3213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A5E85AA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Ewidencja syntetyczna i analityczna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73AA36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342F3">
              <w:rPr>
                <w:rFonts w:ascii="Times New Roman" w:eastAsia="Calibri" w:hAnsi="Times New Roman" w:cs="Times New Roman"/>
                <w:sz w:val="21"/>
              </w:rPr>
              <w:t>B10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F9B5552" w14:textId="77777777" w:rsidR="00537F41" w:rsidRPr="00C342F3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342F3">
              <w:rPr>
                <w:rFonts w:ascii="Times New Roman" w:eastAsia="Calibri" w:hAnsi="Times New Roman" w:cs="Times New Roman"/>
              </w:rPr>
              <w:t>uwaga: okres przechowywania oblicza się od początku roku następującego po roku obrotowym, którego dane zbiory dotyczą</w:t>
            </w:r>
          </w:p>
        </w:tc>
      </w:tr>
      <w:tr w:rsidR="00537F41" w:rsidRPr="008C58E8" w14:paraId="3FA0256A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C3FF76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D03A89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066EE0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7C6B8E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3214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DB0ED8E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Uzgadnianie sald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79646C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B2683EE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5972F638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DC8395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54C6C5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FE40B6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A96868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3215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BB3922F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Kontrole i rewizje kasy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2FBBDD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EAE8D64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15685B64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A5C985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D4DEF5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1E3C85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A8A062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3216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C1BD254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Zobowiązania, poręczenia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2609C2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342F3">
              <w:rPr>
                <w:rFonts w:ascii="Times New Roman" w:eastAsia="Calibri" w:hAnsi="Times New Roman" w:cs="Times New Roman"/>
                <w:sz w:val="21"/>
              </w:rPr>
              <w:t>B10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F539ADA" w14:textId="77777777" w:rsidR="00537F41" w:rsidRPr="00C342F3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342F3">
              <w:rPr>
                <w:rFonts w:ascii="Times New Roman" w:eastAsia="Calibri" w:hAnsi="Times New Roman" w:cs="Times New Roman"/>
              </w:rPr>
              <w:t>uwaga: okres przechowywania  oblicza się od początku roku następującego po roku obrotowym, w którym operacje, transakcje i postępowanie zostały ostatecznie zakończone, spłacone, rozliczone lub przedawnione</w:t>
            </w:r>
          </w:p>
        </w:tc>
      </w:tr>
      <w:tr w:rsidR="00537F41" w:rsidRPr="008C58E8" w14:paraId="6466FDAF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F86B5A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F4064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5A1FBF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24BACE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3217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C3453DC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Księgowość materiałowo</w:t>
            </w:r>
            <w:r w:rsidR="0010121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8C58E8"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="0010121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8C58E8">
              <w:rPr>
                <w:rFonts w:ascii="Times New Roman" w:eastAsia="Calibri" w:hAnsi="Times New Roman" w:cs="Times New Roman"/>
                <w:color w:val="000000"/>
              </w:rPr>
              <w:t>towarowa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E81FF2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C257786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dowody obrotu magazynowego, przychodu i rozchodu</w:t>
            </w:r>
          </w:p>
        </w:tc>
      </w:tr>
      <w:tr w:rsidR="00537F41" w:rsidRPr="008C58E8" w14:paraId="7BE7F956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E1F10A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8CE5D4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FDCAC9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FD5906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3218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F122CDE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Obsługa księgowa w zakresie VAT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7500BE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342F3">
              <w:rPr>
                <w:rFonts w:ascii="Times New Roman" w:eastAsia="Calibri" w:hAnsi="Times New Roman" w:cs="Times New Roman"/>
                <w:sz w:val="21"/>
              </w:rPr>
              <w:t>B10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4E4784C" w14:textId="77777777" w:rsidR="00537F41" w:rsidRPr="00C342F3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342F3">
              <w:rPr>
                <w:rFonts w:ascii="Times New Roman" w:eastAsia="Calibri" w:hAnsi="Times New Roman" w:cs="Times New Roman"/>
              </w:rPr>
              <w:t>uwaga: okres przechowywania oblicza się od końca roku kalendarzowego, w którym upłynął termin płatności podatku</w:t>
            </w:r>
          </w:p>
        </w:tc>
      </w:tr>
      <w:tr w:rsidR="00537F41" w:rsidRPr="008C58E8" w14:paraId="3FF21CE9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D5550A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D03EC9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A9903A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B2CDAA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3219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2CC3399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Dochody, podatki, opłaty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EE437A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</w:rPr>
              <w:t>B10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4377E38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1B60DC83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64BE61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8C608B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0486B6F" w14:textId="77777777" w:rsidR="00537F41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54E41D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64097A4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Rozliczenia płac i wynagrodzeń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70653C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8C9EEE3" w14:textId="352EE7E7" w:rsidR="00537F41" w:rsidRPr="00C342F3" w:rsidRDefault="00537F41" w:rsidP="009812A4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342F3">
              <w:rPr>
                <w:rFonts w:ascii="Times New Roman" w:eastAsia="Calibri" w:hAnsi="Times New Roman" w:cs="Times New Roman"/>
                <w:color w:val="000000" w:themeColor="text1"/>
              </w:rPr>
              <w:t>uwa</w:t>
            </w:r>
            <w:r w:rsidR="00C342F3" w:rsidRPr="00C342F3">
              <w:rPr>
                <w:rFonts w:ascii="Times New Roman" w:eastAsia="Calibri" w:hAnsi="Times New Roman" w:cs="Times New Roman"/>
                <w:color w:val="000000" w:themeColor="text1"/>
              </w:rPr>
              <w:t>ga -</w:t>
            </w:r>
            <w:r w:rsidRPr="00C342F3">
              <w:rPr>
                <w:rFonts w:ascii="Times New Roman" w:eastAsia="Calibri" w:hAnsi="Times New Roman" w:cs="Times New Roman"/>
                <w:color w:val="000000" w:themeColor="text1"/>
              </w:rPr>
              <w:t xml:space="preserve"> długość okresu przechowywania dokumentacji związanej z projektami międzynarodowymi lub krajowymi  jest określana </w:t>
            </w:r>
          </w:p>
          <w:p w14:paraId="65DE4744" w14:textId="77777777" w:rsidR="00537F41" w:rsidRPr="00C342F3" w:rsidRDefault="00537F41" w:rsidP="009812A4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342F3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w wytycznych do projektu, instrukcjach dotyczących źródeł finansowania lub w umowach o dofinansowanie</w:t>
            </w:r>
          </w:p>
        </w:tc>
      </w:tr>
      <w:tr w:rsidR="00537F41" w:rsidRPr="008C58E8" w14:paraId="5DA11117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DF85B2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BCD4DD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E30225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7A18F4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C03BCA3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Dokumentacja płac i potrąceń z płac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668AB7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88767AC" w14:textId="77777777" w:rsidR="00537F41" w:rsidRPr="008C58E8" w:rsidRDefault="00537F41" w:rsidP="000C5CA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094DE16E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71996D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BBD919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2886BD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69DB9F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3300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BF36482" w14:textId="77777777" w:rsidR="00537F41" w:rsidRDefault="00537F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Dokumentacja  związana z naliczeniem  wynagrodzenia pracowników zatrudnionych na umowę o pracę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363C923" w14:textId="77777777" w:rsidR="00537F41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8C58E8">
              <w:rPr>
                <w:rFonts w:ascii="Times New Roman" w:eastAsia="Calibri" w:hAnsi="Times New Roman" w:cs="Times New Roman"/>
              </w:rPr>
              <w:t>B50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6280B7F" w14:textId="77777777" w:rsidR="00537F41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4420E">
              <w:rPr>
                <w:rFonts w:ascii="Times New Roman" w:eastAsia="Calibri" w:hAnsi="Times New Roman" w:cs="Times New Roman"/>
              </w:rPr>
              <w:t>kopie umów o pracę  i i</w:t>
            </w:r>
            <w:r>
              <w:rPr>
                <w:rFonts w:ascii="Times New Roman" w:eastAsia="Calibri" w:hAnsi="Times New Roman" w:cs="Times New Roman"/>
              </w:rPr>
              <w:t xml:space="preserve">nnych dokumentów z działu kadr, </w:t>
            </w:r>
            <w:r w:rsidRPr="00C4420E">
              <w:rPr>
                <w:rFonts w:ascii="Times New Roman" w:eastAsia="Calibri" w:hAnsi="Times New Roman" w:cs="Times New Roman"/>
              </w:rPr>
              <w:t>pol</w:t>
            </w:r>
            <w:r>
              <w:rPr>
                <w:rFonts w:ascii="Times New Roman" w:eastAsia="Calibri" w:hAnsi="Times New Roman" w:cs="Times New Roman"/>
              </w:rPr>
              <w:t>eceń wypłat dodatkowego wynagrodzenia</w:t>
            </w:r>
            <w:r w:rsidRPr="00C4420E">
              <w:rPr>
                <w:rFonts w:ascii="Times New Roman" w:eastAsia="Calibri" w:hAnsi="Times New Roman" w:cs="Times New Roman"/>
              </w:rPr>
              <w:t xml:space="preserve"> za recenzje,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4420E">
              <w:rPr>
                <w:rFonts w:ascii="Times New Roman" w:eastAsia="Calibri" w:hAnsi="Times New Roman" w:cs="Times New Roman"/>
              </w:rPr>
              <w:t>promotorst</w:t>
            </w:r>
            <w:r>
              <w:rPr>
                <w:rFonts w:ascii="Times New Roman" w:eastAsia="Calibri" w:hAnsi="Times New Roman" w:cs="Times New Roman"/>
              </w:rPr>
              <w:t>w</w:t>
            </w:r>
            <w:r w:rsidRPr="00C4420E">
              <w:rPr>
                <w:rFonts w:ascii="Times New Roman" w:eastAsia="Calibri" w:hAnsi="Times New Roman" w:cs="Times New Roman"/>
              </w:rPr>
              <w:t>o,</w:t>
            </w:r>
            <w:r>
              <w:rPr>
                <w:rFonts w:ascii="Times New Roman" w:eastAsia="Calibri" w:hAnsi="Times New Roman" w:cs="Times New Roman"/>
              </w:rPr>
              <w:t xml:space="preserve"> opiekę praktyk, </w:t>
            </w:r>
            <w:r w:rsidRPr="00C4420E">
              <w:rPr>
                <w:rFonts w:ascii="Times New Roman" w:eastAsia="Calibri" w:hAnsi="Times New Roman" w:cs="Times New Roman"/>
              </w:rPr>
              <w:t xml:space="preserve"> listy dodatkowego wynagrodzenia rocznego,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4420E">
              <w:rPr>
                <w:rFonts w:ascii="Times New Roman" w:eastAsia="Calibri" w:hAnsi="Times New Roman" w:cs="Times New Roman"/>
              </w:rPr>
              <w:t>wykazy urlopów, godzin ponadwymiarowych,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4420E">
              <w:rPr>
                <w:rFonts w:ascii="Times New Roman" w:eastAsia="Calibri" w:hAnsi="Times New Roman" w:cs="Times New Roman"/>
              </w:rPr>
              <w:t>dodatków</w:t>
            </w:r>
            <w:r>
              <w:rPr>
                <w:rFonts w:ascii="Times New Roman" w:eastAsia="Calibri" w:hAnsi="Times New Roman" w:cs="Times New Roman"/>
              </w:rPr>
              <w:t xml:space="preserve"> zmianowych bibliotekarzy, nagród, dodatków  specjalnych</w:t>
            </w:r>
            <w:r w:rsidRPr="00C4420E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4420E">
              <w:rPr>
                <w:rFonts w:ascii="Times New Roman" w:eastAsia="Calibri" w:hAnsi="Times New Roman" w:cs="Times New Roman"/>
              </w:rPr>
              <w:t>kwestionariusze osobowe,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4420E">
              <w:rPr>
                <w:rFonts w:ascii="Times New Roman" w:eastAsia="Calibri" w:hAnsi="Times New Roman" w:cs="Times New Roman"/>
              </w:rPr>
              <w:t>konta bankowe</w:t>
            </w:r>
          </w:p>
        </w:tc>
      </w:tr>
      <w:tr w:rsidR="00537F41" w:rsidRPr="008C58E8" w14:paraId="1A31432E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BCDE7B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53F3E8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64DD1B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2729D2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3301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20425A1" w14:textId="77777777" w:rsidR="00537F41" w:rsidRDefault="00537F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Dokumentacja  związana z naliczeniem  wynagrodzenia osób zatrudnionych na umowy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cywilno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- prawne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424755E" w14:textId="77777777" w:rsidR="00537F41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8C58E8">
              <w:rPr>
                <w:rFonts w:ascii="Times New Roman" w:eastAsia="Calibri" w:hAnsi="Times New Roman" w:cs="Times New Roman"/>
              </w:rPr>
              <w:t>B50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5B775DB" w14:textId="77777777" w:rsidR="00537F41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umowy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cywilno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– prawne, rachunki do umów, protokoły odbioru, zaświadczenia o przeniesieniu praw autorskich, ewidencja potwierdzająca liczbę godzin wykonanej pracy, inne</w:t>
            </w:r>
          </w:p>
        </w:tc>
      </w:tr>
      <w:tr w:rsidR="00537F41" w:rsidRPr="008C58E8" w14:paraId="6CEFE04B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EEAEF7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5F2559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CCA714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D68681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3302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96E164B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Dokumentacja wypłat za studia podyplomowe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F5A104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B50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D2FC6F1" w14:textId="77777777" w:rsidR="00537F41" w:rsidRPr="006A4D74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listy wypłat wynagrodzenia dodatkowego i godzin ponadwymiarowych</w:t>
            </w:r>
          </w:p>
        </w:tc>
      </w:tr>
      <w:tr w:rsidR="00537F41" w:rsidRPr="008C58E8" w14:paraId="33B9BE51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97C87CB" w14:textId="77777777" w:rsidR="00537F41" w:rsidRPr="008C58E8" w:rsidRDefault="00537F41" w:rsidP="009E58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9725BF9" w14:textId="77777777" w:rsidR="00537F41" w:rsidRPr="008C58E8" w:rsidRDefault="00537F41" w:rsidP="009E58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33F4882" w14:textId="77777777" w:rsidR="00537F41" w:rsidRPr="008C58E8" w:rsidRDefault="00537F41" w:rsidP="009E5872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DCD7007" w14:textId="77777777" w:rsidR="00537F41" w:rsidRPr="008C58E8" w:rsidRDefault="00537F41" w:rsidP="009E58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3303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D4F9D59" w14:textId="77777777" w:rsidR="00537F41" w:rsidRPr="008C58E8" w:rsidRDefault="00537F41" w:rsidP="009E5872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Wnioski premiowe pracowników niebędących nauczycielami akademickimi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254533E" w14:textId="77777777" w:rsidR="00537F41" w:rsidRPr="008C58E8" w:rsidRDefault="00537F41" w:rsidP="009E58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B50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80A71BA" w14:textId="77777777" w:rsidR="00537F41" w:rsidRPr="008C58E8" w:rsidRDefault="00537F41" w:rsidP="009E587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67FF7533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7C709C8" w14:textId="77777777" w:rsidR="00537F41" w:rsidRPr="008C58E8" w:rsidRDefault="00537F41" w:rsidP="009E58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9CF2E20" w14:textId="77777777" w:rsidR="00537F41" w:rsidRPr="008C58E8" w:rsidRDefault="00537F41" w:rsidP="009E58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C294DD5" w14:textId="77777777" w:rsidR="00537F41" w:rsidRPr="008C58E8" w:rsidRDefault="00537F41" w:rsidP="009E58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79B8D71" w14:textId="77777777" w:rsidR="00537F41" w:rsidRPr="008C58E8" w:rsidRDefault="00537F41" w:rsidP="009E5872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3304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58DF036" w14:textId="77777777" w:rsidR="00537F41" w:rsidRDefault="00537F41" w:rsidP="009E5872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Wykaz osób uprawnionych do dodatkowego wynagrodzenia rocznego dla sfery budżetowej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144F806" w14:textId="77777777" w:rsidR="00537F41" w:rsidRDefault="00537F41" w:rsidP="009E5872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B3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EBBEB1" w14:textId="77777777" w:rsidR="00537F41" w:rsidRDefault="00537F41" w:rsidP="009E5872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37F41" w:rsidRPr="008C58E8" w14:paraId="2FAB27D1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E401638" w14:textId="77777777" w:rsidR="00537F41" w:rsidRPr="008C58E8" w:rsidRDefault="00537F41" w:rsidP="009E58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BA14361" w14:textId="77777777" w:rsidR="00537F41" w:rsidRPr="008C58E8" w:rsidRDefault="00537F41" w:rsidP="009E58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4A29C55" w14:textId="77777777" w:rsidR="00537F41" w:rsidRPr="008C58E8" w:rsidRDefault="00537F41" w:rsidP="009E58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D543648" w14:textId="77777777" w:rsidR="00537F41" w:rsidRPr="008C58E8" w:rsidRDefault="00537F41" w:rsidP="009E5872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3305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2B333FD" w14:textId="77777777" w:rsidR="00537F41" w:rsidRPr="008C58E8" w:rsidRDefault="00537F41" w:rsidP="009E5872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Wykazy wypłat ryczałtów samochodowych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FDE1D7D" w14:textId="77777777" w:rsidR="00537F41" w:rsidRPr="008C58E8" w:rsidRDefault="00537F41" w:rsidP="009E5872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B7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71E478A" w14:textId="77777777" w:rsidR="00537F41" w:rsidRPr="008C58E8" w:rsidRDefault="00537F41" w:rsidP="009E587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2557FF79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423369F" w14:textId="77777777" w:rsidR="00537F41" w:rsidRPr="008C58E8" w:rsidRDefault="00537F41" w:rsidP="009E58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5F3465B" w14:textId="77777777" w:rsidR="00537F41" w:rsidRPr="008C58E8" w:rsidRDefault="00537F41" w:rsidP="009E58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0DEEDAC" w14:textId="77777777" w:rsidR="00537F41" w:rsidRPr="008C58E8" w:rsidRDefault="00537F41" w:rsidP="009E58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350A671" w14:textId="77777777" w:rsidR="00537F41" w:rsidRPr="008C58E8" w:rsidRDefault="00537F41" w:rsidP="009E5872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3306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80E176B" w14:textId="77777777" w:rsidR="00537F41" w:rsidRPr="008C58E8" w:rsidRDefault="00537F41" w:rsidP="009E5872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Dokumentacja dotycząca potrąceń pracowników zatrudnionych na umowę o pracę oraz osób zatrudnionych na umowy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cywilno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- prawne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FA51999" w14:textId="77777777" w:rsidR="00537F41" w:rsidRPr="008C58E8" w:rsidRDefault="00537F41" w:rsidP="009E5872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BD3BF20" w14:textId="77777777" w:rsidR="00537F41" w:rsidRPr="008C58E8" w:rsidRDefault="00537F41" w:rsidP="009E587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KP, czynsz i telefon, zajęcia sądowo – administracyjne, ZFM, zaliczki, PZU, inne</w:t>
            </w:r>
          </w:p>
        </w:tc>
      </w:tr>
      <w:tr w:rsidR="00537F41" w:rsidRPr="008C58E8" w14:paraId="205FC787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BF09E6C" w14:textId="77777777" w:rsidR="00537F41" w:rsidRPr="008C58E8" w:rsidRDefault="00537F41" w:rsidP="009E58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8FA6A6E" w14:textId="77777777" w:rsidR="00537F41" w:rsidRPr="008C58E8" w:rsidRDefault="00537F41" w:rsidP="009E58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9D1C597" w14:textId="77777777" w:rsidR="00537F41" w:rsidRPr="008C58E8" w:rsidRDefault="00537F41" w:rsidP="009E58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F962492" w14:textId="77777777" w:rsidR="00537F41" w:rsidRPr="008C58E8" w:rsidRDefault="00537F41" w:rsidP="002D577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3307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E05D267" w14:textId="77777777" w:rsidR="00537F41" w:rsidRPr="008C58E8" w:rsidRDefault="00537F41" w:rsidP="009E587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Dokumentacja  podatkowa pracowników zatrudnionych na umowę o pracę oraz osób zatrudnionych na umowy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cywilno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- prawne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0657955" w14:textId="77777777" w:rsidR="00537F41" w:rsidRPr="008C58E8" w:rsidRDefault="00537F41" w:rsidP="009E58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B7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FEC8965" w14:textId="77777777" w:rsidR="00537F41" w:rsidRPr="008C58E8" w:rsidRDefault="00537F41" w:rsidP="009E587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aneksy do praw autorskich, indywidualne karty czynności, oświadczenia podatkowe, wykazy miesięczne i roczne, PIT-y, IFT-1/R, wykazy osób: z kwotami ryczałtowymi, obcokrajowców</w:t>
            </w:r>
          </w:p>
        </w:tc>
      </w:tr>
      <w:tr w:rsidR="00537F41" w:rsidRPr="008C58E8" w14:paraId="72DE0AC7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57645B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55DFFE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22F537B" w14:textId="77777777" w:rsidR="00537F41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CA2543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3308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A86E86D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Zbiorcza dokumentacja pracowników i zleceniobiorców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48F7AE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B10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F6A0F6A" w14:textId="77777777" w:rsidR="00537F41" w:rsidRPr="006A4D74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zestawienia dla KG, rozliczenia umów – tabela wg płatników, dyspozycja do banku</w:t>
            </w:r>
          </w:p>
        </w:tc>
      </w:tr>
      <w:tr w:rsidR="00537F41" w:rsidRPr="008C58E8" w14:paraId="65BE165D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B507A1D" w14:textId="77777777" w:rsidR="00537F41" w:rsidRPr="008C58E8" w:rsidRDefault="00537F41" w:rsidP="009E58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9699442" w14:textId="77777777" w:rsidR="00537F41" w:rsidRPr="008C58E8" w:rsidRDefault="00537F41" w:rsidP="009E58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2698D22" w14:textId="77777777" w:rsidR="00537F41" w:rsidRPr="008C58E8" w:rsidRDefault="00537F41" w:rsidP="009E5872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6580D11" w14:textId="77777777" w:rsidR="00537F41" w:rsidRPr="008C58E8" w:rsidRDefault="00537F41" w:rsidP="009E58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3309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AFA3C77" w14:textId="77777777" w:rsidR="00537F41" w:rsidRPr="008C58E8" w:rsidRDefault="00537F41" w:rsidP="009E5872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Zaświadczenia o wynagrodzeniach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CEE5B4C" w14:textId="77777777" w:rsidR="00537F41" w:rsidRPr="008C58E8" w:rsidRDefault="00537F41" w:rsidP="009E58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F316A0C" w14:textId="77777777" w:rsidR="00537F41" w:rsidRPr="008C58E8" w:rsidRDefault="00537F41" w:rsidP="009E587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kopie wystawionych zaświadczeń do banków, ZUS, US i innych instytucji</w:t>
            </w:r>
          </w:p>
        </w:tc>
      </w:tr>
      <w:tr w:rsidR="00537F41" w:rsidRPr="008C58E8" w14:paraId="28EF246F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86CDCFB" w14:textId="77777777" w:rsidR="00537F41" w:rsidRPr="008C58E8" w:rsidRDefault="00537F41" w:rsidP="009E58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36651F1" w14:textId="77777777" w:rsidR="00537F41" w:rsidRPr="008C58E8" w:rsidRDefault="00537F41" w:rsidP="009E58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7624C56" w14:textId="77777777" w:rsidR="00537F41" w:rsidRPr="008C58E8" w:rsidRDefault="00537F41" w:rsidP="009E58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1176B83" w14:textId="77777777" w:rsidR="00537F41" w:rsidRPr="008C58E8" w:rsidRDefault="00537F41" w:rsidP="009E58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A846C7D" w14:textId="77777777" w:rsidR="00537F41" w:rsidRPr="008C58E8" w:rsidRDefault="00537F41" w:rsidP="009E587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Listy płac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wynagrodzeń pracowników zatrudnionych na umowę o pracę oraz osób zatrudnionych na umowy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cywilno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- prawne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542C077" w14:textId="77777777" w:rsidR="00537F41" w:rsidRPr="008C58E8" w:rsidRDefault="00537F41" w:rsidP="009E58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CDE72E4" w14:textId="77777777" w:rsidR="00537F41" w:rsidRDefault="00537F41" w:rsidP="009E587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także </w:t>
            </w:r>
            <w:r w:rsidRPr="006A4D74">
              <w:rPr>
                <w:rFonts w:ascii="Times New Roman" w:eastAsia="Calibri" w:hAnsi="Times New Roman" w:cs="Times New Roman"/>
              </w:rPr>
              <w:t>m.in. stypendia doktorskie i habilitacyjn</w:t>
            </w:r>
            <w:r>
              <w:rPr>
                <w:rFonts w:ascii="Times New Roman" w:eastAsia="Calibri" w:hAnsi="Times New Roman" w:cs="Times New Roman"/>
              </w:rPr>
              <w:t xml:space="preserve">e, </w:t>
            </w:r>
          </w:p>
          <w:p w14:paraId="5CEA709D" w14:textId="77777777" w:rsidR="00537F41" w:rsidRPr="008C58E8" w:rsidRDefault="00537F41" w:rsidP="009E587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listy na konta, listy do kasy, listy na konta projektów</w:t>
            </w:r>
          </w:p>
        </w:tc>
      </w:tr>
      <w:tr w:rsidR="00537F41" w:rsidRPr="008C58E8" w14:paraId="48043058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955714A" w14:textId="77777777" w:rsidR="00537F41" w:rsidRPr="008C58E8" w:rsidRDefault="00537F41" w:rsidP="009E58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DE82236" w14:textId="77777777" w:rsidR="00537F41" w:rsidRPr="008C58E8" w:rsidRDefault="00537F41" w:rsidP="009E58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D75550C" w14:textId="77777777" w:rsidR="00537F41" w:rsidRPr="008C58E8" w:rsidRDefault="00537F41" w:rsidP="009E58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332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94C88A0" w14:textId="77777777" w:rsidR="00537F41" w:rsidRPr="008C58E8" w:rsidRDefault="00537F41" w:rsidP="009E58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8221EBE" w14:textId="77777777" w:rsidR="00537F41" w:rsidRPr="008C58E8" w:rsidRDefault="00537F41" w:rsidP="009E587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Kartoteki wynagrodzeń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pracowników zatrudnionych na umowę o pracę oraz osób zatrudnionych na umowy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cywilno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- prawne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00236D7" w14:textId="77777777" w:rsidR="00537F41" w:rsidRPr="008C58E8" w:rsidRDefault="00537F41" w:rsidP="009E58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FFEAB72" w14:textId="77777777" w:rsidR="00537F41" w:rsidRPr="008C58E8" w:rsidRDefault="00537F41" w:rsidP="009E587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45540164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3BF8A71" w14:textId="77777777" w:rsidR="00537F41" w:rsidRPr="008C58E8" w:rsidRDefault="00537F41" w:rsidP="009E58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62EEF29" w14:textId="77777777" w:rsidR="00537F41" w:rsidRPr="008C58E8" w:rsidRDefault="00537F41" w:rsidP="009E58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199D722" w14:textId="77777777" w:rsidR="00537F41" w:rsidRPr="008C58E8" w:rsidRDefault="00537F41" w:rsidP="009E58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5DEE1A8" w14:textId="77777777" w:rsidR="00537F41" w:rsidRPr="008C58E8" w:rsidRDefault="00537F41" w:rsidP="009E5872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283CD9C" w14:textId="77777777" w:rsidR="00537F41" w:rsidRPr="008C58E8" w:rsidRDefault="00537F41" w:rsidP="009E5872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Karty pracy pracowników nie będących nauczycielami akademickimi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573C2DE" w14:textId="77777777" w:rsidR="00537F41" w:rsidRPr="008C58E8" w:rsidRDefault="00537F41" w:rsidP="009E5872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B 50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507BFBF" w14:textId="77777777" w:rsidR="00537F41" w:rsidRPr="008C58E8" w:rsidRDefault="00537F41" w:rsidP="009E587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karty pracy z wnioskami urlopowymi i premiowymi</w:t>
            </w:r>
          </w:p>
        </w:tc>
      </w:tr>
      <w:tr w:rsidR="002D549D" w:rsidRPr="008C58E8" w14:paraId="5ED01D9F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2C62EAC" w14:textId="77777777" w:rsidR="002D549D" w:rsidRPr="008C58E8" w:rsidRDefault="002D549D" w:rsidP="009E58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7F9520D" w14:textId="77777777" w:rsidR="002D549D" w:rsidRPr="008C58E8" w:rsidRDefault="002D549D" w:rsidP="009E58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2CDA732" w14:textId="77777777" w:rsidR="002D549D" w:rsidRDefault="002D549D" w:rsidP="009E58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334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6940746" w14:textId="77777777" w:rsidR="002D549D" w:rsidRPr="008C58E8" w:rsidRDefault="002D549D" w:rsidP="009E587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7E7E7AA" w14:textId="77777777" w:rsidR="002D549D" w:rsidRPr="008C58E8" w:rsidRDefault="002D549D" w:rsidP="009E5872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Noty księgowe pracowników zatrudnionych na umowę o pracę oraz osób zatrudnionych na umowy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cywilno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- prawne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6AF396C" w14:textId="77777777" w:rsidR="002D549D" w:rsidRPr="008C58E8" w:rsidRDefault="002D549D" w:rsidP="009E5872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B50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B3AEE2E" w14:textId="77777777" w:rsidR="002D549D" w:rsidRPr="008C58E8" w:rsidRDefault="002D549D" w:rsidP="009E587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2AFCA7A2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10D3E77" w14:textId="77777777" w:rsidR="00537F41" w:rsidRPr="008C58E8" w:rsidRDefault="00537F41" w:rsidP="009E58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422560A" w14:textId="77777777" w:rsidR="00537F41" w:rsidRPr="008C58E8" w:rsidRDefault="00537F41" w:rsidP="009E58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44B8C62" w14:textId="77777777" w:rsidR="00537F41" w:rsidRPr="008C58E8" w:rsidRDefault="00537F41" w:rsidP="009E58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  <w:r w:rsidR="002D549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15561C4" w14:textId="77777777" w:rsidR="00537F41" w:rsidRPr="008C58E8" w:rsidRDefault="00537F41" w:rsidP="009E587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394980F" w14:textId="77777777" w:rsidR="00537F41" w:rsidRPr="008C58E8" w:rsidRDefault="00537F41" w:rsidP="009E587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Rozliczenia składek na ubezpieczenie społeczne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69A5B08" w14:textId="77777777" w:rsidR="00537F41" w:rsidRPr="008C58E8" w:rsidRDefault="00537F41" w:rsidP="009E58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AA304D2" w14:textId="77777777" w:rsidR="00537F41" w:rsidRPr="008C58E8" w:rsidRDefault="00537F41" w:rsidP="009E587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62F6DF76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9B7C64C" w14:textId="77777777" w:rsidR="00537F41" w:rsidRPr="008C58E8" w:rsidRDefault="00537F41" w:rsidP="009E58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A3F2048" w14:textId="77777777" w:rsidR="00537F41" w:rsidRPr="008C58E8" w:rsidRDefault="00537F41" w:rsidP="009E58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2C65FB8" w14:textId="77777777" w:rsidR="00537F41" w:rsidRPr="008C58E8" w:rsidRDefault="00537F41" w:rsidP="009E58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F52EF75" w14:textId="77777777" w:rsidR="00537F41" w:rsidRPr="008C58E8" w:rsidRDefault="002D549D" w:rsidP="009E5872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335</w:t>
            </w:r>
            <w:r w:rsidR="00537F41">
              <w:rPr>
                <w:rFonts w:ascii="Times New Roman" w:eastAsia="Calibri" w:hAnsi="Times New Roman" w:cs="Times New Roman"/>
                <w:sz w:val="21"/>
              </w:rPr>
              <w:t>0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BB93EA2" w14:textId="77777777" w:rsidR="00537F41" w:rsidRPr="008C58E8" w:rsidRDefault="00537F41" w:rsidP="009E5872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Wykaz wynagrodzeń za czas choroby i zasiłków z ubezpieczenia społecznego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CA4B29B" w14:textId="77777777" w:rsidR="00537F41" w:rsidRPr="008C58E8" w:rsidRDefault="00537F41" w:rsidP="009E5872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B50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564B168" w14:textId="77777777" w:rsidR="00537F41" w:rsidRPr="008C58E8" w:rsidRDefault="00537F41" w:rsidP="009E587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wynagrodzenia za czas choroby, zasiłki chorobowe, rehabilitacyjne, macierzyńskie, opiekuńcze, rodzicielskie, ojcowskie</w:t>
            </w:r>
          </w:p>
        </w:tc>
      </w:tr>
      <w:tr w:rsidR="00537F41" w:rsidRPr="008C58E8" w14:paraId="6F61F468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3E7954C" w14:textId="77777777" w:rsidR="00537F41" w:rsidRPr="008C58E8" w:rsidRDefault="00537F41" w:rsidP="009E58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6575FDF" w14:textId="77777777" w:rsidR="00537F41" w:rsidRPr="008C58E8" w:rsidRDefault="00537F41" w:rsidP="009E58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105D0FD" w14:textId="77777777" w:rsidR="00537F41" w:rsidRPr="008C58E8" w:rsidRDefault="00537F41" w:rsidP="009E58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72F7818" w14:textId="77777777" w:rsidR="00537F41" w:rsidRPr="008C58E8" w:rsidRDefault="002D549D" w:rsidP="009E5872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335</w:t>
            </w:r>
            <w:r w:rsidR="00537F41">
              <w:rPr>
                <w:rFonts w:ascii="Times New Roman" w:eastAsia="Calibri" w:hAnsi="Times New Roman" w:cs="Times New Roman"/>
                <w:sz w:val="21"/>
              </w:rPr>
              <w:t>1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31EDFB3" w14:textId="77777777" w:rsidR="00537F41" w:rsidRPr="008C58E8" w:rsidRDefault="00537F41" w:rsidP="009E5872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Karty zasiłkowe wynagrodzeń pracowników zatrudnionych na umowę o pracę oraz osób zatrudnionych na umowy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cywilno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- prawne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278AB99" w14:textId="77777777" w:rsidR="00537F41" w:rsidRPr="008C58E8" w:rsidRDefault="00537F41" w:rsidP="009E5872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B50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A5BD0B1" w14:textId="77777777" w:rsidR="00537F41" w:rsidRPr="008C58E8" w:rsidRDefault="00537F41" w:rsidP="009E587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5D8915B2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BEA3F6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48E40F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05FC7B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33</w:t>
            </w:r>
            <w:r w:rsidR="002D549D">
              <w:rPr>
                <w:rFonts w:ascii="Times New Roman" w:eastAsia="Calibri" w:hAnsi="Times New Roman" w:cs="Times New Roman"/>
                <w:sz w:val="21"/>
              </w:rPr>
              <w:t>6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57E360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5EAEC33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Zwolnienia lekarskie pracowników zatrudnionych na umowę o pracę oraz osób zatrudnionych na umowy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cywilno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- prawne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0745BF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B50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AF7BFE3" w14:textId="77777777" w:rsidR="00537F41" w:rsidRPr="008C58E8" w:rsidRDefault="002D549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</w:t>
            </w:r>
            <w:r w:rsidR="00537F41">
              <w:rPr>
                <w:rFonts w:ascii="Times New Roman" w:eastAsia="Calibri" w:hAnsi="Times New Roman" w:cs="Times New Roman"/>
              </w:rPr>
              <w:t>opie zwolnień lekarskich z asygnatami zasiłkowymi</w:t>
            </w:r>
          </w:p>
        </w:tc>
      </w:tr>
      <w:tr w:rsidR="00537F41" w:rsidRPr="008C58E8" w14:paraId="6F28EDB8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F1235C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8A5E8D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FE32A8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8E4028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E4265A3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Inwentaryzacja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442019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343127B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4FDC2D76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034A18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E26AC3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CA9757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C0C855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764210A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Wycena i przecena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7544C9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80AC2B2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7877312C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CC8D90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03A3D6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55369A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C09B49D" w14:textId="77777777" w:rsidR="00537F41" w:rsidRPr="008C58E8" w:rsidRDefault="00537F41" w:rsidP="009A428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B62CFAA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Spisy i protokoły inwentaryzacyjne, sprawozdania z przebiegu inwentaryzacji i różnice inwentaryzacyjne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8C5846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C761102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arkusze, rozliczenia, sprawozdania</w:t>
            </w:r>
          </w:p>
        </w:tc>
      </w:tr>
      <w:tr w:rsidR="00537F41" w:rsidRPr="008C58E8" w14:paraId="55C8144E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FA64EB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A265AF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C7D383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AE322B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6B8E821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Dyscyplina finansowa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EAE25A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9E79EE8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2ADEAB29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7BFCEF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475049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83E341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560BC9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B2F6762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Interwencje Kwestora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49E10D7" w14:textId="77777777" w:rsidR="00537F41" w:rsidRPr="003A3841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A3841">
              <w:rPr>
                <w:rFonts w:ascii="Times New Roman" w:eastAsia="Calibri" w:hAnsi="Times New Roman" w:cs="Times New Roman"/>
                <w:sz w:val="21"/>
              </w:rPr>
              <w:t>BE5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EF8D3B4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51D6FF67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B5906A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1612EC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84D4B2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84931D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B091B88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Inne sprawy nadzoru finansowego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7720CF2" w14:textId="77777777" w:rsidR="00537F41" w:rsidRPr="003A3841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A3841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D675FE8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4D5689FE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010EE2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4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48C4E6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5A91DF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3EF3DF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C28C6E2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b/>
                <w:color w:val="000000"/>
              </w:rPr>
              <w:t>DYDAKTYKA I WYCHOWANIE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3628EB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709C850" w14:textId="77777777" w:rsidR="00537F41" w:rsidRPr="008C58E8" w:rsidRDefault="00537F41" w:rsidP="0056319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30526F80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BF8A28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C7FD2E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40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ECBF60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1A9AD1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5629A62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Studia wyższe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2C9769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5D69821" w14:textId="417615AB" w:rsidR="00537F41" w:rsidRPr="00C342F3" w:rsidRDefault="00537F41" w:rsidP="005631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342F3">
              <w:rPr>
                <w:rFonts w:ascii="Times New Roman" w:eastAsia="Calibri" w:hAnsi="Times New Roman" w:cs="Times New Roman"/>
                <w:color w:val="000000" w:themeColor="text1"/>
              </w:rPr>
              <w:t xml:space="preserve">uwaga - długość okresu przechowywania dokumentacji związanej z projektami międzynarodowymi lub krajowymi  jest określana </w:t>
            </w:r>
          </w:p>
          <w:p w14:paraId="049702C8" w14:textId="77777777" w:rsidR="00537F41" w:rsidRPr="00C342F3" w:rsidRDefault="00537F41" w:rsidP="005631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342F3">
              <w:rPr>
                <w:rFonts w:ascii="Times New Roman" w:eastAsia="Calibri" w:hAnsi="Times New Roman" w:cs="Times New Roman"/>
                <w:color w:val="000000" w:themeColor="text1"/>
              </w:rPr>
              <w:t>w wytycznych do projektu, instrukcjach dotyczących źródeł finansowania lub w umowach o dofinansowanie</w:t>
            </w:r>
          </w:p>
        </w:tc>
      </w:tr>
      <w:tr w:rsidR="00537F41" w:rsidRPr="008C58E8" w14:paraId="4B7E4E6D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58C47D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1AD8BE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9DCF39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400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C7A879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3B025CA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Uruchamianie, przekształcanie i znoszenie nowych kierunków, specjalności i specjalizacji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7A674F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7E15B74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43342D3B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7938AE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244C1E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2D033D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401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861359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451D013" w14:textId="77777777" w:rsidR="00537F41" w:rsidRPr="008C58E8" w:rsidRDefault="00537F41" w:rsidP="00284B05">
            <w:pPr>
              <w:tabs>
                <w:tab w:val="center" w:pos="3307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Rekrutacja na studia wyższe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1A84A2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031D7E4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0BF5BA24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3B7FD6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480875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1D526A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9383C1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4010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D662860" w14:textId="77777777" w:rsidR="00537F41" w:rsidRPr="00C342F3" w:rsidRDefault="00537F4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342F3">
              <w:rPr>
                <w:rFonts w:ascii="Times New Roman" w:eastAsia="Calibri" w:hAnsi="Times New Roman" w:cs="Times New Roman"/>
                <w:color w:val="000000" w:themeColor="text1"/>
              </w:rPr>
              <w:t>Rekrutacja na studia wyższe na zasadach obowiązujących obywateli polskich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327EBF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D94AE76" w14:textId="77777777" w:rsidR="00537F41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protokoły komisji rekrutacyjnych</w:t>
            </w:r>
          </w:p>
        </w:tc>
      </w:tr>
      <w:tr w:rsidR="00537F41" w:rsidRPr="008C58E8" w14:paraId="3CE34B12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CF29F5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2D6AEA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0F740C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87C81F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4011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B927D6E" w14:textId="77777777" w:rsidR="00537F41" w:rsidRPr="006B18FD" w:rsidRDefault="00537F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Postępowanie rekrutacyjne na studia wyższe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na zasadach obowiązujących osoby spoza Unii Europejskiej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DE2AE3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C434CB9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dokumentowanie czynności administracyjnych</w:t>
            </w:r>
          </w:p>
        </w:tc>
      </w:tr>
      <w:tr w:rsidR="00537F41" w:rsidRPr="008C58E8" w14:paraId="08D74A2D" w14:textId="77777777" w:rsidTr="00C342F3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6C3C0B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EC5EC4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A061C9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7827FB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401</w:t>
            </w:r>
            <w:r>
              <w:rPr>
                <w:rFonts w:ascii="Times New Roman" w:eastAsia="Calibri" w:hAnsi="Times New Roman" w:cs="Times New Roman"/>
                <w:sz w:val="21"/>
              </w:rPr>
              <w:t>2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469E97D" w14:textId="77777777" w:rsidR="00537F41" w:rsidRPr="00C342F3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342F3">
              <w:rPr>
                <w:rFonts w:ascii="Times New Roman" w:eastAsia="Calibri" w:hAnsi="Times New Roman" w:cs="Times New Roman"/>
              </w:rPr>
              <w:t xml:space="preserve">Postępowanie odwoławcze na studia wyższe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E2F5D2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A15FEA9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5051C7BB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6455D5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E1AA6E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F81ACA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CC98078" w14:textId="77777777" w:rsidR="00537F41" w:rsidRPr="00284B05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C342F3">
              <w:rPr>
                <w:rFonts w:ascii="Times New Roman" w:eastAsia="Calibri" w:hAnsi="Times New Roman" w:cs="Times New Roman"/>
              </w:rPr>
              <w:t>4013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9527AD2" w14:textId="77777777" w:rsidR="00537F41" w:rsidRPr="00C342F3" w:rsidRDefault="00537F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C342F3">
              <w:rPr>
                <w:rFonts w:ascii="Times New Roman" w:eastAsia="Calibri" w:hAnsi="Times New Roman" w:cs="Times New Roman"/>
                <w:color w:val="000000"/>
              </w:rPr>
              <w:t>Współpraca z O</w:t>
            </w:r>
            <w:r w:rsidR="0041317B" w:rsidRPr="00C342F3">
              <w:rPr>
                <w:rFonts w:ascii="Times New Roman" w:eastAsia="Calibri" w:hAnsi="Times New Roman" w:cs="Times New Roman"/>
                <w:color w:val="000000"/>
              </w:rPr>
              <w:t xml:space="preserve">kręgową </w:t>
            </w:r>
            <w:r w:rsidRPr="00C342F3">
              <w:rPr>
                <w:rFonts w:ascii="Times New Roman" w:eastAsia="Calibri" w:hAnsi="Times New Roman" w:cs="Times New Roman"/>
                <w:color w:val="000000"/>
              </w:rPr>
              <w:t>K</w:t>
            </w:r>
            <w:r w:rsidR="0041317B" w:rsidRPr="00C342F3">
              <w:rPr>
                <w:rFonts w:ascii="Times New Roman" w:eastAsia="Calibri" w:hAnsi="Times New Roman" w:cs="Times New Roman"/>
                <w:color w:val="000000"/>
              </w:rPr>
              <w:t xml:space="preserve">omisją </w:t>
            </w:r>
            <w:r w:rsidRPr="00C342F3"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="0041317B" w:rsidRPr="00C342F3">
              <w:rPr>
                <w:rFonts w:ascii="Times New Roman" w:eastAsia="Calibri" w:hAnsi="Times New Roman" w:cs="Times New Roman"/>
                <w:color w:val="000000"/>
              </w:rPr>
              <w:t>gzaminacyjną</w:t>
            </w:r>
            <w:r w:rsidRPr="00C342F3">
              <w:rPr>
                <w:rFonts w:ascii="Times New Roman" w:eastAsia="Calibri" w:hAnsi="Times New Roman" w:cs="Times New Roman"/>
                <w:color w:val="000000"/>
              </w:rPr>
              <w:t xml:space="preserve"> i C</w:t>
            </w:r>
            <w:r w:rsidR="0041317B" w:rsidRPr="00C342F3">
              <w:rPr>
                <w:rFonts w:ascii="Times New Roman" w:eastAsia="Calibri" w:hAnsi="Times New Roman" w:cs="Times New Roman"/>
                <w:color w:val="000000"/>
              </w:rPr>
              <w:t xml:space="preserve">entralną </w:t>
            </w:r>
            <w:r w:rsidRPr="00C342F3">
              <w:rPr>
                <w:rFonts w:ascii="Times New Roman" w:eastAsia="Calibri" w:hAnsi="Times New Roman" w:cs="Times New Roman"/>
                <w:color w:val="000000"/>
              </w:rPr>
              <w:t>K</w:t>
            </w:r>
            <w:r w:rsidR="0041317B" w:rsidRPr="00C342F3">
              <w:rPr>
                <w:rFonts w:ascii="Times New Roman" w:eastAsia="Calibri" w:hAnsi="Times New Roman" w:cs="Times New Roman"/>
                <w:color w:val="000000"/>
              </w:rPr>
              <w:t xml:space="preserve">omisją </w:t>
            </w:r>
            <w:r w:rsidRPr="00C342F3"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="0041317B" w:rsidRPr="00C342F3">
              <w:rPr>
                <w:rFonts w:ascii="Times New Roman" w:eastAsia="Calibri" w:hAnsi="Times New Roman" w:cs="Times New Roman"/>
                <w:color w:val="000000"/>
              </w:rPr>
              <w:t>gzaminacyjną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C3EB49D" w14:textId="77777777" w:rsidR="00537F41" w:rsidRPr="00284B05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C342F3">
              <w:rPr>
                <w:rFonts w:ascii="Times New Roman" w:eastAsia="Calibri" w:hAnsi="Times New Roman" w:cs="Times New Roman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CA3BB36" w14:textId="77777777" w:rsidR="00537F41" w:rsidRPr="00C342F3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342F3">
              <w:rPr>
                <w:rFonts w:ascii="Times New Roman" w:eastAsia="Calibri" w:hAnsi="Times New Roman" w:cs="Times New Roman"/>
              </w:rPr>
              <w:t>zgłoszenia dotyczące obserwatorów maturalnych, wnioski i opinie w sprawach związanych z egzaminami maturalnymi</w:t>
            </w:r>
          </w:p>
        </w:tc>
      </w:tr>
      <w:tr w:rsidR="00537F41" w:rsidRPr="008C58E8" w14:paraId="21DF8700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C6824D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25AA9D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B31A30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A48E165" w14:textId="77777777" w:rsidR="00537F41" w:rsidRPr="00284B05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C342F3">
              <w:rPr>
                <w:rFonts w:ascii="Times New Roman" w:eastAsia="Calibri" w:hAnsi="Times New Roman" w:cs="Times New Roman"/>
              </w:rPr>
              <w:t>4014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8FBB7F5" w14:textId="77777777" w:rsidR="00537F41" w:rsidRPr="00C342F3" w:rsidRDefault="00537F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C342F3">
              <w:rPr>
                <w:rFonts w:ascii="Times New Roman" w:eastAsia="Calibri" w:hAnsi="Times New Roman" w:cs="Times New Roman"/>
                <w:color w:val="000000"/>
              </w:rPr>
              <w:t xml:space="preserve">Sprawy </w:t>
            </w:r>
            <w:proofErr w:type="spellStart"/>
            <w:r w:rsidRPr="00C342F3">
              <w:rPr>
                <w:rFonts w:ascii="Times New Roman" w:eastAsia="Calibri" w:hAnsi="Times New Roman" w:cs="Times New Roman"/>
                <w:color w:val="000000"/>
              </w:rPr>
              <w:t>organizacyjno</w:t>
            </w:r>
            <w:proofErr w:type="spellEnd"/>
            <w:r w:rsidRPr="00C342F3">
              <w:rPr>
                <w:rFonts w:ascii="Times New Roman" w:eastAsia="Calibri" w:hAnsi="Times New Roman" w:cs="Times New Roman"/>
                <w:color w:val="000000"/>
              </w:rPr>
              <w:t xml:space="preserve"> - techniczne Targów Edukacyjnych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BCD0ACC" w14:textId="77777777" w:rsidR="00537F41" w:rsidRPr="00284B05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C342F3">
              <w:rPr>
                <w:rFonts w:ascii="Times New Roman" w:eastAsia="Calibri" w:hAnsi="Times New Roman" w:cs="Times New Roman"/>
              </w:rPr>
              <w:t>B2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423F0F3" w14:textId="77777777" w:rsidR="00537F41" w:rsidRPr="00C342F3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342F3">
              <w:rPr>
                <w:rFonts w:ascii="Times New Roman" w:eastAsia="Calibri" w:hAnsi="Times New Roman" w:cs="Times New Roman"/>
              </w:rPr>
              <w:t>przygotowanie stoisk, rozliczanie delegacji, noclegi, noty transportowe, stojaki, gadżety</w:t>
            </w:r>
          </w:p>
        </w:tc>
      </w:tr>
      <w:tr w:rsidR="0041317B" w:rsidRPr="00802F93" w14:paraId="0C7BFD45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74AD40F" w14:textId="77777777" w:rsidR="0041317B" w:rsidRPr="00802F93" w:rsidRDefault="0041317B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CB5FABF" w14:textId="77777777" w:rsidR="0041317B" w:rsidRPr="00802F93" w:rsidRDefault="0041317B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C614D2C" w14:textId="77777777" w:rsidR="0041317B" w:rsidRPr="00802F93" w:rsidRDefault="0041317B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BDA7E62" w14:textId="77777777" w:rsidR="0041317B" w:rsidRPr="00C342F3" w:rsidRDefault="0041317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342F3">
              <w:rPr>
                <w:rFonts w:ascii="Times New Roman" w:eastAsia="Calibri" w:hAnsi="Times New Roman" w:cs="Times New Roman"/>
                <w:color w:val="000000" w:themeColor="text1"/>
              </w:rPr>
              <w:t>4015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82F3092" w14:textId="77777777" w:rsidR="0041317B" w:rsidRPr="00C342F3" w:rsidRDefault="0041317B" w:rsidP="007D0EF8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342F3">
              <w:rPr>
                <w:rFonts w:ascii="Times New Roman" w:eastAsia="Calibri" w:hAnsi="Times New Roman" w:cs="Times New Roman"/>
                <w:color w:val="000000" w:themeColor="text1"/>
              </w:rPr>
              <w:t>Odpowiedzi na</w:t>
            </w:r>
            <w:r w:rsidR="00802F93" w:rsidRPr="00C342F3">
              <w:rPr>
                <w:rFonts w:ascii="Times New Roman" w:eastAsia="Calibri" w:hAnsi="Times New Roman" w:cs="Times New Roman"/>
                <w:color w:val="000000" w:themeColor="text1"/>
              </w:rPr>
              <w:t xml:space="preserve"> zapytania </w:t>
            </w:r>
            <w:r w:rsidR="007D0EF8" w:rsidRPr="00C342F3">
              <w:rPr>
                <w:rFonts w:ascii="Times New Roman" w:eastAsia="Calibri" w:hAnsi="Times New Roman" w:cs="Times New Roman"/>
                <w:color w:val="000000" w:themeColor="text1"/>
              </w:rPr>
              <w:t>dotyczące procesu rekrutacyjnego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5672901" w14:textId="77777777" w:rsidR="0041317B" w:rsidRPr="00C342F3" w:rsidRDefault="0041317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342F3">
              <w:rPr>
                <w:rFonts w:ascii="Times New Roman" w:eastAsia="Calibri" w:hAnsi="Times New Roman" w:cs="Times New Roman"/>
                <w:color w:val="000000" w:themeColor="text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19CEEA4" w14:textId="77777777" w:rsidR="0041317B" w:rsidRPr="00802F93" w:rsidRDefault="0041317B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537F41" w:rsidRPr="008C58E8" w14:paraId="30DC9A57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BB004E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AB9CF2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54D5AA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402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39B446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69D1DA8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Organizacja i tok studiów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4878CE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F3434DC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5E7C6242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A19BAD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821D5F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51B763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9923ED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4020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A81C6DA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Programy kształcenia i plany studiów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FB65FA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27F7370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także wnioski dotyczące zmian w programach i planach studiów oraz decyzje władz nadrzędnych</w:t>
            </w:r>
          </w:p>
        </w:tc>
      </w:tr>
      <w:tr w:rsidR="00537F41" w:rsidRPr="008C58E8" w14:paraId="19428967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4D25E4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576F37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F675F9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BCA2C3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4021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60E5102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Minimum kadrowe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E46814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1DA92E7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3DCF9ED0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89DF3F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EA4D90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527491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F2B1BB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4022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3D33610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Regulamin studiów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8CDE3F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E967A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6EC63E0C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10C58E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1BB200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2C8C0C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A976A8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4023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DDEA2B9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Praktyki obowiązkowe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115595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B11390B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rejestr porozumień z instytucjami w sprawie odbywania praktyk, program praktyk</w:t>
            </w:r>
          </w:p>
        </w:tc>
      </w:tr>
      <w:tr w:rsidR="00537F41" w:rsidRPr="008C58E8" w14:paraId="50D5D49F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647578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9F4E78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362DC9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2B56FB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4024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58A7CD2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Powołania i odwołania kierowników i opiekunów praktyk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CE33B8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46EFC68" w14:textId="77777777" w:rsidR="00537F41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4C6031FA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64AA7C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912339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A51DC3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17A9C0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4025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7BF7A73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Rozkład zajęć dydaktycznych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7C96E7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B2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59E7E4E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siatki zajęć oraz dyspozycje salami dydaktycznymi</w:t>
            </w:r>
          </w:p>
        </w:tc>
      </w:tr>
      <w:tr w:rsidR="00537F41" w:rsidRPr="008C58E8" w14:paraId="272E9674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16A342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25F074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2A6B2C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024D4B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402</w:t>
            </w:r>
            <w:r>
              <w:rPr>
                <w:rFonts w:ascii="Times New Roman" w:eastAsia="Calibri" w:hAnsi="Times New Roman" w:cs="Times New Roman"/>
                <w:sz w:val="21"/>
              </w:rPr>
              <w:t>6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001FE5F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Analizy dydaktyczne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78866B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6D86885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50589499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14E955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EC4031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0B79D6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403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F1EC25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A12BE2D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Ewidencja studentów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C16A91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C63163B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1A40C254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149902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E2B97C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969CFD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B57F15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4030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7D30003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Akta osobowe studentów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4B41F4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2186E4" w14:textId="77777777" w:rsidR="00537F41" w:rsidRPr="008C58E8" w:rsidRDefault="00537F41" w:rsidP="003653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</w:t>
            </w:r>
            <w:r w:rsidRPr="00365328">
              <w:rPr>
                <w:rFonts w:ascii="Times New Roman" w:eastAsia="Calibri" w:hAnsi="Times New Roman" w:cs="Times New Roman"/>
              </w:rPr>
              <w:t>la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328">
              <w:rPr>
                <w:rFonts w:ascii="Times New Roman" w:eastAsia="Calibri" w:hAnsi="Times New Roman" w:cs="Times New Roman"/>
              </w:rPr>
              <w:t>każdego studenta prowadzi się oddzielną teczkę obejmującą dokumenty wymienione w aktualnie obowiązujących przepisach dotyczących dokumentowania przebiegu studiów, wydane przez odpowiednie ministerstwo oraz kartę obiegową i poświadczenie odbioru dokumentów</w:t>
            </w:r>
          </w:p>
        </w:tc>
      </w:tr>
      <w:tr w:rsidR="00537F41" w:rsidRPr="008C58E8" w14:paraId="3DC605B7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16BE0C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29A874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D44CB5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338CD6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4031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52D90C3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Księga albumów /immatrykulacyjna/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0174B3A" w14:textId="77777777" w:rsidR="00537F41" w:rsidRPr="003A3841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A3841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8ADC75C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03810AFD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0D6098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E388E4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AB64A8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E55DAA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4032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EB15E88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Dzienniki studenta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5844D9D" w14:textId="77777777" w:rsidR="00537F41" w:rsidRPr="003A3841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A3841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FA26171" w14:textId="77777777" w:rsidR="00537F41" w:rsidRPr="004603D4" w:rsidRDefault="00537F41">
            <w:pPr>
              <w:spacing w:after="0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537F41" w:rsidRPr="008C58E8" w14:paraId="201BC2F1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88F44B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B4BA17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F7DC6D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7420EEE" w14:textId="77777777" w:rsidR="00537F41" w:rsidRPr="00076272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C342F3">
              <w:rPr>
                <w:rFonts w:ascii="Times New Roman" w:eastAsia="Calibri" w:hAnsi="Times New Roman" w:cs="Times New Roman"/>
              </w:rPr>
              <w:t>4033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C439EB8" w14:textId="77777777" w:rsidR="00537F41" w:rsidRPr="00C342F3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342F3">
              <w:rPr>
                <w:rFonts w:ascii="Times New Roman" w:eastAsia="Calibri" w:hAnsi="Times New Roman" w:cs="Times New Roman"/>
              </w:rPr>
              <w:t>Dziennik doktoranta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92CE604" w14:textId="77777777" w:rsidR="00537F41" w:rsidRPr="00C342F3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C342F3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A80F3F4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30CBBB91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4124F3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D7615F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635CA4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89CB617" w14:textId="77777777" w:rsidR="00537F41" w:rsidRPr="00C342F3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342F3">
              <w:rPr>
                <w:rFonts w:ascii="Times New Roman" w:eastAsia="Calibri" w:hAnsi="Times New Roman" w:cs="Times New Roman"/>
              </w:rPr>
              <w:t>4034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F027D14" w14:textId="77777777" w:rsidR="00537F41" w:rsidRPr="00C342F3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342F3">
              <w:rPr>
                <w:rFonts w:ascii="Times New Roman" w:eastAsia="Calibri" w:hAnsi="Times New Roman" w:cs="Times New Roman"/>
              </w:rPr>
              <w:t>Dziennik słuchacza studiów podyplomowych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D853153" w14:textId="77777777" w:rsidR="00537F41" w:rsidRPr="00C342F3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C342F3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9C1F473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26252789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2E770B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3DBB11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E2570F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D6B4A4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342F3">
              <w:rPr>
                <w:rFonts w:ascii="Times New Roman" w:eastAsia="Calibri" w:hAnsi="Times New Roman" w:cs="Times New Roman"/>
              </w:rPr>
              <w:t>4035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80D9FD8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</w:rPr>
              <w:t>Protokoły egzaminacyjne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BA0CB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585B95D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3740FB59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A6A8B4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46D50A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0BCAD5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15236FF" w14:textId="77777777" w:rsidR="00537F41" w:rsidRPr="00C342F3" w:rsidRDefault="00537F41" w:rsidP="000762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342F3">
              <w:rPr>
                <w:rFonts w:ascii="Times New Roman" w:eastAsia="Calibri" w:hAnsi="Times New Roman" w:cs="Times New Roman"/>
                <w:sz w:val="21"/>
              </w:rPr>
              <w:t>4036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A14B969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Legitymacje studenckie, indeksy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819FD3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812E0A5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Rejestr </w:t>
            </w:r>
          </w:p>
        </w:tc>
      </w:tr>
      <w:tr w:rsidR="00537F41" w:rsidRPr="008C58E8" w14:paraId="17645628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2F7644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7CE63D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3D9E2F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8E5C553" w14:textId="77777777" w:rsidR="00537F41" w:rsidRPr="00C342F3" w:rsidRDefault="00537F41" w:rsidP="000762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342F3">
              <w:rPr>
                <w:rFonts w:ascii="Times New Roman" w:eastAsia="Calibri" w:hAnsi="Times New Roman" w:cs="Times New Roman"/>
                <w:sz w:val="21"/>
              </w:rPr>
              <w:t>4037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1CFCA95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Zaświadczenia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B9B904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9FA6E3F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Rejestr</w:t>
            </w:r>
          </w:p>
        </w:tc>
      </w:tr>
      <w:tr w:rsidR="00537F41" w:rsidRPr="008C58E8" w14:paraId="4436D081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F4A0C5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6C7DD8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C89D31D" w14:textId="77777777" w:rsidR="00537F41" w:rsidRPr="00076272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highlight w:val="yellow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E74E84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4038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6000FD0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Weryfikacja wykształcenia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B6B697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2BAD2D4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odpowiedzi na zapytania dotyczące wykształcenia uzyskanego na uczelni </w:t>
            </w:r>
          </w:p>
        </w:tc>
      </w:tr>
      <w:tr w:rsidR="00537F41" w:rsidRPr="008C58E8" w14:paraId="3AE0193B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5E9B54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1DBA15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1CA0DFB" w14:textId="77777777" w:rsidR="00537F41" w:rsidRPr="00076272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highlight w:val="yellow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F871BA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4039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3C4B07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Udostępnianie danych o studentach, doktorantach, słuchaczach studiów podyplomowych i kursów oraz absolwentach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D172D5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D32A491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 potrzeby organów i urzędów</w:t>
            </w:r>
          </w:p>
        </w:tc>
      </w:tr>
      <w:tr w:rsidR="00537F41" w:rsidRPr="008C58E8" w14:paraId="3F1080AF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234BC0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C1D6ED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0313CD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404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BF6DF3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8DD164B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Dyplomy ukończenia studiów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4AD1DA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0566FEB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59125F89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7258C3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681279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3D8D7B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0D9990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404</w:t>
            </w:r>
            <w:r w:rsidRPr="008C58E8">
              <w:rPr>
                <w:rFonts w:ascii="Times New Roman" w:eastAsia="Calibri" w:hAnsi="Times New Roman" w:cs="Times New Roman"/>
                <w:sz w:val="21"/>
              </w:rPr>
              <w:t>0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6D03E76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Dyplom i suplement do dyplomu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DF9396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1C7DC9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69DBF85A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0E7EA9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C1FFBF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2134E9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9BBA2D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404</w:t>
            </w:r>
            <w:r w:rsidRPr="008C58E8">
              <w:rPr>
                <w:rFonts w:ascii="Times New Roman" w:eastAsia="Calibri" w:hAnsi="Times New Roman" w:cs="Times New Roman"/>
                <w:sz w:val="21"/>
              </w:rPr>
              <w:t>1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E640394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Księga dyplomów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DEA28F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B31A035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11E99841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6D3928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DA8115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3AF06F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CAACDA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404</w:t>
            </w:r>
            <w:r w:rsidRPr="008C58E8">
              <w:rPr>
                <w:rFonts w:ascii="Times New Roman" w:eastAsia="Calibri" w:hAnsi="Times New Roman" w:cs="Times New Roman"/>
                <w:sz w:val="21"/>
              </w:rPr>
              <w:t>2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FA15C89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Nostryfikacje i uznawanie dyplomów uczelni zagranicznych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C67C2D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3A9BDF8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62131187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982C23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8609DB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41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D8EDC4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CA674F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8E2702A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Studia doktoranckie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1F5D0D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E591920" w14:textId="334F86E0" w:rsidR="00537F41" w:rsidRPr="00C342F3" w:rsidRDefault="00537F41" w:rsidP="005631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342F3">
              <w:rPr>
                <w:rFonts w:ascii="Times New Roman" w:eastAsia="Calibri" w:hAnsi="Times New Roman" w:cs="Times New Roman"/>
                <w:color w:val="000000" w:themeColor="text1"/>
              </w:rPr>
              <w:t>uwa</w:t>
            </w:r>
            <w:r w:rsidR="00C342F3" w:rsidRPr="00C342F3">
              <w:rPr>
                <w:rFonts w:ascii="Times New Roman" w:eastAsia="Calibri" w:hAnsi="Times New Roman" w:cs="Times New Roman"/>
                <w:color w:val="000000" w:themeColor="text1"/>
              </w:rPr>
              <w:t>ga -</w:t>
            </w:r>
            <w:r w:rsidRPr="00C342F3">
              <w:rPr>
                <w:rFonts w:ascii="Times New Roman" w:eastAsia="Calibri" w:hAnsi="Times New Roman" w:cs="Times New Roman"/>
                <w:color w:val="000000" w:themeColor="text1"/>
              </w:rPr>
              <w:t xml:space="preserve"> długość okresu przechowywania dokumentacji związanej z projektami międzynarodowymi lub krajowymi  jest określana </w:t>
            </w:r>
          </w:p>
          <w:p w14:paraId="2B25BEBD" w14:textId="77777777" w:rsidR="00537F41" w:rsidRPr="00C342F3" w:rsidRDefault="00537F41" w:rsidP="005631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342F3">
              <w:rPr>
                <w:rFonts w:ascii="Times New Roman" w:eastAsia="Calibri" w:hAnsi="Times New Roman" w:cs="Times New Roman"/>
                <w:color w:val="000000" w:themeColor="text1"/>
              </w:rPr>
              <w:t>w wytycznych do projektu, instrukcjach dotyczących źródeł finansowania lub w umowach o dofinansowanie</w:t>
            </w:r>
          </w:p>
        </w:tc>
      </w:tr>
      <w:tr w:rsidR="00537F41" w:rsidRPr="008C58E8" w14:paraId="7D8E8FE0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094631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7A9B37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4575EE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410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6DFDED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574B6AC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Tworzenie, przekształcanie i likwidacja studiów doktoranckich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990B2C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F279BBE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7279C7FA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1328BF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B3186C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60C9BF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411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CC94A8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13BC135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Rekrutacja na studia doktoranckie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C6FC44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6C9B036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6A61940D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4F9C32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CC0501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8CC45B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F9A3C8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4110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B115E8A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Rekrutacja na studia doktoranckie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46496E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1FDA2F6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2C22EB13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C79AB0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2A2685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B89615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06825FD" w14:textId="77777777" w:rsidR="00537F41" w:rsidRPr="00C342F3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C342F3">
              <w:rPr>
                <w:rFonts w:ascii="Times New Roman" w:eastAsia="Calibri" w:hAnsi="Times New Roman" w:cs="Times New Roman"/>
                <w:sz w:val="21"/>
              </w:rPr>
              <w:t>4111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6863D84" w14:textId="77777777" w:rsidR="00537F41" w:rsidRPr="00C342F3" w:rsidRDefault="00537F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C342F3">
              <w:rPr>
                <w:rFonts w:ascii="Times New Roman" w:eastAsia="Calibri" w:hAnsi="Times New Roman" w:cs="Times New Roman"/>
                <w:color w:val="000000"/>
              </w:rPr>
              <w:t>Dokumenty kandydatów nieprzyjętych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6F2CC4A" w14:textId="77777777" w:rsidR="00537F41" w:rsidRPr="00076272" w:rsidRDefault="00DD232D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highlight w:val="yellow"/>
              </w:rPr>
            </w:pPr>
            <w:r w:rsidRPr="00C342F3">
              <w:rPr>
                <w:rFonts w:ascii="Times New Roman" w:eastAsia="Calibri" w:hAnsi="Times New Roman" w:cs="Times New Roman"/>
                <w:sz w:val="21"/>
              </w:rPr>
              <w:t>B2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B941CD4" w14:textId="77777777" w:rsidR="00537F41" w:rsidRPr="00B23DA9" w:rsidRDefault="00537F41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537F41" w:rsidRPr="008C58E8" w14:paraId="4D51CA25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2A10DB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7973EA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04C6AF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EB0195D" w14:textId="77777777" w:rsidR="00537F41" w:rsidRPr="00C342F3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342F3">
              <w:rPr>
                <w:rFonts w:ascii="Times New Roman" w:eastAsia="Calibri" w:hAnsi="Times New Roman" w:cs="Times New Roman"/>
                <w:sz w:val="21"/>
              </w:rPr>
              <w:t>4112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4C9CEE3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Postępowanie odwoławcze na studia doktoranckie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D12CCF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54D9B76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5266632A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5C4C3D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899ACC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A86256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412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756F6C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E452560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Organizacja i tok studiów doktoranckich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DB7B6D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BEEC773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24790BA8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CF71AA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EC71F3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805359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AE55C6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4120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C1611D7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Programy kształcenia i plany studiów doktoranckich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5B730B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FD47428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1D47AA19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2C0FFC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122382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8D14AD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030308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4121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3C2ADDE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Regulamin studiów doktoranckich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E94FD0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4BC0CE5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28DDDA0B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155530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1600EF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D2BBDA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413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2177CE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A2027B4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Ewidencja doktorantów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E9FE02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66842F7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132E2693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202A97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B2B3EE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518D82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528CE1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</w:rPr>
              <w:t>4130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9765F16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</w:rPr>
              <w:t>Akta osobowe doktorantów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D2A7A9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1AE34D9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3A63E6D0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C8AA2A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D8EDBE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C97E54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A44520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4131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A0C9476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Legitymacje, indeksy doktorantów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FA8679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A9B7EFF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Rejestr </w:t>
            </w:r>
          </w:p>
        </w:tc>
      </w:tr>
      <w:tr w:rsidR="00537F41" w:rsidRPr="008C58E8" w14:paraId="4460F400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59A7BE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28F10B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580721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BA534F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4132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BECECED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Świadectwa ukończenia studiów doktoranckich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B49FEB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0BE6CCF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6557890B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67D83A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831A8B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421592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E66189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4133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DCB2B03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Zaświadczenia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63DBBC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9588E4A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Rejestr</w:t>
            </w:r>
          </w:p>
        </w:tc>
      </w:tr>
      <w:tr w:rsidR="00537F41" w:rsidRPr="008C58E8" w14:paraId="7BE3269B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A3154D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191BBB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42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EDC1B8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D17CF2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573AFD6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Studia podyplomowe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22D917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9324B36" w14:textId="28F2A19F" w:rsidR="00537F41" w:rsidRPr="00C342F3" w:rsidRDefault="00537F41" w:rsidP="005631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342F3">
              <w:rPr>
                <w:rFonts w:ascii="Times New Roman" w:eastAsia="Calibri" w:hAnsi="Times New Roman" w:cs="Times New Roman"/>
                <w:color w:val="000000" w:themeColor="text1"/>
              </w:rPr>
              <w:t xml:space="preserve">uwaga - długość okresu przechowywania dokumentacji związanej z projektami międzynarodowymi lub krajowymi  jest określana </w:t>
            </w:r>
          </w:p>
          <w:p w14:paraId="097C2D51" w14:textId="77777777" w:rsidR="00537F41" w:rsidRPr="00C342F3" w:rsidRDefault="00537F41" w:rsidP="005631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342F3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w wytycznych do projektu, instrukcjach dotyczących źródeł finansowania lub w umowach o dofinansowanie</w:t>
            </w:r>
          </w:p>
        </w:tc>
      </w:tr>
      <w:tr w:rsidR="00537F41" w:rsidRPr="008C58E8" w14:paraId="4362B82C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44D12A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BD069F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57D89B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420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C18DD5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0EF29F2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Tworzenie, przekształcanie i likwidacja studiów podyplomowych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228E15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5597177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3E879E34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D4056F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853FEB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95EAD6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421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02F583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357B29B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Rekrutacja na studia podyplomowe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66BDDD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32A72EB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095DE4A2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3CCFC0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9EE12F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D59F64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F49E14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4210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0533DD3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Postępowanie rekrutacyjne na studia podyplomowe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4779EDF" w14:textId="77777777" w:rsidR="00537F41" w:rsidRPr="00121D6C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3A3841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C1694F8" w14:textId="77777777" w:rsidR="00537F41" w:rsidRPr="00121D6C" w:rsidRDefault="00537F41">
            <w:pPr>
              <w:spacing w:after="0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537F41" w:rsidRPr="008C58E8" w14:paraId="7FB5D5F5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218DC1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EC1266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2EAACD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FF6484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4211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6402CF4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Postępowanie odwoławcze na studia podyplomowe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7095FF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DB3399C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32D4D7D0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DDE125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B73451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02E4BF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422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B24F69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4148047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Organizacja i tok studiów podyplomowych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18A0EF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86C03A7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26261FF1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A681E9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76AE43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AC11B5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D43D0D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4220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DAEE2CD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Programy kształcenia i plany studiów podyplomowych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93FBC7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2F2EE0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35A0A4D2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FA42ED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8A633E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B22863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684406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4221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AA78762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Regulamin studiów podyplomowych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8019DE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112B46E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52F481DD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EDFE35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E21F67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7F84BE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423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B84CA9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05DBFE1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Ewidencja słuchaczy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796E23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2716320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1D573854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926E0D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38B812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9E5823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4C2414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</w:rPr>
              <w:t>4230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B4F99A2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</w:rPr>
              <w:t>Akta osobowe słuchaczy studiów podyplomowych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7C5CF5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AAF2CD2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02BE8817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6189F4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9A3E39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F5F5F3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8D58E4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4231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3BF77C8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Indeksy słuchaczy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3630C8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9E4347E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Rejestr </w:t>
            </w:r>
          </w:p>
        </w:tc>
      </w:tr>
      <w:tr w:rsidR="00537F41" w:rsidRPr="008C58E8" w14:paraId="5E2567D0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277845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E1BE67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F65B90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C77174E" w14:textId="1897D534" w:rsidR="00537F41" w:rsidRPr="008C58E8" w:rsidRDefault="002D577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4232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FC5F12A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Świadectwa ukończenia studiów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7C1AC6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BFFC495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31BCA5A0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C0C6EA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3FED41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21A554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745B0F4" w14:textId="75111DF3" w:rsidR="00537F41" w:rsidRPr="008C58E8" w:rsidRDefault="002D577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4233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7A22A4E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Zaświadczenia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33DA58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F036EC1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Rejestr</w:t>
            </w:r>
          </w:p>
        </w:tc>
      </w:tr>
      <w:tr w:rsidR="00537F41" w:rsidRPr="008C58E8" w14:paraId="15C55F0A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D2AB7D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ADC000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43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4FA2AF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C4E38F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FEB43C6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Kursy dokształcające i szkolenia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F93F50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A2C9969" w14:textId="4027C6E3" w:rsidR="00537F41" w:rsidRPr="00C342F3" w:rsidRDefault="00537F41" w:rsidP="005631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342F3">
              <w:rPr>
                <w:rFonts w:ascii="Times New Roman" w:eastAsia="Calibri" w:hAnsi="Times New Roman" w:cs="Times New Roman"/>
                <w:color w:val="000000" w:themeColor="text1"/>
              </w:rPr>
              <w:t xml:space="preserve">uwaga - długość okresu przechowywania dokumentacji związanej z projektami międzynarodowymi lub krajowymi  jest określana </w:t>
            </w:r>
          </w:p>
          <w:p w14:paraId="7C0638FE" w14:textId="77777777" w:rsidR="00537F41" w:rsidRPr="00C342F3" w:rsidRDefault="00537F41" w:rsidP="005631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342F3">
              <w:rPr>
                <w:rFonts w:ascii="Times New Roman" w:eastAsia="Calibri" w:hAnsi="Times New Roman" w:cs="Times New Roman"/>
                <w:color w:val="000000" w:themeColor="text1"/>
              </w:rPr>
              <w:t>w wytycznych do projektu, instrukcjach dotyczących źródeł finansowania lub w umowach o dofinansowanie</w:t>
            </w:r>
          </w:p>
        </w:tc>
      </w:tr>
      <w:tr w:rsidR="00537F41" w:rsidRPr="008C58E8" w14:paraId="1518FB8D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FDBB25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A56685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FEC865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430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FEA000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F0F2F1B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Tworzenie, przekształcanie i likwidacja kursów dokształcających i szkoleń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48F0B9A" w14:textId="77777777" w:rsidR="00537F41" w:rsidRPr="008C58E8" w:rsidRDefault="00537F41" w:rsidP="00041E8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EBD0941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5B9BCF8D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A770A2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3CCF09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8362E0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431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190178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FE3B291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Rekrutacja na kursy dokształcające i szkolenia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D464FA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D6B6203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7F75BF2E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376327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87B85D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5CAEEF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432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53F1DE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169FC88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Organizacja kursów dokształcających i szkoleń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A09C54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3E2D0ED" w14:textId="77777777" w:rsidR="00537F41" w:rsidRPr="008C58E8" w:rsidRDefault="00537F41" w:rsidP="002231F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Sprawy organizacyjne</w:t>
            </w:r>
          </w:p>
        </w:tc>
      </w:tr>
      <w:tr w:rsidR="00537F41" w:rsidRPr="008C58E8" w14:paraId="742146D3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334328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48472A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830A28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433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CD6FD2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EBB06FB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Ewidencja słuchaczy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807930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5A0C7E4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3ED73AD3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BA6F40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EED8A0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9D56A0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B50E0C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4330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8CB735B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Listy słuchaczy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0152DB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787C682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59257C5C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1F890B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7D46AB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B0EA4B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BD260E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4331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0DBE532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Dokumenty związane z ukończeniem kursów dokształcających i szkoleń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EF464E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0CF3B5E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48F58749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E20AEF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6E4EF8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7C5F7E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0C4BF1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4332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6E3FBED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Zaświadczenia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3445E6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0E6952C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rejestr</w:t>
            </w:r>
          </w:p>
        </w:tc>
      </w:tr>
      <w:tr w:rsidR="00537F41" w:rsidRPr="008C58E8" w14:paraId="74D6E641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E53CE3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01BE86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44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9AEB28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E02832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16D96C1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Jakość kształcenia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43D371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B764F8F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280B3BC4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34C4C7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11F416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71E1A1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440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8DAB06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8AD478B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Akredytacje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A9E4BD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5D0D86A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6F5337D8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2009F3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CE84EE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728CD6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441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35D23F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7398715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Weryfikacja efektów kształcenia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5000E1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E28690E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629C9B6D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69239C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2BE645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D1B9B5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442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7244F7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709A521" w14:textId="77777777" w:rsidR="00537F41" w:rsidRPr="00BB04EC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B04EC">
              <w:rPr>
                <w:rFonts w:ascii="Times New Roman" w:eastAsia="Calibri" w:hAnsi="Times New Roman" w:cs="Times New Roman"/>
                <w:color w:val="000000"/>
              </w:rPr>
              <w:t>Ankietowanie studentów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810CA76" w14:textId="77777777" w:rsidR="00537F41" w:rsidRPr="00BB04EC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B04EC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7340B27" w14:textId="77777777" w:rsidR="00537F41" w:rsidRPr="008C58E8" w:rsidRDefault="00DD232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</w:t>
            </w:r>
            <w:r w:rsidR="00537F41">
              <w:rPr>
                <w:rFonts w:ascii="Times New Roman" w:eastAsia="Calibri" w:hAnsi="Times New Roman" w:cs="Times New Roman"/>
              </w:rPr>
              <w:t>adanie jakości kształcenia.</w:t>
            </w:r>
          </w:p>
        </w:tc>
      </w:tr>
      <w:tr w:rsidR="00537F41" w:rsidRPr="008C58E8" w14:paraId="0A6B911D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D0390A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CD0E0E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452063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443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9C6551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8BA06E1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Potwierdzanie efektów uczenia się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3A6A4D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B0E309C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35263B59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BAAC11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0BEEBC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45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768B36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6B8069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CE06AFF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Inna działalność Uniwersytetu w zakresie dydaktyki i wychowania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875AAA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5219A38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3325399B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6BF997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F6FB67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BB892B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450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2E1E80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F900593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B04EC">
              <w:rPr>
                <w:rFonts w:ascii="Times New Roman" w:eastAsia="Calibri" w:hAnsi="Times New Roman" w:cs="Times New Roman"/>
                <w:color w:val="000000"/>
              </w:rPr>
              <w:t>Ankiety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332C3D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9047F4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47579BCA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61FB13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8DF91B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3E6969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02BE8D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4500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F8F31C1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Dalsze losy studenta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37489C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B04EC">
              <w:rPr>
                <w:rFonts w:ascii="Times New Roman" w:eastAsia="Calibri" w:hAnsi="Times New Roman" w:cs="Times New Roman"/>
              </w:rPr>
              <w:t>B50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8D7BC17" w14:textId="77777777" w:rsidR="00537F41" w:rsidRPr="008C58E8" w:rsidRDefault="00DD232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</w:t>
            </w:r>
            <w:r w:rsidR="00537F41">
              <w:rPr>
                <w:rFonts w:ascii="Times New Roman" w:eastAsia="Calibri" w:hAnsi="Times New Roman" w:cs="Times New Roman"/>
              </w:rPr>
              <w:t>nkietowanie absolwentów Uczelni</w:t>
            </w:r>
          </w:p>
        </w:tc>
      </w:tr>
      <w:tr w:rsidR="00537F41" w:rsidRPr="008C58E8" w14:paraId="3D5BA209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70081A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979D0E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14F4E5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A7C0F3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4501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4611ECD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Badania poziomu satysfakcji studentów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CE78C8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</w:rPr>
              <w:t>B50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A0783E4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4B17C598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F6415C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DA52DD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46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4DC7F5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A0D746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137B125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Gdański Uniwersytet Trzeciego Wieku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093997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973D0A2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0ECDAD57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A0443E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0AD5C5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5BC5FA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460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6AD7E2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8CD6FC4" w14:textId="77777777" w:rsidR="00537F41" w:rsidRPr="008C58E8" w:rsidRDefault="00537F41" w:rsidP="00BB04E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Tworzenie i modyfikowanie oferty edukacyjnej (podstawowej i dodatkowej)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oraz o</w:t>
            </w:r>
            <w:r w:rsidRPr="008C58E8">
              <w:rPr>
                <w:rFonts w:ascii="Times New Roman" w:eastAsia="Calibri" w:hAnsi="Times New Roman" w:cs="Times New Roman"/>
                <w:color w:val="000000"/>
              </w:rPr>
              <w:t>rganizacja roku akademickiego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C4584A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1FDC078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620B41A2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37F8BB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F20C72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784CF7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461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D17560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34C2FED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Ewidencja i sprawy słuchaczy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CD7416F" w14:textId="77777777" w:rsidR="00537F41" w:rsidRPr="003A3841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8F60ADC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71F19363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4E1C80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4C3AF2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2223EC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6CE740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4610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9467C20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 xml:space="preserve">Wnioski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rekrutacyjne </w:t>
            </w:r>
            <w:r w:rsidRPr="008C58E8">
              <w:rPr>
                <w:rFonts w:ascii="Times New Roman" w:eastAsia="Calibri" w:hAnsi="Times New Roman" w:cs="Times New Roman"/>
                <w:color w:val="000000"/>
              </w:rPr>
              <w:t>słuchaczy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0149EF4" w14:textId="77777777" w:rsidR="00537F41" w:rsidRPr="003A3841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A3841">
              <w:rPr>
                <w:rFonts w:ascii="Times New Roman" w:eastAsia="Calibri" w:hAnsi="Times New Roman" w:cs="Times New Roman"/>
                <w:sz w:val="21"/>
              </w:rPr>
              <w:t>B50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222F3D8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25378F3D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BB028B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016AFC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161263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70451D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4611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BC5807A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Zaświadczenia wydawane dla słuchaczy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2DE7F1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CBE8D18" w14:textId="72554461" w:rsidR="00537F41" w:rsidRPr="008C58E8" w:rsidRDefault="00C342F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</w:t>
            </w:r>
            <w:r w:rsidR="00537F41">
              <w:rPr>
                <w:rFonts w:ascii="Times New Roman" w:eastAsia="Calibri" w:hAnsi="Times New Roman" w:cs="Times New Roman"/>
              </w:rPr>
              <w:t>ejestr</w:t>
            </w:r>
          </w:p>
        </w:tc>
      </w:tr>
      <w:tr w:rsidR="00537F41" w:rsidRPr="008C58E8" w14:paraId="4F26612C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F7EE68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25DF0C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8EADD2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462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534143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9F8480A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 xml:space="preserve">Kadra dydaktyczna </w:t>
            </w:r>
            <w:r w:rsidRPr="008C58E8">
              <w:rPr>
                <w:rFonts w:ascii="Times New Roman" w:eastAsia="Calibri" w:hAnsi="Times New Roman" w:cs="Times New Roman"/>
              </w:rPr>
              <w:t>GUTW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4F07B1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8AF7BA0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38F9B2F2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E6AA9B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CFE2F1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E6276F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463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27B2FF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AEAB8DF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 xml:space="preserve">Finanse GUTW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9C2FCB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865805A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0870E6B2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E52B4D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5F1A96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2FBA3F6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ACDF74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4630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A940947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Rozliczenie oferty edukacyjnej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C34C24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F0D332C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5FB11D2B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E4EE79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418980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E8C1EB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083A08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4631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4B26EE0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Inne wydatki GUTW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C546FA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E4D1F28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5941AE51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8B8DA1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6931AD7" w14:textId="77777777" w:rsidR="00537F41" w:rsidRPr="008C58E8" w:rsidRDefault="00537F41" w:rsidP="00041E8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479815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464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463111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79455B6" w14:textId="77777777" w:rsidR="00537F41" w:rsidRPr="008C58E8" w:rsidRDefault="00537F41" w:rsidP="00041E8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Pozostała działalność GUTW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0A8E83A" w14:textId="77777777" w:rsidR="00537F41" w:rsidRPr="008C58E8" w:rsidRDefault="00537F41" w:rsidP="00041E8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AE1F35A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0BB73C65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7C9457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F7B09F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E3984B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FA47D3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463F3F4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</w:rPr>
              <w:t xml:space="preserve">Opłaty związane z kształceniem i świadczonymi usługami edukacyjnymi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992BD2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D6FF92E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199AF41E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F94AAA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562EEA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F6B5D4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4E6655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5CB117F" w14:textId="77777777" w:rsidR="00537F41" w:rsidRDefault="00537F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Opłaty związane z procesem rekrutacyjnym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A6B333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999FF9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1D23D0D3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893E28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C659D9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15BC08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7F62C5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A0F3CDA" w14:textId="77777777" w:rsidR="00537F41" w:rsidRDefault="00537F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Zwroty opłat rekrutacyjnych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59E42B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37290A5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5168F0C9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20F020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4CE669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41AB3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472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B51FBA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32F0E21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Zwroty opłat za kształcenie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F3DDC2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332DD85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1A3D557D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1EA351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102F38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944F21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507F56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D5D7DD9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Zniżki w opłatach za kształcenie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6B1F87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4952F1D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724195B2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E0549E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BF0937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756C5D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474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6F112E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96E6E60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Zwolnienie z opłat z kształcenie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C8D1F8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CFF8942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1ADE0400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918BD1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51AAC5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B534E8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475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5F8ED6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9B8907E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Wnioski o rozłożenie opłat na raty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88BDFD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917A33B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4B3EB691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24C275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E8D854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63DC9E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476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B76B09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360F091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Zwrot nadpłat z legitymacje, dyplomy, świadectwa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8F9932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98E82D9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71D011ED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FEEBC8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5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4C4724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F6197D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E0BD35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6B7E3E9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STUDENCI I DOKTORANCI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7AF2EA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69E4BD6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2A61B0CD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64CB25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762E6E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50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84145A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B1AA6D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87F20EE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Działalność studencka i doktorancka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01F255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5E8ADD5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4FD6469B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0C87BF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647B3B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7C6C4F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500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F7FB16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0C69BCC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Samorząd Studentów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E53A03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9370C0D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1028934A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A5F9A1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0A8941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E4627B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46EB74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67AEFAC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Wybory do Samorządu Studentów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549662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BE01F95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 uczelni, na w</w:t>
            </w:r>
            <w:r w:rsidR="00DD232D">
              <w:rPr>
                <w:rFonts w:ascii="Times New Roman" w:eastAsia="Calibri" w:hAnsi="Times New Roman" w:cs="Times New Roman"/>
              </w:rPr>
              <w:t>ydziałach</w:t>
            </w:r>
          </w:p>
        </w:tc>
      </w:tr>
      <w:tr w:rsidR="00537F41" w:rsidRPr="008C58E8" w14:paraId="6645DCB8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FA7309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C00A96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06F173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0D9F05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5001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3E7351E" w14:textId="77777777" w:rsidR="00537F41" w:rsidRDefault="00537F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Protokoły posiedzeń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7ED9A1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13E18B0" w14:textId="77777777" w:rsidR="00537F41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2926BC9D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131754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16E11D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6AF638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501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1895C7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D8910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Samorząd Doktorantów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570155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7F04F81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3428AABE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E1EA81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922E75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B112FC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D618EF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5010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2B7B9F6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Wybory do Samorządu Doktorantów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D65C67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47AC01B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 uczelni, na w</w:t>
            </w:r>
            <w:r w:rsidR="00DD232D">
              <w:rPr>
                <w:rFonts w:ascii="Times New Roman" w:eastAsia="Calibri" w:hAnsi="Times New Roman" w:cs="Times New Roman"/>
              </w:rPr>
              <w:t>ydziałach</w:t>
            </w:r>
          </w:p>
        </w:tc>
      </w:tr>
      <w:tr w:rsidR="00537F41" w:rsidRPr="008C58E8" w14:paraId="30C4EBF2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72B1A2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B984AC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C7975A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AA28A5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5011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8A0FD52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Protokoły posiedzeń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3231FF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58DECDF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657A35D2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D9C80F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80BC28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633274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502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376FEB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716EBEE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Organizacje studenckie i doktoranckie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565D28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E49EF9D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koła naukowe, koła zainteresowań</w:t>
            </w:r>
          </w:p>
        </w:tc>
      </w:tr>
      <w:tr w:rsidR="00537F41" w:rsidRPr="008C58E8" w14:paraId="727DE94A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C6FA6B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25A68E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177643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C4DA82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5020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A395DF4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Statuty organizacji studenckich i doktoranckich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5D6156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1011B38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sprawy rejestracji statuty organizacji, rejestr organizacji</w:t>
            </w:r>
          </w:p>
        </w:tc>
      </w:tr>
      <w:tr w:rsidR="00537F41" w:rsidRPr="008C58E8" w14:paraId="679D3812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36BB3B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5D9783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2E6044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D3E6B3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5021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EA3CD9B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Programy działania oraz sprawozdania z działalności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13AF2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733C1C4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62D2CDDC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57CE96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412C63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F4C30B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503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8F5771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BE6269C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Inne przedsięwzięcia studenckie lub doktoranckie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76421B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76D2FE2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69689779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C306C2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8B2F2D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41AB23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504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F33C3E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FEFE357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Finansowanie działalności studenckiej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0F159B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60ADA62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0A906271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C87EDC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5BA9A1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2B5CB8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505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34EDBB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34F6F6B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Finansowanie działalności doktoranckiej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9722C5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C1C08F4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2F749EB8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01D4EC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F65392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51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94EAB3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A0A53B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93A4FF3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Doradztwo zawodowe i pośrednictwo pracy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D19E72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5C5C71E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1FF211D6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7F9C40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3E0EE9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72E18B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510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E76A94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948D43F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Oferty pracy (staży) i praktyk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A034B5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B6EAD10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6C227DD9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4A2FC1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BAE8EF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2AEAC6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511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219117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6BFA320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 xml:space="preserve">Praktyki </w:t>
            </w:r>
            <w:proofErr w:type="spellStart"/>
            <w:r w:rsidRPr="008C58E8">
              <w:rPr>
                <w:rFonts w:ascii="Times New Roman" w:eastAsia="Calibri" w:hAnsi="Times New Roman" w:cs="Times New Roman"/>
                <w:color w:val="000000"/>
              </w:rPr>
              <w:t>wolontariackie</w:t>
            </w:r>
            <w:proofErr w:type="spellEnd"/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0E1D28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255441B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457D7544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242D6F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93D48D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F20907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512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F53EC3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199EDE6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Szkolenia, warsztaty i inne formy wsparcia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94843F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463D8B5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5694AF7F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9087F8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61239D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52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4428DA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8412C9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75960EB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Wymiana studentów i doktorantów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AE8081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28A2ED8" w14:textId="607E4D32" w:rsidR="00537F41" w:rsidRPr="00C342F3" w:rsidRDefault="00537F41" w:rsidP="005631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342F3">
              <w:rPr>
                <w:rFonts w:ascii="Times New Roman" w:eastAsia="Calibri" w:hAnsi="Times New Roman" w:cs="Times New Roman"/>
                <w:color w:val="000000" w:themeColor="text1"/>
              </w:rPr>
              <w:t xml:space="preserve">uwaga - długość okresu przechowywania dokumentacji związanej z projektami międzynarodowymi lub krajowymi  jest określana </w:t>
            </w:r>
          </w:p>
          <w:p w14:paraId="1A33F6ED" w14:textId="77777777" w:rsidR="00537F41" w:rsidRPr="00C342F3" w:rsidRDefault="00537F41" w:rsidP="005631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342F3">
              <w:rPr>
                <w:rFonts w:ascii="Times New Roman" w:eastAsia="Calibri" w:hAnsi="Times New Roman" w:cs="Times New Roman"/>
                <w:color w:val="000000" w:themeColor="text1"/>
              </w:rPr>
              <w:t>w wytycznych do projektu, instrukcjach dotyczących źródeł finansowania lub w umowach o dofinansowanie</w:t>
            </w:r>
          </w:p>
        </w:tc>
      </w:tr>
      <w:tr w:rsidR="00537F41" w:rsidRPr="008C58E8" w14:paraId="7A5D53CA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11D8D5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5C3A27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D3C65A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520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113A66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9E2CFB8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Wymiana studentów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D47C90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5F886F0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5A275EA2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9646BD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C89C98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D05499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521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EE5D26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1C535AC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Wymiana doktorantów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5A8DE2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A604441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3E5568EA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36651C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75C32D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53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716F2A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668432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8E49EAF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 xml:space="preserve">Sprawy </w:t>
            </w:r>
            <w:proofErr w:type="spellStart"/>
            <w:r w:rsidRPr="008C58E8">
              <w:rPr>
                <w:rFonts w:ascii="Times New Roman" w:eastAsia="Calibri" w:hAnsi="Times New Roman" w:cs="Times New Roman"/>
                <w:color w:val="000000"/>
              </w:rPr>
              <w:t>socjalno</w:t>
            </w:r>
            <w:proofErr w:type="spellEnd"/>
            <w:r w:rsidR="00DD232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8C58E8"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="00DD232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8C58E8">
              <w:rPr>
                <w:rFonts w:ascii="Times New Roman" w:eastAsia="Calibri" w:hAnsi="Times New Roman" w:cs="Times New Roman"/>
                <w:color w:val="000000"/>
              </w:rPr>
              <w:t>bytowe i bezpieczeństwo studentów i doktorantów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5A87AE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B802698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25EE8CC0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DA6AEB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E89E79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B876E5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530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5A0E68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8B9C59A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Pomoc materialna dla studentów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9DE93F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AE03218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4DFA5262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B9A66E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D6AC53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41CE79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3EE25A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5300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227A401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Stypendium socjalne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5CB8B8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B10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CB3EF90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plany podziału dotacji, protokoły Wydziałowych Komisji Stypendialnych</w:t>
            </w:r>
          </w:p>
        </w:tc>
      </w:tr>
      <w:tr w:rsidR="00537F41" w:rsidRPr="008C58E8" w14:paraId="2D7BC860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737692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3CA823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AF271E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207FF9C" w14:textId="77777777" w:rsidR="00537F41" w:rsidRPr="00C342F3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C342F3">
              <w:rPr>
                <w:rFonts w:ascii="Times New Roman" w:eastAsia="Calibri" w:hAnsi="Times New Roman" w:cs="Times New Roman"/>
                <w:sz w:val="21"/>
              </w:rPr>
              <w:t>5301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7E5DDF7" w14:textId="77777777" w:rsidR="00537F41" w:rsidRPr="00C342F3" w:rsidRDefault="00537F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C342F3">
              <w:rPr>
                <w:rFonts w:ascii="Times New Roman" w:eastAsia="Calibri" w:hAnsi="Times New Roman" w:cs="Times New Roman"/>
                <w:color w:val="000000"/>
              </w:rPr>
              <w:t>Wnioski o stypendium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880FB7C" w14:textId="77777777" w:rsidR="00537F41" w:rsidRPr="00C342F3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C342F3">
              <w:rPr>
                <w:rFonts w:ascii="Times New Roman" w:eastAsia="Calibri" w:hAnsi="Times New Roman" w:cs="Times New Roman"/>
                <w:sz w:val="21"/>
              </w:rPr>
              <w:t>B10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73CAB13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podania i decyzje komisji do akt osobowych studenta</w:t>
            </w:r>
          </w:p>
        </w:tc>
      </w:tr>
      <w:tr w:rsidR="00537F41" w:rsidRPr="008C58E8" w14:paraId="7FB47FA4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0C2E7D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045CCB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0CB9AF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E04DF28" w14:textId="77777777" w:rsidR="00537F41" w:rsidRPr="00C342F3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C342F3">
              <w:rPr>
                <w:rFonts w:ascii="Times New Roman" w:eastAsia="Calibri" w:hAnsi="Times New Roman" w:cs="Times New Roman"/>
                <w:sz w:val="21"/>
              </w:rPr>
              <w:t>5302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BF1CACF" w14:textId="77777777" w:rsidR="00537F41" w:rsidRPr="00C342F3" w:rsidRDefault="00537F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C342F3">
              <w:rPr>
                <w:rFonts w:ascii="Times New Roman" w:eastAsia="Calibri" w:hAnsi="Times New Roman" w:cs="Times New Roman"/>
                <w:color w:val="000000"/>
              </w:rPr>
              <w:t>Odwołania do komisji stypendialnej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5FE59C3" w14:textId="77777777" w:rsidR="00537F41" w:rsidRPr="00C342F3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C342F3">
              <w:rPr>
                <w:rFonts w:ascii="Times New Roman" w:eastAsia="Calibri" w:hAnsi="Times New Roman" w:cs="Times New Roman"/>
                <w:sz w:val="21"/>
              </w:rPr>
              <w:t>B10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9C683A0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4BF2B246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A91B3B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2A80DC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425822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DFE08F9" w14:textId="77777777" w:rsidR="00537F41" w:rsidRPr="00C342F3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342F3">
              <w:rPr>
                <w:rFonts w:ascii="Times New Roman" w:eastAsia="Calibri" w:hAnsi="Times New Roman" w:cs="Times New Roman"/>
                <w:sz w:val="21"/>
              </w:rPr>
              <w:t>5303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5AB2242" w14:textId="77777777" w:rsidR="00537F41" w:rsidRPr="00C342F3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342F3">
              <w:rPr>
                <w:rFonts w:ascii="Times New Roman" w:eastAsia="Calibri" w:hAnsi="Times New Roman" w:cs="Times New Roman"/>
                <w:color w:val="000000"/>
              </w:rPr>
              <w:t>Zapomoga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14E03BC" w14:textId="77777777" w:rsidR="00537F41" w:rsidRPr="00C342F3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342F3">
              <w:rPr>
                <w:rFonts w:ascii="Times New Roman" w:eastAsia="Calibri" w:hAnsi="Times New Roman" w:cs="Times New Roman"/>
                <w:sz w:val="21"/>
              </w:rPr>
              <w:t>B10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8F22143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679D44E9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8AE045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6E9607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225729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1A90243" w14:textId="77777777" w:rsidR="00537F41" w:rsidRPr="00C342F3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342F3">
              <w:rPr>
                <w:rFonts w:ascii="Times New Roman" w:eastAsia="Calibri" w:hAnsi="Times New Roman" w:cs="Times New Roman"/>
                <w:sz w:val="21"/>
              </w:rPr>
              <w:t>5304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BC89929" w14:textId="77777777" w:rsidR="00537F41" w:rsidRPr="00C342F3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342F3">
              <w:rPr>
                <w:rFonts w:ascii="Times New Roman" w:eastAsia="Calibri" w:hAnsi="Times New Roman" w:cs="Times New Roman"/>
                <w:color w:val="000000"/>
              </w:rPr>
              <w:t>Stypendium dla najlepszych studentów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9A8850D" w14:textId="77777777" w:rsidR="00537F41" w:rsidRPr="00C342F3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342F3">
              <w:rPr>
                <w:rFonts w:ascii="Times New Roman" w:eastAsia="Calibri" w:hAnsi="Times New Roman" w:cs="Times New Roman"/>
                <w:sz w:val="21"/>
              </w:rPr>
              <w:t>B10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104FE50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38A95F8F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769969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8C38AB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0ADFA4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531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D67678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2FBC246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Pomoc materialna dla doktorantów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F58A04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6092A52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2388A86D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4C3CDA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6B4B42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D6F9F5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E3FE95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5310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4E6FB81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Stypendium doktoranckie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C4B625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B10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308CC0C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1ECE240C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CB21CB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803638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50E18D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8DBF86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5311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9D54A67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Zwiększenie stypendium doktoranckiego w Uniwersytecie Gdańskim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6943A1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B10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F857B0A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435F861F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549AC0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659C0A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C40389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6C7804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5312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E90D698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S</w:t>
            </w:r>
            <w:r w:rsidRPr="008C58E8">
              <w:rPr>
                <w:rFonts w:ascii="Times New Roman" w:eastAsia="Calibri" w:hAnsi="Times New Roman" w:cs="Times New Roman"/>
                <w:color w:val="000000"/>
              </w:rPr>
              <w:t>typendium socjalne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58564E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B10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97CCA08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76D027C2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2A93EC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1DA719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444C67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D7F5D0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5313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A2101E0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Z</w:t>
            </w:r>
            <w:r w:rsidRPr="008C58E8">
              <w:rPr>
                <w:rFonts w:ascii="Times New Roman" w:eastAsia="Calibri" w:hAnsi="Times New Roman" w:cs="Times New Roman"/>
                <w:color w:val="000000"/>
              </w:rPr>
              <w:t>apomoga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F51E5E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B10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3ED0470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4B504CD4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A922CF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4D40AB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5AC32E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A2882C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5314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F2E1077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S</w:t>
            </w:r>
            <w:r w:rsidRPr="008C58E8">
              <w:rPr>
                <w:rFonts w:ascii="Times New Roman" w:eastAsia="Calibri" w:hAnsi="Times New Roman" w:cs="Times New Roman"/>
                <w:color w:val="000000"/>
              </w:rPr>
              <w:t>typendium dla najlepszych doktorantów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53A8EF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B10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28B0BCC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02C184BA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2A031F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6A8A49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EC038D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</w:rPr>
              <w:t>532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F5131C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8EE5BA7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Stypendium specjalne dla osób niepełnosprawnych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B3F0BC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B10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CB2CF24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273C3CC0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50D959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5304FF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977C71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533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31D7E7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899583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Nagrody dla studentów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239AD3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B10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9B6DCA9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nagrody własne i innych instytucji i organizacji</w:t>
            </w:r>
          </w:p>
        </w:tc>
      </w:tr>
      <w:tr w:rsidR="00537F41" w:rsidRPr="008C58E8" w14:paraId="797137A0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CF3672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0C9B92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5D119E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534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1DAD19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2A74334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Nagrody dla doktorantów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5CA085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B10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2AE07E1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6FD64A8B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76FDCC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97493A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852639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535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BC24DA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828C372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Pożyczki i kredyty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EDEE1D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B10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78A4DC4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528DAD42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AF6976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11A38D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6031FF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536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0EF1A3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FCE23CB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Domy studenckie i hotele asystenckie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240253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1DFD226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7B468429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03C925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EC6295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32D728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18FA98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5360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F670C30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Kwaterunek studentów i doktorantów w domach studenckich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F4B621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9FF8964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72FECEAF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B4919F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E77244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BB78D0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BAB6D6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5361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A9143BD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Kwaterunek gości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1E0876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B2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DB71072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6F1E3BBB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44C17B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636C95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ED6936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537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8E1A1D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30BBE7B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Ubezpieczenia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i ubezpieczenia społeczne studentów i doktorantów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4973FA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97315F6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33DE8BF3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5E66C1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3CCC13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11C0F6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C87A86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5370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B5443EB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Ubezpieczenia studentów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ABE852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B10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A07AF58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0CAB121A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BABBFF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6F06D0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092860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02C52A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5371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F6C56B1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Ubezpieczenie doktorantów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A46A5B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B10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34FEFB0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0AF6D15F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9E216C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190DE5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DAF31E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519895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5372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FB77BBD" w14:textId="77777777" w:rsidR="00537F41" w:rsidRPr="008C58E8" w:rsidRDefault="00537F41" w:rsidP="00504A3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 xml:space="preserve">Zgłoszenia do ubezpieczenia społecznego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D130263" w14:textId="77777777" w:rsidR="00537F41" w:rsidRPr="008C58E8" w:rsidRDefault="00537F41" w:rsidP="00504A3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85D36">
              <w:rPr>
                <w:rFonts w:ascii="Times New Roman" w:eastAsia="Calibri" w:hAnsi="Times New Roman" w:cs="Times New Roman"/>
                <w:sz w:val="21"/>
              </w:rPr>
              <w:t>B50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D4F6C34" w14:textId="77777777" w:rsidR="00537F41" w:rsidRPr="008C58E8" w:rsidRDefault="00537F41" w:rsidP="00504A3A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dokumenty zgłoszeniowe, deklaracje</w:t>
            </w:r>
          </w:p>
        </w:tc>
      </w:tr>
      <w:tr w:rsidR="00537F41" w:rsidRPr="008C58E8" w14:paraId="648ADD79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9CAF21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6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9B7431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6967DA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6608DB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129C24F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BADANIA NAUKOWE, ROZWÓJ KADRY I WYDAWNICTWA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A100AD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47CD883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149AD5B4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E5F5A8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B20B24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60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064215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C5FCE7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2806621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Badania naukowe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2DAAAC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9D63CE7" w14:textId="77777777" w:rsidR="00537F41" w:rsidRPr="00C342F3" w:rsidRDefault="00537F41" w:rsidP="005631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342F3">
              <w:rPr>
                <w:rFonts w:ascii="Times New Roman" w:eastAsia="Calibri" w:hAnsi="Times New Roman" w:cs="Times New Roman"/>
                <w:color w:val="000000" w:themeColor="text1"/>
              </w:rPr>
              <w:t xml:space="preserve">uwaga -  długość okresu przechowywania dokumentacji związanej z projektami międzynarodowymi lub krajowymi  jest określana </w:t>
            </w:r>
          </w:p>
          <w:p w14:paraId="5AEB6BFE" w14:textId="77777777" w:rsidR="00537F41" w:rsidRPr="00C342F3" w:rsidRDefault="00537F41" w:rsidP="005631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342F3">
              <w:rPr>
                <w:rFonts w:ascii="Times New Roman" w:eastAsia="Calibri" w:hAnsi="Times New Roman" w:cs="Times New Roman"/>
                <w:color w:val="000000" w:themeColor="text1"/>
              </w:rPr>
              <w:t>w wytycznych do projektu, instrukcjach dotyczących źródeł finansowania lub w umowach o dofinansowanie</w:t>
            </w:r>
          </w:p>
        </w:tc>
      </w:tr>
      <w:tr w:rsidR="00537F41" w:rsidRPr="008C58E8" w14:paraId="59B23FCA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305197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5AF5B4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34D733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600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D4A805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E2B5936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Działalność statutowa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00A35F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2C564A1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3A12C279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646174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9F7D20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3419BE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706D7B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6000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C8D74ED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Działalność związana z utrzymaniem potencjału badawczego, oraz badania i prace rozwojowe służące rozwojowi młodych naukowców oraz uczestników studiów doktoranckich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9CB507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85233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7DB7B36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1EA09B25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CBB7F8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01893F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9F16BD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DC2A2F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6001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EF1EC36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S</w:t>
            </w:r>
            <w:r w:rsidRPr="008C58E8">
              <w:rPr>
                <w:rFonts w:ascii="Times New Roman" w:eastAsia="Calibri" w:hAnsi="Times New Roman" w:cs="Times New Roman"/>
                <w:color w:val="000000"/>
              </w:rPr>
              <w:t>pecjalne urządzenia badawcze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1FFCCB4" w14:textId="77777777" w:rsidR="00537F41" w:rsidRPr="008C58E8" w:rsidRDefault="00537F41" w:rsidP="00B91E1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B10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D5CDD3F" w14:textId="77777777" w:rsidR="00537F41" w:rsidRPr="00585233" w:rsidRDefault="0077393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</w:t>
            </w:r>
            <w:r w:rsidR="00537F41" w:rsidRPr="00585233">
              <w:rPr>
                <w:rFonts w:ascii="Times New Roman" w:eastAsia="Calibri" w:hAnsi="Times New Roman" w:cs="Times New Roman"/>
              </w:rPr>
              <w:t xml:space="preserve">nioski </w:t>
            </w:r>
          </w:p>
        </w:tc>
      </w:tr>
      <w:tr w:rsidR="00537F41" w:rsidRPr="008C58E8" w14:paraId="19A3D636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26CAB9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DFF8ED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017461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7E8A99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6002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3BDBE8C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W</w:t>
            </w:r>
            <w:r w:rsidRPr="008C58E8">
              <w:rPr>
                <w:rFonts w:ascii="Times New Roman" w:eastAsia="Calibri" w:hAnsi="Times New Roman" w:cs="Times New Roman"/>
                <w:color w:val="000000"/>
              </w:rPr>
              <w:t>irtualna biblioteka naukowa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143E210" w14:textId="77777777" w:rsidR="00537F41" w:rsidRPr="008C58E8" w:rsidRDefault="00537F41" w:rsidP="00B91E1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</w:rPr>
              <w:t>B10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44441FA" w14:textId="77777777" w:rsidR="00537F41" w:rsidRPr="00585233" w:rsidRDefault="0077393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</w:t>
            </w:r>
            <w:r w:rsidR="00537F41" w:rsidRPr="00585233">
              <w:rPr>
                <w:rFonts w:ascii="Times New Roman" w:eastAsia="Calibri" w:hAnsi="Times New Roman" w:cs="Times New Roman"/>
              </w:rPr>
              <w:t>nioski</w:t>
            </w:r>
          </w:p>
        </w:tc>
      </w:tr>
      <w:tr w:rsidR="00537F41" w:rsidRPr="008C58E8" w14:paraId="2BD5DCFE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D5D868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7FF73C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E09D87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AC1022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6003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97D48BE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R</w:t>
            </w:r>
            <w:r w:rsidRPr="008C58E8">
              <w:rPr>
                <w:rFonts w:ascii="Times New Roman" w:eastAsia="Calibri" w:hAnsi="Times New Roman" w:cs="Times New Roman"/>
                <w:color w:val="000000"/>
              </w:rPr>
              <w:t>estrukturyzacja jednostek naukowych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65C9D69" w14:textId="77777777" w:rsidR="00537F41" w:rsidRPr="008C58E8" w:rsidRDefault="00537F41" w:rsidP="00B91E1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</w:rPr>
              <w:t>B10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A0F6657" w14:textId="77777777" w:rsidR="00537F41" w:rsidRPr="00585233" w:rsidRDefault="0077393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</w:t>
            </w:r>
            <w:r w:rsidR="00537F41" w:rsidRPr="00585233">
              <w:rPr>
                <w:rFonts w:ascii="Times New Roman" w:eastAsia="Calibri" w:hAnsi="Times New Roman" w:cs="Times New Roman"/>
              </w:rPr>
              <w:t>nioski</w:t>
            </w:r>
          </w:p>
        </w:tc>
      </w:tr>
      <w:tr w:rsidR="00537F41" w:rsidRPr="008C58E8" w14:paraId="4D8195AE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68BB76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9075D3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A907B7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3DD9F1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6004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82DB9F4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Upowszechnianie wyników badań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D43BC1A" w14:textId="77777777" w:rsidR="00537F41" w:rsidRPr="008C58E8" w:rsidRDefault="00537F41" w:rsidP="00B91E1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</w:rPr>
              <w:t>B10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A9411F3" w14:textId="77777777" w:rsidR="00537F41" w:rsidRPr="00585233" w:rsidRDefault="0077393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</w:t>
            </w:r>
            <w:r w:rsidR="00537F41" w:rsidRPr="00585233">
              <w:rPr>
                <w:rFonts w:ascii="Times New Roman" w:eastAsia="Calibri" w:hAnsi="Times New Roman" w:cs="Times New Roman"/>
              </w:rPr>
              <w:t>nioski</w:t>
            </w:r>
          </w:p>
        </w:tc>
      </w:tr>
      <w:tr w:rsidR="00537F41" w:rsidRPr="008C58E8" w14:paraId="196F5FE9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F581E7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2955E1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746C43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601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0E2263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EE089E3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Konferencje naukowe, popularyzacja nauki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71679A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44580EA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76BA0090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0BF2B6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0F0423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C291C3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02D04F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6010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A25138F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Konferencje naukowe, sympozja, zjazdy, seminaria, sesje  - organizowane przez UG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B6C30E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09C496F" w14:textId="77777777" w:rsidR="00537F41" w:rsidRPr="008C58E8" w:rsidRDefault="0077393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</w:t>
            </w:r>
            <w:r w:rsidR="00537F41">
              <w:rPr>
                <w:rFonts w:ascii="Times New Roman" w:eastAsia="Calibri" w:hAnsi="Times New Roman" w:cs="Times New Roman"/>
              </w:rPr>
              <w:t>rogram, referaty, protokoły z dyskusji, itp.</w:t>
            </w:r>
          </w:p>
        </w:tc>
      </w:tr>
      <w:tr w:rsidR="00537F41" w:rsidRPr="008C58E8" w14:paraId="3ADD41C4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8B47AF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EDE29E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BF94F8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66D40D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6011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85C6A0B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Udział w obcych konferencjach naukowych, sympozjach, sesjach, wykłady, odczyty, wystawy, pokazy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C5CF2D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4DD5A48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4879A462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530CC3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C17A69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25F8AD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602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65DF74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DE34557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Patenty i dokonania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2E7F472" w14:textId="77777777" w:rsidR="00537F41" w:rsidRPr="00585233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7998B16" w14:textId="77777777" w:rsidR="00537F41" w:rsidRPr="00585233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73937" w:rsidRPr="008C58E8" w14:paraId="74E5067F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DA411D3" w14:textId="77777777" w:rsidR="00773937" w:rsidRPr="008C58E8" w:rsidRDefault="007739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A4CBDC5" w14:textId="77777777" w:rsidR="00773937" w:rsidRPr="008C58E8" w:rsidRDefault="007739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D18FA9F" w14:textId="77777777" w:rsidR="00773937" w:rsidRPr="008C58E8" w:rsidRDefault="00773937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2536741" w14:textId="77777777" w:rsidR="00773937" w:rsidRDefault="00773937">
            <w:pPr>
              <w:spacing w:after="0"/>
              <w:jc w:val="center"/>
              <w:rPr>
                <w:rStyle w:val="Odwoaniedokomentarza"/>
              </w:rPr>
            </w:pPr>
            <w:r w:rsidRPr="00773937">
              <w:rPr>
                <w:rFonts w:ascii="Times New Roman" w:eastAsia="Calibri" w:hAnsi="Times New Roman" w:cs="Times New Roman"/>
              </w:rPr>
              <w:t>6020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4ACD2A6" w14:textId="77777777" w:rsidR="00773937" w:rsidRDefault="00773937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T</w:t>
            </w:r>
            <w:r w:rsidRPr="00585233">
              <w:rPr>
                <w:rFonts w:ascii="Times New Roman" w:eastAsia="Calibri" w:hAnsi="Times New Roman" w:cs="Times New Roman"/>
              </w:rPr>
              <w:t>ematyka wynalazczości, rejestr patentów i dokona</w:t>
            </w:r>
            <w:r>
              <w:rPr>
                <w:rFonts w:ascii="Times New Roman" w:eastAsia="Calibri" w:hAnsi="Times New Roman" w:cs="Times New Roman"/>
              </w:rPr>
              <w:t>ń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51A0053" w14:textId="77777777" w:rsidR="00773937" w:rsidRDefault="007739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18B37B6" w14:textId="77777777" w:rsidR="00773937" w:rsidRPr="008C58E8" w:rsidRDefault="0077393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279CF5A3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1373DF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F51AC2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B4682E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B18A1DF" w14:textId="77777777" w:rsidR="00537F41" w:rsidRPr="008C58E8" w:rsidRDefault="007739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6021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B06CC91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Rejestr patentów i dokonań, tematyka wynalazczości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EE2A786" w14:textId="77777777" w:rsidR="00537F41" w:rsidRPr="008C58E8" w:rsidRDefault="007739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8419926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1F79443E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B8835D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386922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CA2F27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23B729A" w14:textId="77777777" w:rsidR="00537F41" w:rsidRPr="008C58E8" w:rsidRDefault="007739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6022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DA85577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Postępowanie patentowe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DE36FB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B10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9410C15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6EB362B5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A3BC45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1E8BBF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880A61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603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A70774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79CBE1B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Projekty naukowe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krajowe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335C71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1235016" w14:textId="630A9DCB" w:rsidR="00537F41" w:rsidRPr="00C342F3" w:rsidRDefault="00537F41" w:rsidP="005631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342F3">
              <w:rPr>
                <w:rFonts w:ascii="Times New Roman" w:eastAsia="Calibri" w:hAnsi="Times New Roman" w:cs="Times New Roman"/>
                <w:color w:val="000000" w:themeColor="text1"/>
              </w:rPr>
              <w:t>uwa</w:t>
            </w:r>
            <w:r w:rsidR="00C342F3">
              <w:rPr>
                <w:rFonts w:ascii="Times New Roman" w:eastAsia="Calibri" w:hAnsi="Times New Roman" w:cs="Times New Roman"/>
                <w:color w:val="000000" w:themeColor="text1"/>
              </w:rPr>
              <w:t>ga -</w:t>
            </w:r>
            <w:r w:rsidRPr="00C342F3">
              <w:rPr>
                <w:rFonts w:ascii="Times New Roman" w:eastAsia="Calibri" w:hAnsi="Times New Roman" w:cs="Times New Roman"/>
                <w:color w:val="000000" w:themeColor="text1"/>
              </w:rPr>
              <w:t xml:space="preserve"> długość okresu przechowywania dokumentacji związanej z projektami międzynarodowymi lub krajowymi  jest określana </w:t>
            </w:r>
          </w:p>
          <w:p w14:paraId="72C445B7" w14:textId="77777777" w:rsidR="00537F41" w:rsidRPr="00C342F3" w:rsidRDefault="00537F41" w:rsidP="005631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342F3">
              <w:rPr>
                <w:rFonts w:ascii="Times New Roman" w:eastAsia="Calibri" w:hAnsi="Times New Roman" w:cs="Times New Roman"/>
                <w:color w:val="000000" w:themeColor="text1"/>
              </w:rPr>
              <w:t>w wytycznych do projektu, instrukcjach dotyczących źródeł finansowania lub w umowach o dofinansowanie</w:t>
            </w:r>
          </w:p>
        </w:tc>
      </w:tr>
      <w:tr w:rsidR="00537F41" w:rsidRPr="008C58E8" w14:paraId="60916300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2DEA2E0" w14:textId="77777777" w:rsidR="00537F41" w:rsidRPr="008C58E8" w:rsidRDefault="00537F41" w:rsidP="006537C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21B6595" w14:textId="77777777" w:rsidR="00537F41" w:rsidRPr="008C58E8" w:rsidRDefault="00537F41" w:rsidP="006537C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014E8DC" w14:textId="77777777" w:rsidR="00537F41" w:rsidRPr="008C58E8" w:rsidRDefault="00537F41" w:rsidP="006537C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3610B2" w14:textId="77777777" w:rsidR="00537F41" w:rsidRPr="008C58E8" w:rsidRDefault="00537F41" w:rsidP="006537C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6030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E2B4F29" w14:textId="77777777" w:rsidR="00537F41" w:rsidRPr="008C58E8" w:rsidRDefault="00537F41" w:rsidP="006537C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Dokumentowanie realizacji projektu - dokumentacja ogólna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E88B135" w14:textId="77777777" w:rsidR="00537F41" w:rsidRPr="008C58E8" w:rsidRDefault="005F6557" w:rsidP="006537C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B15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D032BDF" w14:textId="77777777" w:rsidR="00537F41" w:rsidRDefault="00537F41" w:rsidP="006537C1">
            <w:pPr>
              <w:spacing w:after="0"/>
              <w:rPr>
                <w:rFonts w:ascii="Times New Roman" w:hAnsi="Times New Roman" w:cs="Times New Roman"/>
              </w:rPr>
            </w:pPr>
            <w:r w:rsidRPr="00093278">
              <w:rPr>
                <w:rFonts w:ascii="Times New Roman" w:hAnsi="Times New Roman" w:cs="Times New Roman"/>
                <w:i/>
              </w:rPr>
              <w:t>Dokumentacja ogólna</w:t>
            </w:r>
            <w:r>
              <w:rPr>
                <w:rFonts w:ascii="Times New Roman" w:hAnsi="Times New Roman" w:cs="Times New Roman"/>
              </w:rPr>
              <w:t xml:space="preserve">: wnioski aplikacyjne, </w:t>
            </w:r>
            <w:r w:rsidRPr="00530600">
              <w:rPr>
                <w:rFonts w:ascii="Times New Roman" w:hAnsi="Times New Roman" w:cs="Times New Roman"/>
              </w:rPr>
              <w:t>oryginał umowy o dofinansowanie, umowy partnerskie, umowy konsorcjalne, aneksy do umowy, załączniki, kopie  wniosków o płatności, sprawozdania i raporty</w:t>
            </w:r>
            <w:r w:rsidRPr="009A0EE9">
              <w:t xml:space="preserve"> </w:t>
            </w:r>
            <w:r w:rsidRPr="00530600">
              <w:rPr>
                <w:rFonts w:ascii="Times New Roman" w:hAnsi="Times New Roman" w:cs="Times New Roman"/>
              </w:rPr>
              <w:t>dotyczące projektu,</w:t>
            </w:r>
            <w:r w:rsidRPr="009A0EE9">
              <w:t xml:space="preserve"> </w:t>
            </w:r>
            <w:r w:rsidRPr="00530600">
              <w:rPr>
                <w:rFonts w:ascii="Times New Roman" w:hAnsi="Times New Roman" w:cs="Times New Roman"/>
              </w:rPr>
              <w:t>sprawozdania z kontroli i audytu, zalecenia pokontrolne i sprawozdania z ich wykonania, regulaminy, informacje i zarządzenia w sprawie archiwizacji, całość korespondencji dotyczącej projektu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2DB70040" w14:textId="77777777" w:rsidR="00537F41" w:rsidRPr="008C58E8" w:rsidRDefault="00537F41" w:rsidP="006537C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93278">
              <w:rPr>
                <w:rFonts w:ascii="Times New Roman" w:hAnsi="Times New Roman" w:cs="Times New Roman"/>
                <w:i/>
              </w:rPr>
              <w:t>Dokumentacja dotycząca promocji projektu</w:t>
            </w:r>
            <w:r w:rsidRPr="00093278">
              <w:rPr>
                <w:rFonts w:ascii="Times New Roman" w:hAnsi="Times New Roman" w:cs="Times New Roman"/>
              </w:rPr>
              <w:t>:</w:t>
            </w:r>
            <w:r w:rsidRPr="00530600">
              <w:rPr>
                <w:rFonts w:ascii="Times New Roman" w:hAnsi="Times New Roman" w:cs="Times New Roman"/>
              </w:rPr>
              <w:t xml:space="preserve"> materiały z konferencji, zaproszenia, ogłoszenia, poświadczenia, plakaty, ulotki, gazety i czasopisma, wydruki ze stron internetowych, zdjęcia itp.</w:t>
            </w:r>
          </w:p>
        </w:tc>
      </w:tr>
      <w:tr w:rsidR="00537F41" w:rsidRPr="008C58E8" w14:paraId="73415DD3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48FE95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FF78F7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74882E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3D3BA1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6031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C9768E4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Dokumentowanie realizacji projektu - dokumentacja merytoryczna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79FA69A" w14:textId="77777777" w:rsidR="00537F41" w:rsidRPr="008C58E8" w:rsidRDefault="005F6557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B15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2C74F7E" w14:textId="77777777" w:rsidR="00537F41" w:rsidRPr="009D6755" w:rsidRDefault="00537F41" w:rsidP="00093278">
            <w:pPr>
              <w:rPr>
                <w:rFonts w:ascii="Times New Roman" w:hAnsi="Times New Roman" w:cs="Times New Roman"/>
              </w:rPr>
            </w:pPr>
            <w:r w:rsidRPr="00093278">
              <w:rPr>
                <w:rFonts w:ascii="Times New Roman" w:hAnsi="Times New Roman" w:cs="Times New Roman"/>
                <w:i/>
              </w:rPr>
              <w:t>Dokumentacja merytoryczna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30600">
              <w:rPr>
                <w:rFonts w:ascii="Times New Roman" w:hAnsi="Times New Roman" w:cs="Times New Roman"/>
              </w:rPr>
              <w:t xml:space="preserve">raporty z badań, publikacje, dzieła wykonane w ramach projektu itp., potwierdzenie wykonania dzieła, dokumenty dotyczące zakupów sprzętu i wyposażenia, </w:t>
            </w:r>
            <w:r>
              <w:rPr>
                <w:rFonts w:ascii="Times New Roman" w:hAnsi="Times New Roman" w:cs="Times New Roman"/>
              </w:rPr>
              <w:t xml:space="preserve">itp. </w:t>
            </w:r>
          </w:p>
        </w:tc>
      </w:tr>
      <w:tr w:rsidR="00537F41" w:rsidRPr="008C58E8" w14:paraId="3009FEB1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DB96BA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D64A7C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9859EF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604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63128F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6FEBDB7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Projekty m</w:t>
            </w:r>
            <w:r w:rsidRPr="008C58E8">
              <w:rPr>
                <w:rFonts w:ascii="Times New Roman" w:eastAsia="Calibri" w:hAnsi="Times New Roman" w:cs="Times New Roman"/>
                <w:color w:val="000000"/>
              </w:rPr>
              <w:t>iędzynarodowe</w:t>
            </w:r>
            <w:r>
              <w:rPr>
                <w:rFonts w:ascii="Times New Roman" w:eastAsia="Calibri" w:hAnsi="Times New Roman" w:cs="Times New Roman"/>
                <w:color w:val="000000"/>
              </w:rPr>
              <w:t>, rozwojowe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5C0F1B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605EA52" w14:textId="0388A2C6" w:rsidR="00537F41" w:rsidRPr="00C342F3" w:rsidRDefault="00537F41" w:rsidP="005631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342F3">
              <w:rPr>
                <w:rFonts w:ascii="Times New Roman" w:eastAsia="Calibri" w:hAnsi="Times New Roman" w:cs="Times New Roman"/>
                <w:color w:val="000000" w:themeColor="text1"/>
              </w:rPr>
              <w:t xml:space="preserve">uwaga - długość okresu przechowywania dokumentacji związanej z projektami międzynarodowymi lub krajowymi  jest określana </w:t>
            </w:r>
          </w:p>
          <w:p w14:paraId="3BFB3AC2" w14:textId="77777777" w:rsidR="00537F41" w:rsidRPr="00C342F3" w:rsidRDefault="00537F41" w:rsidP="005631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342F3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w wytycznych do projektu, instrukcjach dotyczących źródeł finansowania lub w umowach o dofinansowanie</w:t>
            </w:r>
          </w:p>
        </w:tc>
      </w:tr>
      <w:tr w:rsidR="00537F41" w:rsidRPr="008C58E8" w14:paraId="7885989A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A7C9A74" w14:textId="77777777" w:rsidR="00537F41" w:rsidRPr="008C58E8" w:rsidRDefault="00537F41" w:rsidP="006537C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93E18EC" w14:textId="77777777" w:rsidR="00537F41" w:rsidRPr="008C58E8" w:rsidRDefault="00537F41" w:rsidP="006537C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E4F0C33" w14:textId="77777777" w:rsidR="00537F41" w:rsidRPr="008C58E8" w:rsidRDefault="00537F41" w:rsidP="00DE2FA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993BAAD" w14:textId="77777777" w:rsidR="00537F41" w:rsidRPr="008C58E8" w:rsidRDefault="00537F41" w:rsidP="0065521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6040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36D3087" w14:textId="77777777" w:rsidR="00537F41" w:rsidRDefault="00537F41" w:rsidP="006537C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Dokumentowanie realizacji projektu - dokumentacja ogólna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EEB6EEE" w14:textId="77777777" w:rsidR="00537F41" w:rsidRDefault="005F6557" w:rsidP="006537C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B15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90B69AA" w14:textId="77777777" w:rsidR="00537F41" w:rsidRDefault="00537F41" w:rsidP="006537C1">
            <w:pPr>
              <w:spacing w:after="0"/>
              <w:rPr>
                <w:rFonts w:ascii="Times New Roman" w:hAnsi="Times New Roman" w:cs="Times New Roman"/>
              </w:rPr>
            </w:pPr>
            <w:r w:rsidRPr="00093278">
              <w:rPr>
                <w:rFonts w:ascii="Times New Roman" w:hAnsi="Times New Roman" w:cs="Times New Roman"/>
                <w:i/>
              </w:rPr>
              <w:t>Dokumentacja ogólna</w:t>
            </w:r>
            <w:r>
              <w:rPr>
                <w:rFonts w:ascii="Times New Roman" w:hAnsi="Times New Roman" w:cs="Times New Roman"/>
              </w:rPr>
              <w:t xml:space="preserve">: wnioski aplikacyjne, </w:t>
            </w:r>
            <w:r w:rsidRPr="00530600">
              <w:rPr>
                <w:rFonts w:ascii="Times New Roman" w:hAnsi="Times New Roman" w:cs="Times New Roman"/>
              </w:rPr>
              <w:t>oryginał umowy o dofinansowanie, umowy partnerskie, umowy konsorcjalne, anek</w:t>
            </w:r>
            <w:r>
              <w:rPr>
                <w:rFonts w:ascii="Times New Roman" w:hAnsi="Times New Roman" w:cs="Times New Roman"/>
              </w:rPr>
              <w:t xml:space="preserve">sy do umowy, załączniki, kopie </w:t>
            </w:r>
            <w:r w:rsidRPr="00530600">
              <w:rPr>
                <w:rFonts w:ascii="Times New Roman" w:hAnsi="Times New Roman" w:cs="Times New Roman"/>
              </w:rPr>
              <w:t>wniosków o płatności, sprawozdania i raporty</w:t>
            </w:r>
            <w:r w:rsidRPr="009A0EE9">
              <w:t xml:space="preserve"> </w:t>
            </w:r>
            <w:r w:rsidRPr="00530600">
              <w:rPr>
                <w:rFonts w:ascii="Times New Roman" w:hAnsi="Times New Roman" w:cs="Times New Roman"/>
              </w:rPr>
              <w:t>dotyczące projektu,</w:t>
            </w:r>
            <w:r w:rsidRPr="009A0EE9">
              <w:t xml:space="preserve"> </w:t>
            </w:r>
            <w:r w:rsidRPr="00530600">
              <w:rPr>
                <w:rFonts w:ascii="Times New Roman" w:hAnsi="Times New Roman" w:cs="Times New Roman"/>
              </w:rPr>
              <w:t>sprawozdania z kontroli i audytu, zalecenia pokontrolne i sprawozdania z ich wykonania, regulaminy, informacje i zarządzenia w sprawie archiwizacji, całość korespondencji dotyczącej projektu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45E18A5B" w14:textId="77777777" w:rsidR="00537F41" w:rsidRPr="008C58E8" w:rsidRDefault="00537F41" w:rsidP="006537C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93278">
              <w:rPr>
                <w:rFonts w:ascii="Times New Roman" w:hAnsi="Times New Roman" w:cs="Times New Roman"/>
                <w:i/>
              </w:rPr>
              <w:t>Dokumentacja dotycząca promocji projektu</w:t>
            </w:r>
            <w:r w:rsidRPr="00093278">
              <w:rPr>
                <w:rFonts w:ascii="Times New Roman" w:hAnsi="Times New Roman" w:cs="Times New Roman"/>
              </w:rPr>
              <w:t>:</w:t>
            </w:r>
            <w:r w:rsidRPr="00530600">
              <w:rPr>
                <w:rFonts w:ascii="Times New Roman" w:hAnsi="Times New Roman" w:cs="Times New Roman"/>
              </w:rPr>
              <w:t xml:space="preserve"> materiały z konferencji, zaproszenia, ogłoszenia, poświadczenia, plakaty, ulotki, gazety i czasopisma, wydruki ze stron internetowych, zdjęcia itp.</w:t>
            </w:r>
          </w:p>
        </w:tc>
      </w:tr>
      <w:tr w:rsidR="00537F41" w:rsidRPr="008C58E8" w14:paraId="2DDFE090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83C3A17" w14:textId="77777777" w:rsidR="00537F41" w:rsidRPr="008C58E8" w:rsidRDefault="00537F41" w:rsidP="006537C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98D5ECA" w14:textId="77777777" w:rsidR="00537F41" w:rsidRPr="008C58E8" w:rsidRDefault="00537F41" w:rsidP="006537C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F7A74CD" w14:textId="77777777" w:rsidR="00537F41" w:rsidRPr="008C58E8" w:rsidRDefault="00537F41" w:rsidP="00DE2FA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7DFBB68" w14:textId="77777777" w:rsidR="00537F41" w:rsidRPr="008C58E8" w:rsidRDefault="00537F41" w:rsidP="0065521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6041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D2563F1" w14:textId="77777777" w:rsidR="00537F41" w:rsidRDefault="00537F41" w:rsidP="006537C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Dokumentowanie realizacji projektu - dokumentacja merytoryczna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E77E240" w14:textId="77777777" w:rsidR="00537F41" w:rsidRDefault="005F6557" w:rsidP="006537C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B15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82F98F4" w14:textId="77777777" w:rsidR="00537F41" w:rsidRPr="00530600" w:rsidRDefault="00537F41" w:rsidP="001222B2">
            <w:pPr>
              <w:rPr>
                <w:rFonts w:ascii="Times New Roman" w:hAnsi="Times New Roman" w:cs="Times New Roman"/>
              </w:rPr>
            </w:pPr>
            <w:r w:rsidRPr="00530600">
              <w:rPr>
                <w:rFonts w:ascii="Times New Roman" w:hAnsi="Times New Roman" w:cs="Times New Roman"/>
                <w:i/>
                <w:u w:val="single"/>
              </w:rPr>
              <w:t>Dotycząca projektów badawczych</w:t>
            </w:r>
            <w:r w:rsidRPr="00530600">
              <w:rPr>
                <w:rFonts w:ascii="Times New Roman" w:hAnsi="Times New Roman" w:cs="Times New Roman"/>
                <w:u w:val="single"/>
              </w:rPr>
              <w:t>:</w:t>
            </w:r>
            <w:r w:rsidRPr="00530600">
              <w:rPr>
                <w:rFonts w:ascii="Times New Roman" w:hAnsi="Times New Roman" w:cs="Times New Roman"/>
              </w:rPr>
              <w:t xml:space="preserve"> raporty z badań, publikacje, dzieła wykonane w ramach projektu itp., potwierdzenie wykonania dzieła, dokumenty dotyczące zakupów sprzętu i wyposażenia, itp.</w:t>
            </w:r>
          </w:p>
          <w:p w14:paraId="150B8B1B" w14:textId="77777777" w:rsidR="00537F41" w:rsidRPr="00530600" w:rsidRDefault="00537F41" w:rsidP="001222B2">
            <w:pPr>
              <w:rPr>
                <w:rFonts w:ascii="Times New Roman" w:hAnsi="Times New Roman" w:cs="Times New Roman"/>
              </w:rPr>
            </w:pPr>
            <w:r w:rsidRPr="00530600">
              <w:rPr>
                <w:rFonts w:ascii="Times New Roman" w:hAnsi="Times New Roman" w:cs="Times New Roman"/>
                <w:i/>
                <w:u w:val="single"/>
              </w:rPr>
              <w:t xml:space="preserve">Dotycząca projektów inwestycyjnych lub budowlanych </w:t>
            </w:r>
            <w:r w:rsidRPr="00530600">
              <w:rPr>
                <w:rFonts w:ascii="Times New Roman" w:hAnsi="Times New Roman" w:cs="Times New Roman"/>
                <w:u w:val="single"/>
              </w:rPr>
              <w:t xml:space="preserve">: </w:t>
            </w:r>
            <w:r w:rsidRPr="00530600">
              <w:rPr>
                <w:rFonts w:ascii="Times New Roman" w:hAnsi="Times New Roman" w:cs="Times New Roman"/>
              </w:rPr>
              <w:t>dokumentacja projektowa, wyniki badań, opracowania specjalistyczne i opinie pozyskane na etapie realizacji projektu, protokoły konieczności, kosztorysy, dzienniki budowy, protokoły, pozwolenia, akty notarialne, decyzje administracyjne,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0600">
              <w:rPr>
                <w:rFonts w:ascii="Times New Roman" w:hAnsi="Times New Roman" w:cs="Times New Roman"/>
              </w:rPr>
              <w:t>przeniesienie praw majątkowych, umowy przyłączeniowe, protokoły odbiorów, protokoły zdawczo-odbiorcze, itp.</w:t>
            </w:r>
          </w:p>
          <w:p w14:paraId="76E442B4" w14:textId="77777777" w:rsidR="00537F41" w:rsidRPr="00093278" w:rsidRDefault="00537F41" w:rsidP="00093278">
            <w:pPr>
              <w:rPr>
                <w:rFonts w:ascii="Times New Roman" w:hAnsi="Times New Roman" w:cs="Times New Roman"/>
              </w:rPr>
            </w:pPr>
            <w:r w:rsidRPr="00530600">
              <w:rPr>
                <w:rFonts w:ascii="Times New Roman" w:hAnsi="Times New Roman" w:cs="Times New Roman"/>
              </w:rPr>
              <w:t xml:space="preserve"> </w:t>
            </w:r>
            <w:r w:rsidRPr="00530600">
              <w:rPr>
                <w:rFonts w:ascii="Times New Roman" w:hAnsi="Times New Roman" w:cs="Times New Roman"/>
                <w:i/>
                <w:u w:val="single"/>
              </w:rPr>
              <w:t xml:space="preserve">Dotycząca </w:t>
            </w:r>
            <w:r w:rsidRPr="0053060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530600">
              <w:rPr>
                <w:rFonts w:ascii="Times New Roman" w:hAnsi="Times New Roman" w:cs="Times New Roman"/>
                <w:i/>
                <w:u w:val="single"/>
              </w:rPr>
              <w:t xml:space="preserve">projektów edukacyjnych: </w:t>
            </w:r>
            <w:r w:rsidRPr="00530600">
              <w:rPr>
                <w:rFonts w:ascii="Times New Roman" w:hAnsi="Times New Roman" w:cs="Times New Roman"/>
              </w:rPr>
              <w:t xml:space="preserve">dokumentacja związana z uruchamianiem studiów, szkoleń, kursów, akta osobowe osób uczestniczących w projekcie, materiały szkoleniowe, listy uczestników, listy </w:t>
            </w:r>
            <w:r w:rsidRPr="00530600">
              <w:rPr>
                <w:rFonts w:ascii="Times New Roman" w:hAnsi="Times New Roman" w:cs="Times New Roman"/>
              </w:rPr>
              <w:lastRenderedPageBreak/>
              <w:t xml:space="preserve">obecności, prace zaliczeniowe, świadectwa, zaświadczenia, </w:t>
            </w:r>
            <w:proofErr w:type="spellStart"/>
            <w:r w:rsidRPr="00530600">
              <w:rPr>
                <w:rFonts w:ascii="Times New Roman" w:hAnsi="Times New Roman" w:cs="Times New Roman"/>
              </w:rPr>
              <w:t>itp</w:t>
            </w:r>
            <w:proofErr w:type="spellEnd"/>
          </w:p>
        </w:tc>
      </w:tr>
      <w:tr w:rsidR="00537F41" w:rsidRPr="008C58E8" w14:paraId="7789497C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0B6C0D2" w14:textId="77777777" w:rsidR="00537F41" w:rsidRPr="008C58E8" w:rsidRDefault="00537F41" w:rsidP="006537C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E0FD6DB" w14:textId="77777777" w:rsidR="00537F41" w:rsidRPr="008C58E8" w:rsidRDefault="00537F41" w:rsidP="006537C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0B293F5" w14:textId="77777777" w:rsidR="00537F41" w:rsidRPr="008C58E8" w:rsidRDefault="00537F41" w:rsidP="006537C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605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DE301E3" w14:textId="77777777" w:rsidR="00537F41" w:rsidRPr="008C58E8" w:rsidRDefault="00537F41" w:rsidP="0065521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8CC19D0" w14:textId="77777777" w:rsidR="00537F41" w:rsidRPr="008C58E8" w:rsidRDefault="00537F41" w:rsidP="006537C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Oferty projektów, programów i funduszy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9070AD1" w14:textId="77777777" w:rsidR="00537F41" w:rsidRPr="008C58E8" w:rsidRDefault="00537F41" w:rsidP="006537C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E36CDFD" w14:textId="77777777" w:rsidR="00537F41" w:rsidRPr="008C58E8" w:rsidRDefault="00537F41" w:rsidP="006537C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730F72AC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8D50D6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071510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63EADD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60</w:t>
            </w:r>
            <w:r>
              <w:rPr>
                <w:rFonts w:ascii="Times New Roman" w:eastAsia="Calibri" w:hAnsi="Times New Roman" w:cs="Times New Roman"/>
                <w:sz w:val="21"/>
              </w:rPr>
              <w:t>6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9F2C2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E6EA0D9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Informacja naukowa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51D914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A5A3E28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kwerendy</w:t>
            </w:r>
          </w:p>
        </w:tc>
      </w:tr>
      <w:tr w:rsidR="00537F41" w:rsidRPr="008C58E8" w14:paraId="6DE7A362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2AF314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602A0A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DD9E60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607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B5B9A8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444E98B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Imprezy popularyzujące wiedzę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2C0369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2FA0D94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40CD6709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A73D56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8CF5C9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61FC3D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BA9689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6070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D1F8137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Imprezy ogólnouczelniane i wydziałowe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CACF29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1E2B1D8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programy, scenariusze, materiały reklamowe</w:t>
            </w:r>
          </w:p>
        </w:tc>
      </w:tr>
      <w:tr w:rsidR="00537F41" w:rsidRPr="008C58E8" w14:paraId="6B2F70B7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2F6AD9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C6F6F1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A04FC3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C4D0C1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6071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2D6CCF1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Współudział w imprezach lokalnych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580FEB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0B858B1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programy, scenariusze, materiały reklamowe</w:t>
            </w:r>
          </w:p>
        </w:tc>
      </w:tr>
      <w:tr w:rsidR="00537F41" w:rsidRPr="008C58E8" w14:paraId="46DE6DD5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604046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329E13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61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8B2209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4986B3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655DF38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Nadawanie stopni i tytułów naukowych i honorowych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76130B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6961634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647A76F7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E284CE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B1B59E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354521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610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4DE73D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50F6C40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Uprawnienia jednostek do nadawania stopni naukowych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BB8CF5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BF6C1EE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39010214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932C1B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B3E571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1A0878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611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67CA61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6FC2B26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Przewody doktorskie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310418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1AD862B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1356EAD6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6B986A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67019F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5A0523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27F317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6110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4999D7C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Postępowanie o nadanie stopnia naukowego doktora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43B968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D0AD33F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41F52500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87BCA2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0069BF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89A719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804179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6111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00A4ACF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Dyplomy doktorskie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5E4B53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20842BC" w14:textId="77777777" w:rsidR="00537F41" w:rsidRPr="008C58E8" w:rsidRDefault="0077393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egzemplarz do akt</w:t>
            </w:r>
          </w:p>
        </w:tc>
      </w:tr>
      <w:tr w:rsidR="00537F41" w:rsidRPr="008C58E8" w14:paraId="18CE39C8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49950D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8BEE16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DDB221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AB779C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6112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BC70A86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Nostryfikacja stopnia naukowego doktora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DEBAAF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50AC256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2492715B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A8B6DA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1FA316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646FE4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612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C97032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85FC814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Postępowania habilitacyjne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8B7ED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B8E7E5B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32FF4CE7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113731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234358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7F6E1B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53D5F7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6120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E83C44C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Postępowanie o nadanie stopnia naukowego doktora habilitowanego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00E8BA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9112D2F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1EE09C29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735FF7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D95CE3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71431D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CC8477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6121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A698115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Dyplomy doktora habilitowanego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C89E3F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0FB2C55" w14:textId="77777777" w:rsidR="00537F41" w:rsidRPr="008C58E8" w:rsidRDefault="0077393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egzemplarz do akt</w:t>
            </w:r>
          </w:p>
        </w:tc>
      </w:tr>
      <w:tr w:rsidR="00537F41" w:rsidRPr="008C58E8" w14:paraId="1CC6448B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9D39E3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669B59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06752B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6DE1F6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6122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267D78F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Nostryfikacja stopnia naukowego doktora habilitowanego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4C56FA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B50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55A1AE2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6D9606E0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D40467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5DBFF0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3D3613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613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F458B9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A090F6D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Postępowanie o nadanie tytułu profesora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8A18DD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8CAF7ED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48D7AE71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F92C00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BDDA1B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092974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614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2C2E49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9C89F04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Tytuł doktora honoris causa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08949B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DDD2B6D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05EECD31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54C079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0CBB38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1B1FD3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44BAD9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6140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64EB9A4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Postępowanie w zakresie nadawania tytułu doktora honoris causa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534AF3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1333E6D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6139EDC6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542925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5F5D12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265971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E612F1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6141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1590709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Księga doktorów honoris causa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F6FB12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AEBC038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28201C27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6639F1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6DA3CB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D584E1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615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FB97E4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A2D8E02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Stypendia naukowe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0ADA917" w14:textId="77777777" w:rsidR="00537F41" w:rsidRPr="00121D6C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585233">
              <w:rPr>
                <w:rFonts w:ascii="Times New Roman" w:eastAsia="Calibri" w:hAnsi="Times New Roman" w:cs="Times New Roman"/>
                <w:sz w:val="21"/>
              </w:rPr>
              <w:t>B50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13C79F9" w14:textId="77777777" w:rsidR="00537F41" w:rsidRPr="00121D6C" w:rsidRDefault="00537F41">
            <w:pPr>
              <w:spacing w:after="0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537F41" w:rsidRPr="008C58E8" w14:paraId="07ECFAE4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2E4C93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E08184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62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7988DE6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288812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9D08645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Wydawnictwo i czasopisma naukowe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FBBE69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68B4EA1" w14:textId="3A743023" w:rsidR="00537F41" w:rsidRPr="00C342F3" w:rsidRDefault="00537F41" w:rsidP="007C0905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342F3">
              <w:rPr>
                <w:rFonts w:ascii="Times New Roman" w:eastAsia="Calibri" w:hAnsi="Times New Roman" w:cs="Times New Roman"/>
                <w:color w:val="000000" w:themeColor="text1"/>
              </w:rPr>
              <w:t xml:space="preserve">uwaga - długość okresu przechowywania dokumentacji związanej z projektami międzynarodowymi lub krajowymi  jest określana </w:t>
            </w:r>
          </w:p>
          <w:p w14:paraId="095473D9" w14:textId="77777777" w:rsidR="00537F41" w:rsidRPr="00C342F3" w:rsidRDefault="00537F41" w:rsidP="007C0905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342F3">
              <w:rPr>
                <w:rFonts w:ascii="Times New Roman" w:eastAsia="Calibri" w:hAnsi="Times New Roman" w:cs="Times New Roman"/>
                <w:color w:val="000000" w:themeColor="text1"/>
              </w:rPr>
              <w:t>w wytycznych do projektu, instrukcjach dotyczących źródeł finansowania lub w umowach o dofinansowanie</w:t>
            </w:r>
          </w:p>
        </w:tc>
      </w:tr>
      <w:tr w:rsidR="00537F41" w:rsidRPr="008C58E8" w14:paraId="1790070A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961B30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41CED5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4CA742F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620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5D7E46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662E9AA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Wydawnictwo UG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BAADDD9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50DA56D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6EF95D65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B6AC63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A427BE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397290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621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90EA80B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251A369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Plan wydawnictw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0F6BED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50369AA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62A2DF18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F80E63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F0C0BC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C2C44E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622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95D396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870D1B4" w14:textId="77777777" w:rsidR="00537F41" w:rsidRPr="00B36AC7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36AC7">
              <w:rPr>
                <w:rFonts w:ascii="Times New Roman" w:eastAsia="Calibri" w:hAnsi="Times New Roman" w:cs="Times New Roman"/>
                <w:color w:val="000000"/>
              </w:rPr>
              <w:t>Teki wydawnicze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B29CEB1" w14:textId="77777777" w:rsidR="00537F41" w:rsidRPr="00B36AC7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36AC7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DEB3026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dl</w:t>
            </w:r>
            <w:r w:rsidRPr="00B36AC7">
              <w:rPr>
                <w:rFonts w:ascii="Times New Roman" w:eastAsia="Calibri" w:hAnsi="Times New Roman" w:cs="Times New Roman"/>
              </w:rPr>
              <w:t xml:space="preserve">a każdego tytułu książki, numeru czasopisma, druku akcydensowego zakłada się oddzielną teczkę, obejmującą kartę wydawniczą, umowy, opracowania </w:t>
            </w:r>
            <w:r w:rsidRPr="00B36AC7">
              <w:rPr>
                <w:rFonts w:ascii="Times New Roman" w:eastAsia="Calibri" w:hAnsi="Times New Roman" w:cs="Times New Roman"/>
              </w:rPr>
              <w:lastRenderedPageBreak/>
              <w:t>autorskie i redakcyjne, opinie i recenzje, interwencje pokontrolne, projekty graf. 2 egzemplarze wydawnictw oraz opinie o wyd. tytułu i rejestr wydanych tytułów</w:t>
            </w:r>
          </w:p>
        </w:tc>
      </w:tr>
      <w:tr w:rsidR="00537F41" w:rsidRPr="008C58E8" w14:paraId="369A1597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D558BE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5E45A1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460B091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623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C629BE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E036547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Publikacje wydawnicze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3511A6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96EB171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2187A1D4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03B1E04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6FB695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604883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624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6EB8C5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5749D88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Magazynowanie wydawnictw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5CC4AC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B2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95D0B4F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65940034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B580A7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B96903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A28245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625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106EF9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221CFAB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Rozpowszechnianie wydawnictw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62890DC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B2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D4A4709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5CD09947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9D8C638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C3951CD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E03D7E7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626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47E75C3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2788033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color w:val="000000"/>
              </w:rPr>
              <w:t>Poligrafia UG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3DAED82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B2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0D66AEC" w14:textId="77777777" w:rsidR="00537F41" w:rsidRPr="008C58E8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37F41" w:rsidRPr="008C58E8" w14:paraId="69EFDCB3" w14:textId="77777777" w:rsidTr="009D6755">
        <w:trPr>
          <w:trHeight w:val="1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99525D0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9D8816A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1E9AC15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58E8">
              <w:rPr>
                <w:rFonts w:ascii="Times New Roman" w:eastAsia="Calibri" w:hAnsi="Times New Roman" w:cs="Times New Roman"/>
                <w:sz w:val="21"/>
              </w:rPr>
              <w:t>627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C7B5CBE" w14:textId="77777777" w:rsidR="00537F41" w:rsidRPr="008C58E8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3A1F14B" w14:textId="77777777" w:rsidR="00537F41" w:rsidRPr="00B36AC7" w:rsidRDefault="00537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36AC7">
              <w:rPr>
                <w:rFonts w:ascii="Times New Roman" w:eastAsia="Calibri" w:hAnsi="Times New Roman" w:cs="Times New Roman"/>
                <w:color w:val="000000"/>
              </w:rPr>
              <w:t>Wydziałowe czasopisma naukowe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6B29600" w14:textId="77777777" w:rsidR="00537F41" w:rsidRPr="00B36AC7" w:rsidRDefault="00537F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36AC7">
              <w:rPr>
                <w:rFonts w:ascii="Times New Roman" w:eastAsia="Calibri" w:hAnsi="Times New Roman" w:cs="Times New Roman"/>
                <w:sz w:val="21"/>
              </w:rPr>
              <w:t>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C3149FA" w14:textId="68AB2BE9" w:rsidR="00537F41" w:rsidRPr="00B36AC7" w:rsidRDefault="003109F6" w:rsidP="00A817C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jeden egzemplarz archiwalny</w:t>
            </w:r>
          </w:p>
        </w:tc>
      </w:tr>
    </w:tbl>
    <w:p w14:paraId="31F2B9E9" w14:textId="77777777" w:rsidR="005B7616" w:rsidRPr="008C58E8" w:rsidRDefault="005B7616">
      <w:pPr>
        <w:rPr>
          <w:rFonts w:ascii="Times New Roman" w:eastAsia="Calibri" w:hAnsi="Times New Roman" w:cs="Times New Roman"/>
        </w:rPr>
      </w:pPr>
      <w:bookmarkStart w:id="0" w:name="_GoBack"/>
      <w:bookmarkEnd w:id="0"/>
    </w:p>
    <w:sectPr w:rsidR="005B7616" w:rsidRPr="008C58E8" w:rsidSect="00873978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FE847" w14:textId="77777777" w:rsidR="00986BD7" w:rsidRDefault="00986BD7" w:rsidP="001562D2">
      <w:pPr>
        <w:spacing w:after="0" w:line="240" w:lineRule="auto"/>
      </w:pPr>
      <w:r>
        <w:separator/>
      </w:r>
    </w:p>
  </w:endnote>
  <w:endnote w:type="continuationSeparator" w:id="0">
    <w:p w14:paraId="6B110AF2" w14:textId="77777777" w:rsidR="00986BD7" w:rsidRDefault="00986BD7" w:rsidP="0015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09829"/>
      <w:docPartObj>
        <w:docPartGallery w:val="Page Numbers (Bottom of Page)"/>
        <w:docPartUnique/>
      </w:docPartObj>
    </w:sdtPr>
    <w:sdtContent>
      <w:p w14:paraId="4DEB770B" w14:textId="73526B62" w:rsidR="00AF309B" w:rsidRDefault="00AF309B" w:rsidP="001B72C4">
        <w:pPr>
          <w:pStyle w:val="Stopka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77D">
          <w:rPr>
            <w:noProof/>
          </w:rPr>
          <w:t>29</w:t>
        </w:r>
        <w:r>
          <w:rPr>
            <w:noProof/>
          </w:rPr>
          <w:fldChar w:fldCharType="end"/>
        </w:r>
        <w: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A68FC" w14:textId="77777777" w:rsidR="00986BD7" w:rsidRDefault="00986BD7" w:rsidP="001562D2">
      <w:pPr>
        <w:spacing w:after="0" w:line="240" w:lineRule="auto"/>
      </w:pPr>
      <w:r>
        <w:separator/>
      </w:r>
    </w:p>
  </w:footnote>
  <w:footnote w:type="continuationSeparator" w:id="0">
    <w:p w14:paraId="41F6BA31" w14:textId="77777777" w:rsidR="00986BD7" w:rsidRDefault="00986BD7" w:rsidP="00156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0133B"/>
    <w:multiLevelType w:val="multilevel"/>
    <w:tmpl w:val="F892C0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3F01233"/>
    <w:multiLevelType w:val="multilevel"/>
    <w:tmpl w:val="6958E1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16"/>
    <w:rsid w:val="00011AF1"/>
    <w:rsid w:val="00023A99"/>
    <w:rsid w:val="00024A41"/>
    <w:rsid w:val="00036FC5"/>
    <w:rsid w:val="00041E85"/>
    <w:rsid w:val="000458DF"/>
    <w:rsid w:val="000539A2"/>
    <w:rsid w:val="0006182E"/>
    <w:rsid w:val="0007119E"/>
    <w:rsid w:val="0007475F"/>
    <w:rsid w:val="00076272"/>
    <w:rsid w:val="000762B9"/>
    <w:rsid w:val="00090D01"/>
    <w:rsid w:val="00093278"/>
    <w:rsid w:val="000A21D4"/>
    <w:rsid w:val="000C5CA2"/>
    <w:rsid w:val="000D3456"/>
    <w:rsid w:val="000D6AE1"/>
    <w:rsid w:val="000E192A"/>
    <w:rsid w:val="000E6697"/>
    <w:rsid w:val="000F2FB5"/>
    <w:rsid w:val="000F342C"/>
    <w:rsid w:val="00101211"/>
    <w:rsid w:val="00110707"/>
    <w:rsid w:val="00121D6C"/>
    <w:rsid w:val="001222B2"/>
    <w:rsid w:val="00132767"/>
    <w:rsid w:val="00134BDE"/>
    <w:rsid w:val="00140A91"/>
    <w:rsid w:val="00144CF5"/>
    <w:rsid w:val="001562D2"/>
    <w:rsid w:val="00165AF1"/>
    <w:rsid w:val="00187892"/>
    <w:rsid w:val="0019519B"/>
    <w:rsid w:val="001A42C3"/>
    <w:rsid w:val="001A5960"/>
    <w:rsid w:val="001A7E5F"/>
    <w:rsid w:val="001B72C4"/>
    <w:rsid w:val="001B7B7F"/>
    <w:rsid w:val="001D39E1"/>
    <w:rsid w:val="001D3EC1"/>
    <w:rsid w:val="001E0917"/>
    <w:rsid w:val="001F0D6E"/>
    <w:rsid w:val="001F3B8B"/>
    <w:rsid w:val="001F760C"/>
    <w:rsid w:val="00216A26"/>
    <w:rsid w:val="00221A10"/>
    <w:rsid w:val="00222506"/>
    <w:rsid w:val="002231F5"/>
    <w:rsid w:val="002346B3"/>
    <w:rsid w:val="00257A62"/>
    <w:rsid w:val="002645AE"/>
    <w:rsid w:val="00284B05"/>
    <w:rsid w:val="002A4229"/>
    <w:rsid w:val="002B3636"/>
    <w:rsid w:val="002B58FD"/>
    <w:rsid w:val="002D0DCA"/>
    <w:rsid w:val="002D549D"/>
    <w:rsid w:val="002D577D"/>
    <w:rsid w:val="003109F6"/>
    <w:rsid w:val="00312B05"/>
    <w:rsid w:val="00325E30"/>
    <w:rsid w:val="00352E5A"/>
    <w:rsid w:val="00365328"/>
    <w:rsid w:val="00367F62"/>
    <w:rsid w:val="00385D36"/>
    <w:rsid w:val="003867F8"/>
    <w:rsid w:val="003A3841"/>
    <w:rsid w:val="003A6346"/>
    <w:rsid w:val="003D1B5D"/>
    <w:rsid w:val="003E0DCF"/>
    <w:rsid w:val="003E486B"/>
    <w:rsid w:val="003F28FE"/>
    <w:rsid w:val="003F45CE"/>
    <w:rsid w:val="0041317B"/>
    <w:rsid w:val="00426AE3"/>
    <w:rsid w:val="00436AA9"/>
    <w:rsid w:val="00445869"/>
    <w:rsid w:val="00455916"/>
    <w:rsid w:val="004603D4"/>
    <w:rsid w:val="00471146"/>
    <w:rsid w:val="004B70F4"/>
    <w:rsid w:val="004C4C5F"/>
    <w:rsid w:val="004E22C5"/>
    <w:rsid w:val="00502D17"/>
    <w:rsid w:val="005031B8"/>
    <w:rsid w:val="00504A3A"/>
    <w:rsid w:val="0052202B"/>
    <w:rsid w:val="00522DE7"/>
    <w:rsid w:val="00530600"/>
    <w:rsid w:val="00537F41"/>
    <w:rsid w:val="00551CFB"/>
    <w:rsid w:val="00563191"/>
    <w:rsid w:val="005719C5"/>
    <w:rsid w:val="00571B02"/>
    <w:rsid w:val="0057209E"/>
    <w:rsid w:val="005721EA"/>
    <w:rsid w:val="00585233"/>
    <w:rsid w:val="00587383"/>
    <w:rsid w:val="00596143"/>
    <w:rsid w:val="005B4F16"/>
    <w:rsid w:val="005B7616"/>
    <w:rsid w:val="005D18D1"/>
    <w:rsid w:val="005D1975"/>
    <w:rsid w:val="005F0CFF"/>
    <w:rsid w:val="005F6557"/>
    <w:rsid w:val="00615592"/>
    <w:rsid w:val="00616694"/>
    <w:rsid w:val="006537C1"/>
    <w:rsid w:val="00655218"/>
    <w:rsid w:val="00655AD0"/>
    <w:rsid w:val="00673A01"/>
    <w:rsid w:val="0068072A"/>
    <w:rsid w:val="00681D50"/>
    <w:rsid w:val="00682C40"/>
    <w:rsid w:val="00684345"/>
    <w:rsid w:val="00686E4B"/>
    <w:rsid w:val="00691245"/>
    <w:rsid w:val="00697E1A"/>
    <w:rsid w:val="006A2003"/>
    <w:rsid w:val="006A4D74"/>
    <w:rsid w:val="006A7AFF"/>
    <w:rsid w:val="006B18FD"/>
    <w:rsid w:val="006D23BB"/>
    <w:rsid w:val="006E3248"/>
    <w:rsid w:val="006F392F"/>
    <w:rsid w:val="0071796F"/>
    <w:rsid w:val="00720ADD"/>
    <w:rsid w:val="00720CB1"/>
    <w:rsid w:val="00723F4C"/>
    <w:rsid w:val="00743153"/>
    <w:rsid w:val="00756D59"/>
    <w:rsid w:val="00761B11"/>
    <w:rsid w:val="00764454"/>
    <w:rsid w:val="00767504"/>
    <w:rsid w:val="00773937"/>
    <w:rsid w:val="00787938"/>
    <w:rsid w:val="007C0905"/>
    <w:rsid w:val="007D0EF8"/>
    <w:rsid w:val="007D5D38"/>
    <w:rsid w:val="007D7CCA"/>
    <w:rsid w:val="007E33BF"/>
    <w:rsid w:val="007F0092"/>
    <w:rsid w:val="007F2284"/>
    <w:rsid w:val="007F28C3"/>
    <w:rsid w:val="00802F93"/>
    <w:rsid w:val="0080584E"/>
    <w:rsid w:val="008261DC"/>
    <w:rsid w:val="00832EF7"/>
    <w:rsid w:val="00834D49"/>
    <w:rsid w:val="008358D7"/>
    <w:rsid w:val="008458B9"/>
    <w:rsid w:val="00852057"/>
    <w:rsid w:val="00853937"/>
    <w:rsid w:val="00856558"/>
    <w:rsid w:val="00857C9F"/>
    <w:rsid w:val="00873978"/>
    <w:rsid w:val="008A58E9"/>
    <w:rsid w:val="008B0C27"/>
    <w:rsid w:val="008B70D3"/>
    <w:rsid w:val="008C58E8"/>
    <w:rsid w:val="008D6EB2"/>
    <w:rsid w:val="008D6F3C"/>
    <w:rsid w:val="008E6EEC"/>
    <w:rsid w:val="008F5745"/>
    <w:rsid w:val="008F5C61"/>
    <w:rsid w:val="008F611D"/>
    <w:rsid w:val="00907D77"/>
    <w:rsid w:val="00917144"/>
    <w:rsid w:val="00922178"/>
    <w:rsid w:val="00925DCA"/>
    <w:rsid w:val="009314F6"/>
    <w:rsid w:val="0093305E"/>
    <w:rsid w:val="009364C2"/>
    <w:rsid w:val="00941BB8"/>
    <w:rsid w:val="00943608"/>
    <w:rsid w:val="00955B6D"/>
    <w:rsid w:val="0097641A"/>
    <w:rsid w:val="009812A4"/>
    <w:rsid w:val="00981B61"/>
    <w:rsid w:val="00986BD7"/>
    <w:rsid w:val="00997CC7"/>
    <w:rsid w:val="009A4282"/>
    <w:rsid w:val="009C0763"/>
    <w:rsid w:val="009C3A03"/>
    <w:rsid w:val="009C5F66"/>
    <w:rsid w:val="009C6B6D"/>
    <w:rsid w:val="009D6755"/>
    <w:rsid w:val="009E422C"/>
    <w:rsid w:val="009E5872"/>
    <w:rsid w:val="00A04F99"/>
    <w:rsid w:val="00A22A48"/>
    <w:rsid w:val="00A22AFB"/>
    <w:rsid w:val="00A32D4E"/>
    <w:rsid w:val="00A57A0A"/>
    <w:rsid w:val="00A65D22"/>
    <w:rsid w:val="00A7096A"/>
    <w:rsid w:val="00A77CFB"/>
    <w:rsid w:val="00A81000"/>
    <w:rsid w:val="00A817CC"/>
    <w:rsid w:val="00A84148"/>
    <w:rsid w:val="00A90425"/>
    <w:rsid w:val="00A9207D"/>
    <w:rsid w:val="00AB1D30"/>
    <w:rsid w:val="00AB4A9B"/>
    <w:rsid w:val="00AC3D06"/>
    <w:rsid w:val="00AC62D9"/>
    <w:rsid w:val="00AD61DB"/>
    <w:rsid w:val="00AE62E3"/>
    <w:rsid w:val="00AF309B"/>
    <w:rsid w:val="00B23DA9"/>
    <w:rsid w:val="00B246D3"/>
    <w:rsid w:val="00B274B3"/>
    <w:rsid w:val="00B32BC5"/>
    <w:rsid w:val="00B36AC7"/>
    <w:rsid w:val="00B41D7A"/>
    <w:rsid w:val="00B61EF4"/>
    <w:rsid w:val="00B91E19"/>
    <w:rsid w:val="00B92CC3"/>
    <w:rsid w:val="00B94456"/>
    <w:rsid w:val="00BA63F5"/>
    <w:rsid w:val="00BB04EC"/>
    <w:rsid w:val="00BC4BD6"/>
    <w:rsid w:val="00BD46DD"/>
    <w:rsid w:val="00BE2B21"/>
    <w:rsid w:val="00BF296B"/>
    <w:rsid w:val="00C342F3"/>
    <w:rsid w:val="00C356C8"/>
    <w:rsid w:val="00C359E9"/>
    <w:rsid w:val="00C4420E"/>
    <w:rsid w:val="00C457B6"/>
    <w:rsid w:val="00C64145"/>
    <w:rsid w:val="00CB1F65"/>
    <w:rsid w:val="00CD4FB2"/>
    <w:rsid w:val="00CE5179"/>
    <w:rsid w:val="00CF1F05"/>
    <w:rsid w:val="00CF4E60"/>
    <w:rsid w:val="00D02E20"/>
    <w:rsid w:val="00D06C15"/>
    <w:rsid w:val="00D2522F"/>
    <w:rsid w:val="00D26EAB"/>
    <w:rsid w:val="00D32ED8"/>
    <w:rsid w:val="00D5613E"/>
    <w:rsid w:val="00D662DE"/>
    <w:rsid w:val="00D84D06"/>
    <w:rsid w:val="00D92FD3"/>
    <w:rsid w:val="00DA67BE"/>
    <w:rsid w:val="00DC6E85"/>
    <w:rsid w:val="00DD232D"/>
    <w:rsid w:val="00DD2EEC"/>
    <w:rsid w:val="00DE029D"/>
    <w:rsid w:val="00DE2FA9"/>
    <w:rsid w:val="00DE4345"/>
    <w:rsid w:val="00DF3C2A"/>
    <w:rsid w:val="00DF66A3"/>
    <w:rsid w:val="00E07895"/>
    <w:rsid w:val="00E1281B"/>
    <w:rsid w:val="00E20D91"/>
    <w:rsid w:val="00E23FEB"/>
    <w:rsid w:val="00E60A5A"/>
    <w:rsid w:val="00E678F7"/>
    <w:rsid w:val="00E7536F"/>
    <w:rsid w:val="00E80656"/>
    <w:rsid w:val="00E84860"/>
    <w:rsid w:val="00E93E7F"/>
    <w:rsid w:val="00E95A6C"/>
    <w:rsid w:val="00E96B37"/>
    <w:rsid w:val="00EA6449"/>
    <w:rsid w:val="00EB0A0A"/>
    <w:rsid w:val="00EE35AF"/>
    <w:rsid w:val="00F000F6"/>
    <w:rsid w:val="00F00AF7"/>
    <w:rsid w:val="00F07451"/>
    <w:rsid w:val="00F12E80"/>
    <w:rsid w:val="00F17954"/>
    <w:rsid w:val="00F23C57"/>
    <w:rsid w:val="00F27177"/>
    <w:rsid w:val="00F27C2F"/>
    <w:rsid w:val="00F57C4C"/>
    <w:rsid w:val="00F70473"/>
    <w:rsid w:val="00F90075"/>
    <w:rsid w:val="00F90B41"/>
    <w:rsid w:val="00F91F22"/>
    <w:rsid w:val="00F956D1"/>
    <w:rsid w:val="00F95A12"/>
    <w:rsid w:val="00FB0D57"/>
    <w:rsid w:val="00FB4632"/>
    <w:rsid w:val="00FC2CFF"/>
    <w:rsid w:val="00FC7934"/>
    <w:rsid w:val="00FD0517"/>
    <w:rsid w:val="00FF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A29FE"/>
  <w15:docId w15:val="{ED6EAF2C-5A88-4070-A87C-AC3AA400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6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62D2"/>
  </w:style>
  <w:style w:type="paragraph" w:styleId="Stopka">
    <w:name w:val="footer"/>
    <w:basedOn w:val="Normalny"/>
    <w:link w:val="StopkaZnak"/>
    <w:uiPriority w:val="99"/>
    <w:unhideWhenUsed/>
    <w:rsid w:val="00156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2D2"/>
  </w:style>
  <w:style w:type="character" w:styleId="Odwoaniedokomentarza">
    <w:name w:val="annotation reference"/>
    <w:basedOn w:val="Domylnaczcionkaakapitu"/>
    <w:uiPriority w:val="99"/>
    <w:semiHidden/>
    <w:unhideWhenUsed/>
    <w:rsid w:val="00284B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4B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4B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4B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4B0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B5494-FFE7-4CE2-A330-8A4DF7F88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FB79F0AB</Template>
  <TotalTime>25</TotalTime>
  <Pages>29</Pages>
  <Words>6697</Words>
  <Characters>40187</Characters>
  <Application>Microsoft Office Word</Application>
  <DocSecurity>0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Pauli</dc:creator>
  <cp:lastModifiedBy>Mateusz Krzych</cp:lastModifiedBy>
  <cp:revision>4</cp:revision>
  <cp:lastPrinted>2017-07-20T05:57:00Z</cp:lastPrinted>
  <dcterms:created xsi:type="dcterms:W3CDTF">2017-07-24T07:12:00Z</dcterms:created>
  <dcterms:modified xsi:type="dcterms:W3CDTF">2017-07-24T07:38:00Z</dcterms:modified>
</cp:coreProperties>
</file>