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23D19" w:rsidRPr="005E2D51" w14:paraId="35AF4598" w14:textId="77777777" w:rsidTr="00500936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672CE" w14:textId="7BD91A4C" w:rsidR="00B23D19" w:rsidRPr="005E2D51" w:rsidRDefault="00B23D19" w:rsidP="001B55CC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5E2D51">
              <w:rPr>
                <w:rFonts w:ascii="Cambria" w:hAnsi="Cambria" w:cs="Times New Roman"/>
                <w:sz w:val="20"/>
                <w:szCs w:val="20"/>
              </w:rPr>
              <w:t>data:</w:t>
            </w:r>
            <w:r w:rsidR="001B55CC" w:rsidRPr="005E2D5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95D22">
              <w:rPr>
                <w:rFonts w:ascii="Cambria" w:hAnsi="Cambria" w:cs="Times New Roman"/>
                <w:sz w:val="20"/>
                <w:szCs w:val="20"/>
              </w:rPr>
              <w:t>11</w:t>
            </w:r>
            <w:r w:rsidRPr="005E2D51">
              <w:rPr>
                <w:rFonts w:ascii="Cambria" w:hAnsi="Cambria" w:cs="Times New Roman"/>
                <w:sz w:val="20"/>
                <w:szCs w:val="20"/>
              </w:rPr>
              <w:t>.0</w:t>
            </w:r>
            <w:r w:rsidR="00F95D22">
              <w:rPr>
                <w:rFonts w:ascii="Cambria" w:hAnsi="Cambria" w:cs="Times New Roman"/>
                <w:sz w:val="20"/>
                <w:szCs w:val="20"/>
              </w:rPr>
              <w:t>2</w:t>
            </w:r>
            <w:r w:rsidRPr="005E2D51">
              <w:rPr>
                <w:rFonts w:ascii="Cambria" w:hAnsi="Cambria" w:cs="Times New Roman"/>
                <w:sz w:val="20"/>
                <w:szCs w:val="20"/>
              </w:rPr>
              <w:t>.20</w:t>
            </w:r>
            <w:r w:rsidR="001B55CC" w:rsidRPr="005E2D51">
              <w:rPr>
                <w:rFonts w:ascii="Cambria" w:hAnsi="Cambria" w:cs="Times New Roman"/>
                <w:sz w:val="20"/>
                <w:szCs w:val="20"/>
              </w:rPr>
              <w:t>20</w:t>
            </w:r>
            <w:r w:rsidRPr="005E2D51">
              <w:rPr>
                <w:rFonts w:ascii="Cambria" w:hAnsi="Cambria" w:cs="Times New Roman"/>
                <w:sz w:val="20"/>
                <w:szCs w:val="20"/>
              </w:rPr>
              <w:t xml:space="preserve"> r.</w:t>
            </w:r>
          </w:p>
        </w:tc>
      </w:tr>
      <w:tr w:rsidR="00B23D19" w:rsidRPr="00B23D19" w14:paraId="453320A0" w14:textId="77777777" w:rsidTr="00500936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58858" w14:textId="0B8EF2FE" w:rsidR="00B23D19" w:rsidRPr="005E2D51" w:rsidRDefault="00B23D19" w:rsidP="001B55CC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2D5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Zamówienie </w:t>
            </w:r>
            <w:r w:rsidR="00500936" w:rsidRPr="005E2D51">
              <w:rPr>
                <w:rFonts w:ascii="Cambria" w:hAnsi="Cambria" w:cs="Times New Roman"/>
                <w:b/>
                <w:bCs/>
                <w:sz w:val="24"/>
                <w:szCs w:val="24"/>
              </w:rPr>
              <w:t>akt</w:t>
            </w:r>
            <w:r w:rsidRPr="005E2D5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z Archiwum UG</w:t>
            </w:r>
          </w:p>
          <w:p w14:paraId="200D9C55" w14:textId="3EC97976" w:rsidR="005E60EC" w:rsidRPr="005E2D51" w:rsidRDefault="005E60EC" w:rsidP="001B55C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74266" w:rsidRPr="00B23D19" w14:paraId="6CDE03CB" w14:textId="77777777" w:rsidTr="00500936">
        <w:tc>
          <w:tcPr>
            <w:tcW w:w="567" w:type="dxa"/>
            <w:tcBorders>
              <w:top w:val="single" w:sz="4" w:space="0" w:color="auto"/>
            </w:tcBorders>
          </w:tcPr>
          <w:p w14:paraId="668F585C" w14:textId="5EF0A92D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EEBB60B" w14:textId="77777777" w:rsidR="005E2D51" w:rsidRDefault="00274266" w:rsidP="001B55C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Tytuł zamawianej teczki</w:t>
            </w:r>
          </w:p>
          <w:p w14:paraId="243DC00D" w14:textId="136A4527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 w:cs="Times New Roman"/>
                <w:sz w:val="20"/>
                <w:szCs w:val="20"/>
              </w:rPr>
              <w:t>(nazwisko i imię studenta, nazwa, symbol klasyfikacyjny, itp.)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FFD8B83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50DF9784" w14:textId="77777777" w:rsidTr="00500936">
        <w:tc>
          <w:tcPr>
            <w:tcW w:w="567" w:type="dxa"/>
          </w:tcPr>
          <w:p w14:paraId="1C446F78" w14:textId="51971204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7515E06" w14:textId="77777777" w:rsidR="005E2D51" w:rsidRDefault="00274266" w:rsidP="001B55C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Sygnatura akt</w:t>
            </w:r>
          </w:p>
          <w:p w14:paraId="087517A7" w14:textId="09A6993D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 w:cs="Times New Roman"/>
                <w:sz w:val="20"/>
                <w:szCs w:val="20"/>
              </w:rPr>
              <w:t>(nr spisu/pozycja na spisie)</w:t>
            </w:r>
          </w:p>
        </w:tc>
        <w:tc>
          <w:tcPr>
            <w:tcW w:w="4819" w:type="dxa"/>
          </w:tcPr>
          <w:p w14:paraId="0F1918F8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4EFF1EE3" w14:textId="77777777" w:rsidTr="00500936">
        <w:tc>
          <w:tcPr>
            <w:tcW w:w="567" w:type="dxa"/>
          </w:tcPr>
          <w:p w14:paraId="4CA0EE1E" w14:textId="2B9B0829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44C9C13" w14:textId="77777777" w:rsidR="005E2D51" w:rsidRDefault="00274266" w:rsidP="001B55C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Dane dodatkowe</w:t>
            </w:r>
            <w:r w:rsidR="00B23D19"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*</w:t>
            </w:r>
          </w:p>
          <w:p w14:paraId="54DBE43E" w14:textId="19659F59" w:rsidR="00274266" w:rsidRPr="005E2D51" w:rsidRDefault="00274266" w:rsidP="001B55CC">
            <w:pPr>
              <w:rPr>
                <w:rFonts w:ascii="Cambria" w:hAnsi="Cambria" w:cs="Times New Roman"/>
                <w:sz w:val="19"/>
                <w:szCs w:val="19"/>
              </w:rPr>
            </w:pPr>
            <w:r w:rsidRPr="005E2D51">
              <w:rPr>
                <w:rFonts w:ascii="Cambria" w:hAnsi="Cambria" w:cs="Times New Roman"/>
                <w:sz w:val="19"/>
                <w:szCs w:val="19"/>
              </w:rPr>
              <w:t>(status</w:t>
            </w:r>
            <w:r w:rsidR="005E2D51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5E2D51">
              <w:rPr>
                <w:rFonts w:ascii="Cambria" w:hAnsi="Cambria" w:cs="Times New Roman"/>
                <w:sz w:val="19"/>
                <w:szCs w:val="19"/>
              </w:rPr>
              <w:t>–</w:t>
            </w:r>
            <w:r w:rsidR="005E2D51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Pr="005E2D51">
              <w:rPr>
                <w:rFonts w:ascii="Cambria" w:hAnsi="Cambria" w:cs="Times New Roman"/>
                <w:sz w:val="19"/>
                <w:szCs w:val="19"/>
              </w:rPr>
              <w:t>absolwent/skreślony, kierunek</w:t>
            </w:r>
            <w:r w:rsidR="00B23D19" w:rsidRPr="005E2D51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="005E2D51" w:rsidRPr="005E2D51">
              <w:rPr>
                <w:rFonts w:ascii="Cambria" w:hAnsi="Cambria" w:cs="Times New Roman"/>
                <w:sz w:val="19"/>
                <w:szCs w:val="19"/>
              </w:rPr>
              <w:t>studiów</w:t>
            </w:r>
            <w:r w:rsidRPr="005E2D51">
              <w:rPr>
                <w:rFonts w:ascii="Cambria" w:hAnsi="Cambria" w:cs="Times New Roman"/>
                <w:sz w:val="19"/>
                <w:szCs w:val="19"/>
              </w:rPr>
              <w:t>/specjalizacja, lata studiów, nr albumu, nr dyplomu, data urodzenia,</w:t>
            </w:r>
            <w:r w:rsidR="005E2D51" w:rsidRPr="005E2D51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 w:rsidR="005E2D51">
              <w:rPr>
                <w:rFonts w:ascii="Cambria" w:hAnsi="Cambria" w:cs="Times New Roman"/>
                <w:sz w:val="19"/>
                <w:szCs w:val="19"/>
              </w:rPr>
              <w:t xml:space="preserve">treść, daty, </w:t>
            </w:r>
            <w:r w:rsidRPr="005E2D51">
              <w:rPr>
                <w:rFonts w:ascii="Cambria" w:hAnsi="Cambria" w:cs="Times New Roman"/>
                <w:sz w:val="19"/>
                <w:szCs w:val="19"/>
              </w:rPr>
              <w:t>itp.)</w:t>
            </w:r>
          </w:p>
        </w:tc>
        <w:tc>
          <w:tcPr>
            <w:tcW w:w="4819" w:type="dxa"/>
          </w:tcPr>
          <w:p w14:paraId="12CFF538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6F5F5011" w14:textId="77777777" w:rsidTr="00500936">
        <w:tc>
          <w:tcPr>
            <w:tcW w:w="567" w:type="dxa"/>
          </w:tcPr>
          <w:p w14:paraId="28B8FC0C" w14:textId="7594C52A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2DB9B3E" w14:textId="77777777" w:rsidR="005E2D51" w:rsidRDefault="00274266" w:rsidP="001B55C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 w:cs="Times New Roman"/>
                <w:b/>
                <w:bCs/>
                <w:sz w:val="24"/>
                <w:szCs w:val="24"/>
              </w:rPr>
              <w:t>Uzasadnienie wypożyczenia</w:t>
            </w:r>
          </w:p>
          <w:p w14:paraId="5BAA0E75" w14:textId="3EF1872D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 w:cs="Times New Roman"/>
                <w:sz w:val="20"/>
                <w:szCs w:val="20"/>
              </w:rPr>
              <w:t>(wznowienie studiów, wydanie dokumentów, itp.)</w:t>
            </w:r>
          </w:p>
        </w:tc>
        <w:tc>
          <w:tcPr>
            <w:tcW w:w="4819" w:type="dxa"/>
          </w:tcPr>
          <w:p w14:paraId="25F97DE4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E60EC" w:rsidRPr="005E60EC" w14:paraId="0BFC7775" w14:textId="77777777" w:rsidTr="00500936">
        <w:tc>
          <w:tcPr>
            <w:tcW w:w="567" w:type="dxa"/>
          </w:tcPr>
          <w:p w14:paraId="46540500" w14:textId="075214E1" w:rsidR="005E60EC" w:rsidRPr="005E60EC" w:rsidRDefault="005E60EC" w:rsidP="005E60EC">
            <w:pPr>
              <w:jc w:val="center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686" w:type="dxa"/>
            <w:vAlign w:val="center"/>
          </w:tcPr>
          <w:p w14:paraId="2050B3E8" w14:textId="6F7F7255" w:rsidR="005E60EC" w:rsidRPr="005E60EC" w:rsidRDefault="005E60EC" w:rsidP="005E60EC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14:paraId="53129C21" w14:textId="77777777" w:rsidR="005E60EC" w:rsidRPr="005E60EC" w:rsidRDefault="005E60EC" w:rsidP="005E60EC">
            <w:pPr>
              <w:jc w:val="center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274266" w:rsidRPr="00B23D19" w14:paraId="73A1087C" w14:textId="77777777" w:rsidTr="00500936">
        <w:tc>
          <w:tcPr>
            <w:tcW w:w="567" w:type="dxa"/>
          </w:tcPr>
          <w:p w14:paraId="2CC4905A" w14:textId="675CC5E8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14:paraId="4938476E" w14:textId="77777777" w:rsidR="005E2D51" w:rsidRDefault="00274266" w:rsidP="001B55C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/>
                <w:b/>
                <w:bCs/>
                <w:sz w:val="24"/>
                <w:szCs w:val="24"/>
              </w:rPr>
              <w:t>Zamawiający</w:t>
            </w:r>
          </w:p>
          <w:p w14:paraId="0BE287AB" w14:textId="7ED1946E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/>
                <w:sz w:val="20"/>
                <w:szCs w:val="20"/>
              </w:rPr>
              <w:t>(imię i nazwisko, stanowisko służbowe)</w:t>
            </w:r>
          </w:p>
        </w:tc>
        <w:tc>
          <w:tcPr>
            <w:tcW w:w="4819" w:type="dxa"/>
          </w:tcPr>
          <w:p w14:paraId="0C7B5CBA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180C5BFE" w14:textId="77777777" w:rsidTr="00500936">
        <w:tc>
          <w:tcPr>
            <w:tcW w:w="567" w:type="dxa"/>
          </w:tcPr>
          <w:p w14:paraId="03CF70BD" w14:textId="6D21339D" w:rsidR="00274266" w:rsidRPr="00B23D19" w:rsidRDefault="00B23D19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14:paraId="50EFB017" w14:textId="77777777" w:rsidR="005E2D51" w:rsidRDefault="00274266" w:rsidP="001B55C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/>
                <w:b/>
                <w:bCs/>
                <w:sz w:val="24"/>
                <w:szCs w:val="24"/>
              </w:rPr>
              <w:t>Kontakt z zamawiającym</w:t>
            </w:r>
          </w:p>
          <w:p w14:paraId="4824C785" w14:textId="54620F3E" w:rsidR="00274266" w:rsidRPr="00B23D19" w:rsidRDefault="00274266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/>
                <w:sz w:val="20"/>
                <w:szCs w:val="20"/>
              </w:rPr>
              <w:t>(telefon lub adres e-mail)</w:t>
            </w:r>
          </w:p>
        </w:tc>
        <w:tc>
          <w:tcPr>
            <w:tcW w:w="4819" w:type="dxa"/>
          </w:tcPr>
          <w:p w14:paraId="46071062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E60EC" w:rsidRPr="00B23D19" w14:paraId="29B615B7" w14:textId="77777777" w:rsidTr="00500936">
        <w:tc>
          <w:tcPr>
            <w:tcW w:w="567" w:type="dxa"/>
          </w:tcPr>
          <w:p w14:paraId="17A9E6CA" w14:textId="2A799FC1" w:rsidR="005E60EC" w:rsidRPr="00B23D19" w:rsidRDefault="005E60EC" w:rsidP="005E60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6C079E15" w14:textId="3817614A" w:rsidR="005E60EC" w:rsidRPr="00B23D19" w:rsidRDefault="005E60EC" w:rsidP="005E2D51">
            <w:pPr>
              <w:rPr>
                <w:rFonts w:ascii="Cambria" w:hAnsi="Cambria" w:cs="Times New Roman"/>
                <w:sz w:val="24"/>
                <w:szCs w:val="24"/>
              </w:rPr>
            </w:pPr>
            <w:r w:rsidRPr="005E60EC">
              <w:rPr>
                <w:rFonts w:ascii="Cambria" w:hAnsi="Cambria"/>
                <w:b/>
                <w:bCs/>
                <w:sz w:val="24"/>
                <w:szCs w:val="24"/>
              </w:rPr>
              <w:t>Sposób dostarczenia akt</w:t>
            </w:r>
            <w:r w:rsidR="005E2D5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5E60EC">
              <w:rPr>
                <w:rFonts w:ascii="Cambria" w:hAnsi="Cambria"/>
                <w:sz w:val="20"/>
                <w:szCs w:val="20"/>
              </w:rPr>
              <w:t>(pocztą wewnętrzną</w:t>
            </w:r>
            <w:r>
              <w:rPr>
                <w:rFonts w:ascii="Cambria" w:hAnsi="Cambria"/>
                <w:sz w:val="20"/>
                <w:szCs w:val="20"/>
              </w:rPr>
              <w:t xml:space="preserve"> UG</w:t>
            </w:r>
            <w:r w:rsidRPr="005E60EC">
              <w:rPr>
                <w:rFonts w:ascii="Cambria" w:hAnsi="Cambria"/>
                <w:sz w:val="20"/>
                <w:szCs w:val="20"/>
              </w:rPr>
              <w:t>, odbiór osobisty, itp.)</w:t>
            </w:r>
          </w:p>
        </w:tc>
        <w:tc>
          <w:tcPr>
            <w:tcW w:w="4819" w:type="dxa"/>
          </w:tcPr>
          <w:p w14:paraId="7B488F80" w14:textId="77777777" w:rsidR="005E60EC" w:rsidRPr="00B23D19" w:rsidRDefault="005E60EC" w:rsidP="005E60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74266" w:rsidRPr="00B23D19" w14:paraId="1A6265A6" w14:textId="77777777" w:rsidTr="00500936">
        <w:tc>
          <w:tcPr>
            <w:tcW w:w="567" w:type="dxa"/>
          </w:tcPr>
          <w:p w14:paraId="2D31D154" w14:textId="6C58458B" w:rsidR="00274266" w:rsidRPr="00B23D19" w:rsidRDefault="005E60EC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14:paraId="2647F33F" w14:textId="77777777" w:rsidR="005E2D51" w:rsidRDefault="00274266" w:rsidP="001B55C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E60EC">
              <w:rPr>
                <w:rFonts w:ascii="Cambria" w:hAnsi="Cambria"/>
                <w:b/>
                <w:bCs/>
                <w:sz w:val="24"/>
                <w:szCs w:val="24"/>
              </w:rPr>
              <w:t>Dokładny adres jednostki organizacyjnej</w:t>
            </w:r>
            <w:r w:rsidR="00B23D19" w:rsidRPr="005E60EC">
              <w:rPr>
                <w:rFonts w:ascii="Cambria" w:hAnsi="Cambria"/>
                <w:b/>
                <w:bCs/>
                <w:sz w:val="24"/>
                <w:szCs w:val="24"/>
              </w:rPr>
              <w:t>, pod który akta mają być dostarczone</w:t>
            </w:r>
          </w:p>
          <w:p w14:paraId="6B3843E0" w14:textId="105BA14E" w:rsidR="00274266" w:rsidRPr="00B23D19" w:rsidRDefault="00B23D19" w:rsidP="001B55CC">
            <w:pPr>
              <w:rPr>
                <w:rFonts w:ascii="Cambria" w:hAnsi="Cambria" w:cs="Times New Roman"/>
                <w:sz w:val="24"/>
                <w:szCs w:val="24"/>
              </w:rPr>
            </w:pPr>
            <w:r w:rsidRPr="00B23D19">
              <w:rPr>
                <w:rFonts w:ascii="Cambria" w:hAnsi="Cambria"/>
                <w:sz w:val="20"/>
                <w:szCs w:val="20"/>
              </w:rPr>
              <w:t>(w przypadku korzystania z poczty</w:t>
            </w:r>
            <w:r>
              <w:rPr>
                <w:rFonts w:ascii="Cambria" w:hAnsi="Cambria"/>
                <w:sz w:val="20"/>
                <w:szCs w:val="20"/>
              </w:rPr>
              <w:t xml:space="preserve"> UG</w:t>
            </w:r>
            <w:r w:rsidRPr="00B23D19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14:paraId="6890E9B3" w14:textId="77777777" w:rsidR="00274266" w:rsidRPr="00B23D19" w:rsidRDefault="00274266" w:rsidP="001B55C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E60EC" w:rsidRPr="005E60EC" w14:paraId="5E19E3BF" w14:textId="77777777" w:rsidTr="00500936">
        <w:tc>
          <w:tcPr>
            <w:tcW w:w="567" w:type="dxa"/>
          </w:tcPr>
          <w:p w14:paraId="230FC304" w14:textId="77777777" w:rsidR="005E60EC" w:rsidRPr="005E60EC" w:rsidRDefault="005E60EC" w:rsidP="005E60EC">
            <w:pPr>
              <w:jc w:val="center"/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3686" w:type="dxa"/>
          </w:tcPr>
          <w:p w14:paraId="2EB93251" w14:textId="77777777" w:rsidR="005E60EC" w:rsidRPr="005E60EC" w:rsidRDefault="005E60EC" w:rsidP="005E60EC">
            <w:pPr>
              <w:rPr>
                <w:rFonts w:ascii="Cambria" w:hAnsi="Cambria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14:paraId="11CC1A4E" w14:textId="77777777" w:rsidR="005E60EC" w:rsidRPr="005E60EC" w:rsidRDefault="005E60EC" w:rsidP="005E60EC">
            <w:pPr>
              <w:jc w:val="center"/>
              <w:rPr>
                <w:rFonts w:ascii="Cambria" w:hAnsi="Cambria" w:cs="Times New Roman"/>
                <w:sz w:val="2"/>
                <w:szCs w:val="2"/>
              </w:rPr>
            </w:pPr>
          </w:p>
        </w:tc>
      </w:tr>
      <w:tr w:rsidR="005E60EC" w:rsidRPr="00B23D19" w14:paraId="4B4F0825" w14:textId="77777777" w:rsidTr="00500936">
        <w:tc>
          <w:tcPr>
            <w:tcW w:w="567" w:type="dxa"/>
          </w:tcPr>
          <w:p w14:paraId="2243062F" w14:textId="2BCF8B01" w:rsidR="005E60EC" w:rsidRPr="00B23D19" w:rsidRDefault="0083095E" w:rsidP="005E60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0F0A49B" w14:textId="77777777" w:rsidR="005E60EC" w:rsidRDefault="005E60EC" w:rsidP="005E60E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Uwagi</w:t>
            </w:r>
          </w:p>
          <w:p w14:paraId="0050ECDB" w14:textId="54147C47" w:rsidR="0083095E" w:rsidRPr="00B23D19" w:rsidRDefault="0083095E" w:rsidP="005E60E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B9B2E61" w14:textId="77777777" w:rsidR="005E60EC" w:rsidRPr="00B23D19" w:rsidRDefault="005E60EC" w:rsidP="005E60E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3D78297" w14:textId="12D91ADA" w:rsidR="00843EAA" w:rsidRPr="00B23D19" w:rsidRDefault="00B23D19">
      <w:pPr>
        <w:rPr>
          <w:rFonts w:ascii="Cambria" w:hAnsi="Cambria" w:cs="Times New Roman"/>
          <w:sz w:val="24"/>
          <w:szCs w:val="24"/>
        </w:rPr>
      </w:pPr>
      <w:r w:rsidRPr="00B23D19">
        <w:rPr>
          <w:rFonts w:ascii="Cambria" w:hAnsi="Cambria" w:cs="Times New Roman"/>
          <w:sz w:val="20"/>
          <w:szCs w:val="20"/>
        </w:rPr>
        <w:t>*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Dane dodatkowe </w:t>
      </w:r>
      <w:r w:rsidR="002E5595" w:rsidRPr="00B23D19">
        <w:rPr>
          <w:rFonts w:ascii="Cambria" w:hAnsi="Cambria" w:cs="Times New Roman"/>
          <w:sz w:val="20"/>
          <w:szCs w:val="20"/>
        </w:rPr>
        <w:t>należy wy</w:t>
      </w:r>
      <w:r w:rsidR="00304ECA" w:rsidRPr="00B23D19">
        <w:rPr>
          <w:rFonts w:ascii="Cambria" w:hAnsi="Cambria" w:cs="Times New Roman"/>
          <w:sz w:val="20"/>
          <w:szCs w:val="20"/>
        </w:rPr>
        <w:t>peł</w:t>
      </w:r>
      <w:r w:rsidR="002E5595" w:rsidRPr="00B23D19">
        <w:rPr>
          <w:rFonts w:ascii="Cambria" w:hAnsi="Cambria" w:cs="Times New Roman"/>
          <w:sz w:val="20"/>
          <w:szCs w:val="20"/>
        </w:rPr>
        <w:t>nić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 gdy </w:t>
      </w:r>
      <w:r w:rsidR="00500936">
        <w:rPr>
          <w:rFonts w:ascii="Cambria" w:hAnsi="Cambria" w:cs="Times New Roman"/>
          <w:sz w:val="20"/>
          <w:szCs w:val="20"/>
        </w:rPr>
        <w:t>z</w:t>
      </w:r>
      <w:r w:rsidR="0083161F" w:rsidRPr="00B23D19">
        <w:rPr>
          <w:rFonts w:ascii="Cambria" w:hAnsi="Cambria" w:cs="Times New Roman"/>
          <w:sz w:val="20"/>
          <w:szCs w:val="20"/>
        </w:rPr>
        <w:t xml:space="preserve">amawiający </w:t>
      </w:r>
      <w:r w:rsidR="00304ECA" w:rsidRPr="00B23D19">
        <w:rPr>
          <w:rFonts w:ascii="Cambria" w:hAnsi="Cambria" w:cs="Times New Roman"/>
          <w:sz w:val="20"/>
          <w:szCs w:val="20"/>
        </w:rPr>
        <w:t>nie zna sygnatury lub zamawi</w:t>
      </w:r>
      <w:r w:rsidR="0083161F" w:rsidRPr="00B23D19">
        <w:rPr>
          <w:rFonts w:ascii="Cambria" w:hAnsi="Cambria" w:cs="Times New Roman"/>
          <w:sz w:val="20"/>
          <w:szCs w:val="20"/>
        </w:rPr>
        <w:t>a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 teczkę </w:t>
      </w:r>
      <w:r w:rsidR="005E2D51">
        <w:rPr>
          <w:rFonts w:ascii="Cambria" w:hAnsi="Cambria" w:cs="Times New Roman"/>
          <w:sz w:val="20"/>
          <w:szCs w:val="20"/>
        </w:rPr>
        <w:t>dotyczącą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 popularne</w:t>
      </w:r>
      <w:r w:rsidR="005E2D51">
        <w:rPr>
          <w:rFonts w:ascii="Cambria" w:hAnsi="Cambria" w:cs="Times New Roman"/>
          <w:sz w:val="20"/>
          <w:szCs w:val="20"/>
        </w:rPr>
        <w:t>go</w:t>
      </w:r>
      <w:r w:rsidR="00304ECA" w:rsidRPr="00B23D19">
        <w:rPr>
          <w:rFonts w:ascii="Cambria" w:hAnsi="Cambria" w:cs="Times New Roman"/>
          <w:sz w:val="20"/>
          <w:szCs w:val="20"/>
        </w:rPr>
        <w:t xml:space="preserve"> nazwisk</w:t>
      </w:r>
      <w:r w:rsidR="005E2D51">
        <w:rPr>
          <w:rFonts w:ascii="Cambria" w:hAnsi="Cambria" w:cs="Times New Roman"/>
          <w:sz w:val="20"/>
          <w:szCs w:val="20"/>
        </w:rPr>
        <w:t>a</w:t>
      </w:r>
      <w:r w:rsidR="00304ECA" w:rsidRPr="00B23D19">
        <w:rPr>
          <w:rFonts w:ascii="Cambria" w:hAnsi="Cambria" w:cs="Times New Roman"/>
          <w:sz w:val="20"/>
          <w:szCs w:val="20"/>
        </w:rPr>
        <w:t>.</w:t>
      </w:r>
    </w:p>
    <w:sectPr w:rsidR="00843EAA" w:rsidRPr="00B2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16"/>
    <w:multiLevelType w:val="hybridMultilevel"/>
    <w:tmpl w:val="6200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F1D"/>
    <w:multiLevelType w:val="hybridMultilevel"/>
    <w:tmpl w:val="CCE4DF18"/>
    <w:lvl w:ilvl="0" w:tplc="AF1A14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90CD9"/>
    <w:multiLevelType w:val="hybridMultilevel"/>
    <w:tmpl w:val="B838EDF4"/>
    <w:lvl w:ilvl="0" w:tplc="5ACCD4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41F5"/>
    <w:multiLevelType w:val="hybridMultilevel"/>
    <w:tmpl w:val="64D82B8C"/>
    <w:lvl w:ilvl="0" w:tplc="8DC67B5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A"/>
    <w:rsid w:val="0005169E"/>
    <w:rsid w:val="001B55CC"/>
    <w:rsid w:val="001F636E"/>
    <w:rsid w:val="00274266"/>
    <w:rsid w:val="002E5595"/>
    <w:rsid w:val="00304ECA"/>
    <w:rsid w:val="0042728D"/>
    <w:rsid w:val="00432203"/>
    <w:rsid w:val="004912D0"/>
    <w:rsid w:val="00500936"/>
    <w:rsid w:val="0051711F"/>
    <w:rsid w:val="005D7DB8"/>
    <w:rsid w:val="005E2D51"/>
    <w:rsid w:val="005E60EC"/>
    <w:rsid w:val="007B7DB5"/>
    <w:rsid w:val="0083095E"/>
    <w:rsid w:val="0083161F"/>
    <w:rsid w:val="00843EAA"/>
    <w:rsid w:val="0087677A"/>
    <w:rsid w:val="00AD4164"/>
    <w:rsid w:val="00B23D19"/>
    <w:rsid w:val="00C47E7A"/>
    <w:rsid w:val="00C544B9"/>
    <w:rsid w:val="00D265F1"/>
    <w:rsid w:val="00DA2E3D"/>
    <w:rsid w:val="00E838F4"/>
    <w:rsid w:val="00F86C38"/>
    <w:rsid w:val="00F95D22"/>
    <w:rsid w:val="00FB2CF4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5568"/>
  <w15:docId w15:val="{703C1D12-BB97-4E37-A749-5B576025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AA"/>
    <w:pPr>
      <w:ind w:left="720"/>
      <w:contextualSpacing/>
    </w:pPr>
  </w:style>
  <w:style w:type="table" w:styleId="Tabela-Siatka">
    <w:name w:val="Table Grid"/>
    <w:basedOn w:val="Standardowy"/>
    <w:uiPriority w:val="39"/>
    <w:rsid w:val="0084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B399FE3C</Template>
  <TotalTime>15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Jaszkowska</dc:creator>
  <cp:keywords/>
  <dc:description/>
  <cp:lastModifiedBy>Monika Płuciennik</cp:lastModifiedBy>
  <cp:revision>9</cp:revision>
  <cp:lastPrinted>2019-12-31T08:05:00Z</cp:lastPrinted>
  <dcterms:created xsi:type="dcterms:W3CDTF">2019-12-30T14:34:00Z</dcterms:created>
  <dcterms:modified xsi:type="dcterms:W3CDTF">2020-02-10T14:02:00Z</dcterms:modified>
</cp:coreProperties>
</file>