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7863" w14:textId="77777777" w:rsidR="00AD562D" w:rsidRDefault="00AD562D">
      <w:pPr>
        <w:pStyle w:val="Standard"/>
        <w:spacing w:line="276" w:lineRule="auto"/>
        <w:rPr>
          <w:rFonts w:ascii="Arial" w:hAnsi="Arial" w:cs="Arial"/>
        </w:rPr>
      </w:pPr>
    </w:p>
    <w:p w14:paraId="414978CF" w14:textId="77777777" w:rsidR="00AD562D" w:rsidRDefault="00C565C9">
      <w:pPr>
        <w:pStyle w:val="Standard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RAPORT KOŃCOWY Z REALIZACJI PRZEDSIĘWZIĘCIA</w:t>
      </w:r>
    </w:p>
    <w:p w14:paraId="3AAC6701" w14:textId="77777777" w:rsidR="00AD562D" w:rsidRDefault="00C565C9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 w Programie </w:t>
      </w:r>
      <w:r>
        <w:rPr>
          <w:rFonts w:ascii="Arial" w:hAnsi="Arial" w:cs="Arial"/>
          <w:b/>
          <w:bCs/>
          <w:iCs/>
          <w:sz w:val="22"/>
          <w:szCs w:val="22"/>
        </w:rPr>
        <w:t>Wsparcia Humanistyki Gdańskiej</w:t>
      </w:r>
    </w:p>
    <w:p w14:paraId="02F867FC" w14:textId="77777777" w:rsidR="00AD562D" w:rsidRDefault="00C565C9">
      <w:pPr>
        <w:pStyle w:val="Standard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 latach …………….</w:t>
      </w:r>
    </w:p>
    <w:p w14:paraId="0EB9E120" w14:textId="77777777" w:rsidR="00AD562D" w:rsidRDefault="00AD562D">
      <w:pPr>
        <w:pStyle w:val="Standard"/>
        <w:spacing w:line="360" w:lineRule="auto"/>
        <w:jc w:val="center"/>
      </w:pPr>
    </w:p>
    <w:tbl>
      <w:tblPr>
        <w:tblW w:w="96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5370"/>
      </w:tblGrid>
      <w:tr w:rsidR="00AD562D" w14:paraId="47340B95" w14:textId="77777777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E5369" w14:textId="77777777" w:rsidR="00AD562D" w:rsidRDefault="00C565C9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Numer decyzji: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91E7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  <w:tr w:rsidR="00AD562D" w14:paraId="06A63F43" w14:textId="77777777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239A" w14:textId="77777777" w:rsidR="00AD562D" w:rsidRDefault="00C565C9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Nazwa przedsięwzięcia: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A7EF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  <w:tr w:rsidR="00AD562D" w14:paraId="23560B4C" w14:textId="77777777">
        <w:tblPrEx>
          <w:tblCellMar>
            <w:top w:w="0" w:type="dxa"/>
            <w:bottom w:w="0" w:type="dxa"/>
          </w:tblCellMar>
        </w:tblPrEx>
        <w:tc>
          <w:tcPr>
            <w:tcW w:w="42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B319" w14:textId="77777777" w:rsidR="00AD562D" w:rsidRDefault="00C565C9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Termin realizacji: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A40B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36FC1928" w14:textId="77777777" w:rsidR="00AD562D" w:rsidRDefault="00AD562D">
      <w:pPr>
        <w:spacing w:after="0"/>
      </w:pPr>
    </w:p>
    <w:tbl>
      <w:tblPr>
        <w:tblW w:w="96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1"/>
        <w:gridCol w:w="5367"/>
      </w:tblGrid>
      <w:tr w:rsidR="00AD562D" w14:paraId="1DB5B259" w14:textId="77777777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F65E" w14:textId="77777777" w:rsidR="00AD562D" w:rsidRDefault="00C565C9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Imię i nazwisko wnioskodawcy / reprezentanta zespołu:</w:t>
            </w:r>
          </w:p>
        </w:tc>
        <w:tc>
          <w:tcPr>
            <w:tcW w:w="536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17AA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  <w:tr w:rsidR="00AD562D" w14:paraId="48F341BC" w14:textId="77777777">
        <w:tblPrEx>
          <w:tblCellMar>
            <w:top w:w="0" w:type="dxa"/>
            <w:bottom w:w="0" w:type="dxa"/>
          </w:tblCellMar>
        </w:tblPrEx>
        <w:tc>
          <w:tcPr>
            <w:tcW w:w="42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BD2C" w14:textId="77777777" w:rsidR="00AD562D" w:rsidRDefault="00C565C9">
            <w:pPr>
              <w:widowControl/>
              <w:spacing w:after="0" w:line="276" w:lineRule="auto"/>
              <w:textAlignment w:val="auto"/>
            </w:pP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 xml:space="preserve">Adres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e-mail, nr telefonu wnioskodawcy / reprezentanta zespołu: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2DB5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372D9FFD" w14:textId="77777777" w:rsidR="00AD562D" w:rsidRDefault="00AD562D">
      <w:pPr>
        <w:spacing w:after="0" w:line="276" w:lineRule="auto"/>
        <w:jc w:val="center"/>
        <w:rPr>
          <w:rFonts w:ascii="Arial" w:hAnsi="Arial" w:cs="Arial"/>
          <w:lang w:val="pl-PL"/>
        </w:rPr>
      </w:pPr>
    </w:p>
    <w:tbl>
      <w:tblPr>
        <w:tblW w:w="961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3"/>
      </w:tblGrid>
      <w:tr w:rsidR="00AD562D" w14:paraId="28AA1AF3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8CD1" w14:textId="77777777" w:rsidR="00AD562D" w:rsidRDefault="00C565C9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>Ocena realizacji założonych celów i osiągniętych efektów naukowych</w:t>
            </w:r>
          </w:p>
        </w:tc>
      </w:tr>
      <w:tr w:rsidR="00AD562D" w14:paraId="48B3203A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9AD8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  <w:p w14:paraId="30B91DA5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1AE83062" w14:textId="77777777" w:rsidR="00AD562D" w:rsidRDefault="00AD562D">
      <w:pPr>
        <w:spacing w:line="276" w:lineRule="auto"/>
        <w:contextualSpacing/>
        <w:rPr>
          <w:rFonts w:ascii="Arial" w:hAnsi="Arial" w:cs="Arial"/>
          <w:lang w:val="pl-PL"/>
        </w:rPr>
      </w:pPr>
    </w:p>
    <w:tbl>
      <w:tblPr>
        <w:tblW w:w="962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9"/>
      </w:tblGrid>
      <w:tr w:rsidR="00AD562D" w14:paraId="60B774D5" w14:textId="77777777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4D4E0" w14:textId="77777777" w:rsidR="00AD562D" w:rsidRDefault="00C565C9">
            <w:pPr>
              <w:widowControl/>
              <w:spacing w:after="0" w:line="276" w:lineRule="auto"/>
              <w:contextualSpacing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>Syntetyczny opis przeprowadzonych badań i uzyskanych wyników</w:t>
            </w:r>
          </w:p>
        </w:tc>
      </w:tr>
      <w:tr w:rsidR="00AD562D" w14:paraId="3E55DEE2" w14:textId="77777777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F8F3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  <w:p w14:paraId="0EA07FDC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7F545445" w14:textId="77777777" w:rsidR="00AD562D" w:rsidRDefault="00AD562D">
      <w:pPr>
        <w:spacing w:line="276" w:lineRule="auto"/>
        <w:contextualSpacing/>
        <w:rPr>
          <w:rFonts w:ascii="Arial" w:hAnsi="Arial" w:cs="Arial"/>
          <w:lang w:val="pl-PL"/>
        </w:rPr>
      </w:pPr>
    </w:p>
    <w:tbl>
      <w:tblPr>
        <w:tblW w:w="961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3"/>
      </w:tblGrid>
      <w:tr w:rsidR="00AD562D" w14:paraId="52C0E046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E8E7" w14:textId="77777777" w:rsidR="00AD562D" w:rsidRDefault="00C565C9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 xml:space="preserve">Wykaz publikacji powstałych w wyniku realizacji </w:t>
            </w: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>projektu lub wysłanych do czasopisma / wydawnictwa</w:t>
            </w:r>
          </w:p>
        </w:tc>
      </w:tr>
      <w:tr w:rsidR="00AD562D" w14:paraId="46068264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CF05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  <w:p w14:paraId="6BDADABD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02C50861" w14:textId="77777777" w:rsidR="00AD562D" w:rsidRDefault="00AD562D">
      <w:pPr>
        <w:spacing w:after="0" w:line="276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613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3"/>
      </w:tblGrid>
      <w:tr w:rsidR="00AD562D" w14:paraId="19F7F903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20BE" w14:textId="77777777" w:rsidR="00AD562D" w:rsidRDefault="00C565C9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b/>
                <w:bCs/>
                <w:kern w:val="0"/>
                <w:sz w:val="20"/>
                <w:szCs w:val="20"/>
                <w:lang w:val="pl-PL"/>
              </w:rPr>
              <w:t>Wykaz uzyskanych grantów badawczych finansowanych ze środków zewnętrznych i złożonych wniosków</w:t>
            </w:r>
          </w:p>
        </w:tc>
      </w:tr>
      <w:tr w:rsidR="00AD562D" w14:paraId="62CB4EFA" w14:textId="77777777">
        <w:tblPrEx>
          <w:tblCellMar>
            <w:top w:w="0" w:type="dxa"/>
            <w:bottom w:w="0" w:type="dxa"/>
          </w:tblCellMar>
        </w:tblPrEx>
        <w:tc>
          <w:tcPr>
            <w:tcW w:w="9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A65B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  <w:p w14:paraId="21B2C8BA" w14:textId="77777777" w:rsidR="00AD562D" w:rsidRDefault="00AD562D">
            <w:pPr>
              <w:widowControl/>
              <w:spacing w:after="0" w:line="276" w:lineRule="auto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val="pl-PL"/>
              </w:rPr>
            </w:pPr>
          </w:p>
        </w:tc>
      </w:tr>
    </w:tbl>
    <w:p w14:paraId="2CA1AAA2" w14:textId="77777777" w:rsidR="00AD562D" w:rsidRDefault="00AD562D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8"/>
        <w:gridCol w:w="1731"/>
        <w:gridCol w:w="1443"/>
        <w:gridCol w:w="1416"/>
      </w:tblGrid>
      <w:tr w:rsidR="00AD562D" w14:paraId="12713582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018" w:type="dxa"/>
            <w:tcBorders>
              <w:top w:val="single" w:sz="12" w:space="0" w:color="000000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CC36" w14:textId="77777777" w:rsidR="00AD562D" w:rsidRDefault="00C565C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Grupa wydatków</w:t>
            </w:r>
          </w:p>
        </w:tc>
        <w:tc>
          <w:tcPr>
            <w:tcW w:w="1731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18C6" w14:textId="77777777" w:rsidR="00AD562D" w:rsidRDefault="00C565C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poniesione (zł) w roku…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11FA5" w14:textId="77777777" w:rsidR="00AD562D" w:rsidRDefault="00C565C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poniesione (zł) w roku…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7F439" w14:textId="77777777" w:rsidR="00AD562D" w:rsidRDefault="00C565C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Koszty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poniesione (zł) w roku…</w:t>
            </w:r>
          </w:p>
        </w:tc>
      </w:tr>
      <w:tr w:rsidR="00AD562D" w14:paraId="03BD55DA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01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6703" w14:textId="77777777" w:rsidR="00AD562D" w:rsidRDefault="00C565C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wynagrodzenia dla zewnętrznych realizatorów przedsięwzięcia badawczego niezatrudnionych w UG (umowy zlecenia i umowy o dzieło)</w:t>
            </w:r>
            <w:bookmarkStart w:id="0" w:name="Bookmark1"/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AD10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629E3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1B299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6371186B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1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3D80" w14:textId="77777777" w:rsidR="00AD562D" w:rsidRDefault="00C565C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prowadzenia badań naukowych</w:t>
            </w:r>
          </w:p>
        </w:tc>
        <w:tc>
          <w:tcPr>
            <w:tcW w:w="1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1EE8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D8818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AC414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6A5061DF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01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A2F5" w14:textId="77777777" w:rsidR="00AD562D" w:rsidRDefault="00C565C9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czynny udział w zagranicznych i krajowych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konferencjach, warsztatach, sympozjach naukowych (wymagane zgłoszenie plakatu lub wystąpienia),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3B90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3E3BF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A4E775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3064A35C" w14:textId="7777777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01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9748" w14:textId="77777777" w:rsidR="00AD562D" w:rsidRDefault="00C565C9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wyjazdy służbowe zagraniczne i krajowe o charakterze badawczym, kwerendy naukowe,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74E2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7BFC4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4AED9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357BF945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01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BC2E3" w14:textId="77777777" w:rsidR="00AD562D" w:rsidRDefault="00C565C9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przyjazdy współpracowników zewnętrznych na wizyty badawcze /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konsultacje,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365C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25497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417A5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7E95E4F3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01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AE38" w14:textId="77777777" w:rsidR="00AD562D" w:rsidRDefault="00C565C9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tłumaczenia przygotowanych tekstów na języki obce,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69899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901F8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D5F82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70A2CCDF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5018" w:type="dxa"/>
            <w:tcBorders>
              <w:top w:val="single" w:sz="4" w:space="0" w:color="00000A"/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3F9A" w14:textId="77777777" w:rsidR="00AD562D" w:rsidRDefault="00C565C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usługi edycji tekstów lub opracowań graficznych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E490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65E8C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612FA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41AB0915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01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A6EDD" w14:textId="77777777" w:rsidR="00AD562D" w:rsidRDefault="00C565C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wydawnicze i otwartego dostępu,</w:t>
            </w:r>
          </w:p>
        </w:tc>
        <w:tc>
          <w:tcPr>
            <w:tcW w:w="1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E4D6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6A356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4D98F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4C27379E" w14:textId="7777777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01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84511" w14:textId="77777777" w:rsidR="00AD562D" w:rsidRDefault="00C565C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koszty usług zewnętrznych związanych z realizacją przedsięwzięcia badawczego,</w:t>
            </w:r>
          </w:p>
        </w:tc>
        <w:tc>
          <w:tcPr>
            <w:tcW w:w="1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803B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A3638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ED391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70556712" w14:textId="7777777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018" w:type="dxa"/>
            <w:tcBorders>
              <w:left w:val="single" w:sz="12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8F5A" w14:textId="77777777" w:rsidR="00AD562D" w:rsidRDefault="00C565C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inne koszty.</w:t>
            </w:r>
          </w:p>
        </w:tc>
        <w:tc>
          <w:tcPr>
            <w:tcW w:w="1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3934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C3AA3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24246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62D" w14:paraId="15773BDD" w14:textId="7777777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18" w:type="dxa"/>
            <w:tcBorders>
              <w:top w:val="single" w:sz="4" w:space="0" w:color="00000A"/>
              <w:left w:val="single" w:sz="12" w:space="0" w:color="000000"/>
              <w:bottom w:val="single" w:sz="12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0101B" w14:textId="77777777" w:rsidR="00AD562D" w:rsidRDefault="00C565C9">
            <w:pPr>
              <w:pStyle w:val="Standard"/>
              <w:ind w:left="34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B4E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6C4D3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9A54C" w14:textId="77777777" w:rsidR="00AD562D" w:rsidRDefault="00AD562D">
            <w:pPr>
              <w:pStyle w:val="Standard"/>
              <w:ind w:left="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404C4D" w14:textId="77777777" w:rsidR="00AD562D" w:rsidRDefault="00AD562D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14:paraId="2FBBF699" w14:textId="77777777" w:rsidR="00AD562D" w:rsidRDefault="00AD562D">
      <w:pPr>
        <w:pStyle w:val="Akapitzlis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8F01024" w14:textId="77777777" w:rsidR="00AD562D" w:rsidRDefault="00AD562D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A816A3" w14:textId="77777777" w:rsidR="00AD562D" w:rsidRDefault="00AD562D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7931B9" w14:textId="77777777" w:rsidR="00AD562D" w:rsidRDefault="00AD562D">
      <w:pPr>
        <w:pStyle w:val="Standard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755D1F" w14:textId="77777777" w:rsidR="00AD562D" w:rsidRDefault="00C565C9">
      <w:pPr>
        <w:pStyle w:val="Standard"/>
        <w:spacing w:line="276" w:lineRule="auto"/>
        <w:jc w:val="right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4826314" w14:textId="77777777" w:rsidR="00AD562D" w:rsidRDefault="00C565C9">
      <w:pPr>
        <w:pStyle w:val="Standard"/>
        <w:jc w:val="right"/>
      </w:pPr>
      <w:r>
        <w:rPr>
          <w:rFonts w:ascii="Arial" w:hAnsi="Arial" w:cs="Arial"/>
          <w:color w:val="000000"/>
          <w:sz w:val="20"/>
          <w:szCs w:val="20"/>
        </w:rPr>
        <w:t>data i podpis wnioskodawcy / reprezentanta zespołu</w:t>
      </w:r>
    </w:p>
    <w:sectPr w:rsidR="00AD562D">
      <w:headerReference w:type="default" r:id="rId7"/>
      <w:footerReference w:type="default" r:id="rId8"/>
      <w:pgSz w:w="11906" w:h="16838"/>
      <w:pgMar w:top="1134" w:right="1134" w:bottom="851" w:left="1134" w:header="567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9AB6" w14:textId="77777777" w:rsidR="00000000" w:rsidRDefault="00C565C9">
      <w:pPr>
        <w:spacing w:after="0"/>
      </w:pPr>
      <w:r>
        <w:separator/>
      </w:r>
    </w:p>
  </w:endnote>
  <w:endnote w:type="continuationSeparator" w:id="0">
    <w:p w14:paraId="1E92C41B" w14:textId="77777777" w:rsidR="00000000" w:rsidRDefault="00C565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BD5B" w14:textId="77777777" w:rsidR="00E27DD6" w:rsidRDefault="00C565C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AF4FA" wp14:editId="1CB5055F">
          <wp:simplePos x="0" y="0"/>
          <wp:positionH relativeFrom="column">
            <wp:posOffset>5918838</wp:posOffset>
          </wp:positionH>
          <wp:positionV relativeFrom="paragraph">
            <wp:posOffset>-366390</wp:posOffset>
          </wp:positionV>
          <wp:extent cx="753749" cy="719459"/>
          <wp:effectExtent l="0" t="0" r="8251" b="4441"/>
          <wp:wrapSquare wrapText="bothSides"/>
          <wp:docPr id="1" name="Obraz 1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9" cy="7194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B0A3" w14:textId="77777777" w:rsidR="00000000" w:rsidRDefault="00C565C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1226FE" w14:textId="77777777" w:rsidR="00000000" w:rsidRDefault="00C565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6477" w14:textId="77777777" w:rsidR="00E27DD6" w:rsidRDefault="00C565C9">
    <w:pPr>
      <w:pStyle w:val="Nagwek"/>
      <w:jc w:val="center"/>
    </w:pPr>
    <w:r>
      <w:rPr>
        <w:rFonts w:ascii="Arial" w:hAnsi="Arial" w:cs="Arial"/>
        <w:bCs/>
        <w:iCs/>
        <w:sz w:val="18"/>
        <w:szCs w:val="18"/>
        <w:lang w:val="pl-PL"/>
      </w:rPr>
      <w:t>INICJATYWA DOSKONAŁOŚCI UCZELNIA BADAWCZA (IDUB) – Program Wsparcia Humanistyki Gdańskiej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A9D"/>
    <w:multiLevelType w:val="multilevel"/>
    <w:tmpl w:val="EF7C17C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B202E8"/>
    <w:multiLevelType w:val="multilevel"/>
    <w:tmpl w:val="8076A99E"/>
    <w:styleLink w:val="WWNum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501B5424"/>
    <w:multiLevelType w:val="multilevel"/>
    <w:tmpl w:val="3BB049B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78D0599"/>
    <w:multiLevelType w:val="multilevel"/>
    <w:tmpl w:val="E32E0B24"/>
    <w:styleLink w:val="WWNum1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704D143C"/>
    <w:multiLevelType w:val="multilevel"/>
    <w:tmpl w:val="EC74DD8A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7C615607"/>
    <w:multiLevelType w:val="multilevel"/>
    <w:tmpl w:val="4A82BC4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72279266">
    <w:abstractNumId w:val="5"/>
  </w:num>
  <w:num w:numId="2" w16cid:durableId="1492212905">
    <w:abstractNumId w:val="2"/>
  </w:num>
  <w:num w:numId="3" w16cid:durableId="140510504">
    <w:abstractNumId w:val="0"/>
  </w:num>
  <w:num w:numId="4" w16cid:durableId="1172719818">
    <w:abstractNumId w:val="4"/>
  </w:num>
  <w:num w:numId="5" w16cid:durableId="1562011930">
    <w:abstractNumId w:val="1"/>
  </w:num>
  <w:num w:numId="6" w16cid:durableId="1360428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562D"/>
    <w:rsid w:val="00AD562D"/>
    <w:rsid w:val="00C5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A82E"/>
  <w15:docId w15:val="{A7812882-67C5-4A06-89B3-8464223F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680"/>
        <w:tab w:val="right" w:pos="9360"/>
      </w:tabs>
      <w:suppressAutoHyphens w:val="0"/>
      <w:spacing w:after="0"/>
    </w:pPr>
  </w:style>
  <w:style w:type="paragraph" w:styleId="Akapitzlist">
    <w:name w:val="List Paragraph"/>
    <w:basedOn w:val="Standard"/>
    <w:pPr>
      <w:ind w:left="708"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23"/>
      <w:szCs w:val="20"/>
      <w:lang w:val="en-US" w:eastAsia="en-US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680"/>
        <w:tab w:val="right" w:pos="9360"/>
      </w:tabs>
      <w:suppressAutoHyphens w:val="0"/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sz w:val="23"/>
      <w:szCs w:val="20"/>
      <w:lang w:val="en-US" w:eastAsia="en-US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Label1">
    <w:name w:val="ListLabel 1"/>
    <w:rPr>
      <w:rFonts w:ascii="Times New Roman" w:hAnsi="Times New Roman"/>
      <w:b w:val="0"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10">
    <w:name w:val="WWNum10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Głombiowska</dc:creator>
  <cp:lastModifiedBy>Agata Głombiowska</cp:lastModifiedBy>
  <cp:revision>2</cp:revision>
  <dcterms:created xsi:type="dcterms:W3CDTF">2022-12-12T11:02:00Z</dcterms:created>
  <dcterms:modified xsi:type="dcterms:W3CDTF">2022-12-12T11:02:00Z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