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B6" w:rsidRDefault="00FF4CB6" w:rsidP="007656D5">
      <w:pPr>
        <w:spacing w:before="40"/>
        <w:jc w:val="both"/>
        <w:rPr>
          <w:b/>
        </w:rPr>
      </w:pPr>
      <w:r>
        <w:rPr>
          <w:b/>
        </w:rPr>
        <w:t>Klauzula Informacyjna.</w:t>
      </w:r>
    </w:p>
    <w:p w:rsidR="00FF4CB6" w:rsidRDefault="00FF4CB6" w:rsidP="007656D5">
      <w:pPr>
        <w:spacing w:before="40"/>
        <w:jc w:val="both"/>
        <w:rPr>
          <w:b/>
        </w:rPr>
      </w:pPr>
      <w:bookmarkStart w:id="0" w:name="_GoBack"/>
      <w:bookmarkEnd w:id="0"/>
    </w:p>
    <w:p w:rsidR="007656D5" w:rsidRPr="007656D5" w:rsidRDefault="007656D5" w:rsidP="007656D5">
      <w:pPr>
        <w:spacing w:before="40"/>
        <w:jc w:val="both"/>
        <w:rPr>
          <w:b/>
        </w:rPr>
      </w:pPr>
      <w:r w:rsidRPr="007656D5">
        <w:rPr>
          <w:b/>
        </w:rPr>
        <w:t>Zgodnie ogólnym rozporządzenie o ochronie danych z dnia 27 kwietnia 2016 roku, zwanym dalej RODO informujemy, iż:</w:t>
      </w:r>
    </w:p>
    <w:p w:rsidR="007656D5" w:rsidRPr="007656D5" w:rsidRDefault="007656D5" w:rsidP="007656D5">
      <w:pPr>
        <w:spacing w:before="40"/>
        <w:jc w:val="both"/>
      </w:pP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iCs/>
        </w:rPr>
        <w:t>Administratorem Pani/Pana danych osobowych jest Uniwersytet Gdański z siedzibą w    (80-309) Gdańsku przy ul. Jana Bażyńskiego 8.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iCs/>
        </w:rPr>
        <w:t xml:space="preserve">Administrator danych osobowych powołał inspektora ochrony danych, z którym można skontaktować się pod numerem telefonu (58) 523 24 59 lub adresem e-mail: </w:t>
      </w:r>
      <w:hyperlink r:id="rId5" w:history="1">
        <w:r w:rsidRPr="007656D5">
          <w:rPr>
            <w:iCs/>
            <w:color w:val="0563C1"/>
            <w:u w:val="single"/>
          </w:rPr>
          <w:t>poin@ug.edu.pl</w:t>
        </w:r>
      </w:hyperlink>
      <w:r w:rsidRPr="007656D5">
        <w:rPr>
          <w:iCs/>
        </w:rPr>
        <w:t>.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iCs/>
        </w:rPr>
        <w:t xml:space="preserve">Pani/Pana dane osobowe przetwarzane będą </w:t>
      </w:r>
      <w:r w:rsidRPr="007656D5">
        <w:t>w celu przy</w:t>
      </w:r>
      <w:r w:rsidR="00DD083E">
        <w:t>znania miejsca w Hotelu Asystenckim</w:t>
      </w:r>
      <w:r w:rsidRPr="007656D5">
        <w:t xml:space="preserve"> UG, a następnie zakwaterowania oraz realizacji praw i obowiązków wynikających ze wzajemnych zobowiązań.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iCs/>
        </w:rPr>
        <w:t xml:space="preserve">Podstawą prawną do przetwarzania Pani/Pana danych osobowych jest art. 6 ust. 1 lit. b RODO – przetwarzanie jest niezbędne do wykonania umowy, której strona jest osoba, której dane dotyczą, lub do podjęcia działań na żądanie osoby, której dane dotyczą, przed zawarciem umowy, a także art. 6 ust. 1 lit. c RODO – przetwarzanie jest niezbędne do wypełnienia obowiązku prawnego ciążącego na administratorze wynikającego w szczególności z art. 173 ustawy z dnia 27.07.2005 r. Prawo o szkolnictwie wyższym (tj. Dz.U 2017, poz.2183, ze zm.). 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t>Podanie przez Panią/ Pana danych osobowych jest dobrowolne, jednakże niezbędne i konieczne do realizacji celów przedstawionych w ust. 3. Niepodanie danych skutkować będzie brakiem możliwości przy</w:t>
      </w:r>
      <w:r w:rsidR="00DD083E">
        <w:t>znania miejsca w Hotelu Asystenckim</w:t>
      </w:r>
      <w:r w:rsidRPr="007656D5">
        <w:t>.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lang w:eastAsia="en-US"/>
        </w:rPr>
        <w:t>Pani/Pana dane osobowe będą przetwarzane w imieniu administratora danych przez upoważnionych pracowników  wyłącznie w celach, o których mowa w ust. 3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rFonts w:eastAsia="Calibri"/>
          <w:sz w:val="22"/>
          <w:szCs w:val="22"/>
          <w:lang w:eastAsia="en-US"/>
        </w:rPr>
        <w:t>Pani/Pana dane osobowe będą przechowywane przez okres niezbędny do realizacji celów wskazanych w ust. 3 z uwzględnieniem wymogów określonych w przepisach archiwalnych tj. przez okres 5 lat. Ponadto Administrator zastrzega sobie prawo do przechowywania Pani/Pana danych osobowych przez okres niezbędny do ewentualnego ustalenia, dochodzenia lub obrony roszczeń, nie dużej jednak niż do upływu okresu ich przedawnienia.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lang w:eastAsia="en-US"/>
        </w:rPr>
        <w:t>Pani/Pana dane osobowe nie będą udostępniane podmiotom zewnętrznym z wyjątkiem przypadków przewidzianych przepisami prawa.</w:t>
      </w:r>
    </w:p>
    <w:p w:rsidR="007656D5" w:rsidRPr="007656D5" w:rsidRDefault="007656D5" w:rsidP="007656D5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iCs/>
        </w:rPr>
      </w:pPr>
      <w:r w:rsidRPr="007656D5">
        <w:rPr>
          <w:lang w:eastAsia="en-US"/>
        </w:rPr>
        <w:t>Na zasadach określonych przepisami RODO przysługuje Pani/Panu:</w:t>
      </w:r>
    </w:p>
    <w:p w:rsidR="007656D5" w:rsidRPr="007656D5" w:rsidRDefault="007656D5" w:rsidP="007656D5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7656D5">
        <w:t>prawo dostępu do treści swoich danych,</w:t>
      </w:r>
    </w:p>
    <w:p w:rsidR="007656D5" w:rsidRPr="007656D5" w:rsidRDefault="007656D5" w:rsidP="007656D5">
      <w:pPr>
        <w:numPr>
          <w:ilvl w:val="0"/>
          <w:numId w:val="2"/>
        </w:numPr>
        <w:contextualSpacing/>
        <w:jc w:val="both"/>
      </w:pPr>
      <w:r w:rsidRPr="007656D5">
        <w:t>prawo do ich sprostowania, gdy są niezgodne ze stanem rzeczywistym,</w:t>
      </w:r>
    </w:p>
    <w:p w:rsidR="007656D5" w:rsidRPr="007656D5" w:rsidRDefault="007656D5" w:rsidP="007656D5">
      <w:pPr>
        <w:numPr>
          <w:ilvl w:val="0"/>
          <w:numId w:val="2"/>
        </w:numPr>
        <w:contextualSpacing/>
        <w:jc w:val="both"/>
      </w:pPr>
      <w:r w:rsidRPr="007656D5">
        <w:t>prawo do ich usunięcia, ograniczenia przetwarzania, a także przenoszenia danych – w przypadkach przewidzianych prawem,</w:t>
      </w:r>
    </w:p>
    <w:p w:rsidR="007656D5" w:rsidRPr="007656D5" w:rsidRDefault="007656D5" w:rsidP="007656D5">
      <w:pPr>
        <w:numPr>
          <w:ilvl w:val="0"/>
          <w:numId w:val="2"/>
        </w:numPr>
        <w:contextualSpacing/>
        <w:jc w:val="both"/>
      </w:pPr>
      <w:r w:rsidRPr="007656D5">
        <w:t>prawo do wniesienia sprzeciwu wobec przetwarzania danych,</w:t>
      </w:r>
    </w:p>
    <w:p w:rsidR="007656D5" w:rsidRPr="007656D5" w:rsidRDefault="007656D5" w:rsidP="007656D5">
      <w:pPr>
        <w:numPr>
          <w:ilvl w:val="0"/>
          <w:numId w:val="2"/>
        </w:numPr>
        <w:contextualSpacing/>
        <w:jc w:val="both"/>
      </w:pPr>
      <w:r w:rsidRPr="007656D5">
        <w:t>prawo do wniesienia skargi do organu nadzorczego – Prezesa Urzędu Ochrony Danych Osobowych, gdy uzna Pani/Pan, że przetwarzanie Pani/Pana danych osobowych narusza przepisy o ochronie danych osobowych.</w:t>
      </w:r>
    </w:p>
    <w:p w:rsidR="007656D5" w:rsidRPr="007656D5" w:rsidRDefault="007656D5" w:rsidP="007656D5">
      <w:pPr>
        <w:rPr>
          <w:rFonts w:ascii="Calibri" w:eastAsia="Calibri" w:hAnsi="Calibri"/>
          <w:sz w:val="22"/>
          <w:szCs w:val="22"/>
        </w:rPr>
      </w:pPr>
    </w:p>
    <w:p w:rsidR="007656D5" w:rsidRPr="007656D5" w:rsidRDefault="007656D5" w:rsidP="007656D5"/>
    <w:p w:rsidR="007656D5" w:rsidRDefault="007656D5" w:rsidP="007656D5"/>
    <w:p w:rsidR="00B3292F" w:rsidRDefault="00DD083E">
      <w:r>
        <w:t xml:space="preserve">                                                                                     ……………………………………….</w:t>
      </w:r>
    </w:p>
    <w:p w:rsidR="00DD083E" w:rsidRDefault="00DD083E"/>
    <w:p w:rsidR="00DD083E" w:rsidRDefault="00DD083E">
      <w:r>
        <w:t xml:space="preserve">                                                                                                Podpis wnioskodawcy</w:t>
      </w:r>
    </w:p>
    <w:sectPr w:rsidR="00DD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8E2F67"/>
    <w:multiLevelType w:val="hybridMultilevel"/>
    <w:tmpl w:val="A14ED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D5"/>
    <w:rsid w:val="007656D5"/>
    <w:rsid w:val="00B3292F"/>
    <w:rsid w:val="00DD083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84D9"/>
  <w15:docId w15:val="{0E63255C-701D-41C8-95AE-36D529A6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56D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656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F165264E</Template>
  <TotalTime>3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Weber</dc:creator>
  <cp:lastModifiedBy>Krzysztof Gołąb</cp:lastModifiedBy>
  <cp:revision>3</cp:revision>
  <cp:lastPrinted>2018-07-06T08:10:00Z</cp:lastPrinted>
  <dcterms:created xsi:type="dcterms:W3CDTF">2018-07-06T08:09:00Z</dcterms:created>
  <dcterms:modified xsi:type="dcterms:W3CDTF">2019-04-12T10:00:00Z</dcterms:modified>
</cp:coreProperties>
</file>