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F202" w14:textId="77777777" w:rsidR="004C3C3E" w:rsidRPr="00570AE7" w:rsidRDefault="004C3C3E" w:rsidP="004C3C3E">
      <w:pPr>
        <w:tabs>
          <w:tab w:val="left" w:pos="8686"/>
        </w:tabs>
        <w:rPr>
          <w:sz w:val="20"/>
          <w:szCs w:val="20"/>
        </w:rPr>
      </w:pPr>
    </w:p>
    <w:p w14:paraId="1A6A1E6F" w14:textId="77777777" w:rsidR="004C3C3E" w:rsidRPr="00570AE7" w:rsidRDefault="004C3C3E" w:rsidP="004C3C3E">
      <w:pPr>
        <w:tabs>
          <w:tab w:val="left" w:pos="8686"/>
        </w:tabs>
        <w:rPr>
          <w:rFonts w:ascii="Cambria" w:hAnsi="Cambria"/>
          <w:sz w:val="20"/>
          <w:szCs w:val="20"/>
          <w:lang w:eastAsia="zh-CN"/>
        </w:rPr>
      </w:pPr>
    </w:p>
    <w:p w14:paraId="414D2BBB" w14:textId="77777777" w:rsidR="00570AE7" w:rsidRPr="00570AE7" w:rsidRDefault="00570AE7" w:rsidP="00517550">
      <w:pPr>
        <w:tabs>
          <w:tab w:val="left" w:pos="8686"/>
        </w:tabs>
        <w:spacing w:after="0" w:line="240" w:lineRule="auto"/>
        <w:rPr>
          <w:rFonts w:ascii="Cambria" w:hAnsi="Cambria"/>
          <w:sz w:val="20"/>
          <w:szCs w:val="20"/>
          <w:lang w:eastAsia="zh-CN"/>
        </w:rPr>
      </w:pPr>
    </w:p>
    <w:p w14:paraId="5DD4FF34" w14:textId="11B6EE81" w:rsidR="00570AE7" w:rsidRPr="00570AE7" w:rsidRDefault="009153B2" w:rsidP="006967CD">
      <w:pPr>
        <w:tabs>
          <w:tab w:val="left" w:pos="8686"/>
        </w:tabs>
        <w:spacing w:after="0" w:line="240" w:lineRule="auto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D</w:t>
      </w:r>
      <w:r w:rsidR="00570AE7" w:rsidRPr="00570AE7">
        <w:rPr>
          <w:rFonts w:ascii="Cambria" w:hAnsi="Cambria"/>
          <w:sz w:val="20"/>
          <w:szCs w:val="20"/>
          <w:lang w:eastAsia="zh-CN"/>
        </w:rPr>
        <w:t>ziekan Wydziału………………………………………….</w:t>
      </w:r>
    </w:p>
    <w:p w14:paraId="5CE6DF75" w14:textId="77777777" w:rsidR="0013138D" w:rsidRPr="00570AE7" w:rsidRDefault="0013138D" w:rsidP="006967CD">
      <w:pPr>
        <w:suppressAutoHyphens/>
        <w:spacing w:after="0" w:line="240" w:lineRule="auto"/>
        <w:rPr>
          <w:rFonts w:ascii="Cambria" w:hAnsi="Cambria"/>
          <w:sz w:val="20"/>
          <w:szCs w:val="20"/>
          <w:lang w:eastAsia="zh-CN"/>
        </w:rPr>
      </w:pPr>
    </w:p>
    <w:p w14:paraId="20178604" w14:textId="5C4561DF" w:rsidR="00971233" w:rsidRPr="00570AE7" w:rsidRDefault="00971233" w:rsidP="0065638B">
      <w:pPr>
        <w:spacing w:before="240" w:after="0" w:line="240" w:lineRule="auto"/>
        <w:ind w:left="3119"/>
        <w:rPr>
          <w:rFonts w:ascii="Cambria" w:hAnsi="Cambria"/>
          <w:b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 xml:space="preserve">JM Rektor </w:t>
      </w:r>
    </w:p>
    <w:p w14:paraId="417CFA41" w14:textId="73D869A7" w:rsidR="00971233" w:rsidRPr="00570AE7" w:rsidRDefault="00971233" w:rsidP="0065638B">
      <w:pPr>
        <w:spacing w:after="0" w:line="240" w:lineRule="auto"/>
        <w:ind w:left="3119"/>
        <w:rPr>
          <w:rFonts w:ascii="Cambria" w:hAnsi="Cambria"/>
          <w:b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>Uniwersytetu Gdańskiego</w:t>
      </w:r>
      <w:r w:rsidR="00D56175">
        <w:rPr>
          <w:rFonts w:ascii="Cambria" w:hAnsi="Cambria"/>
          <w:b/>
          <w:sz w:val="20"/>
          <w:szCs w:val="20"/>
        </w:rPr>
        <w:br/>
        <w:t xml:space="preserve">prof. dr hab. Jerzy </w:t>
      </w:r>
      <w:r w:rsidR="003F1F10">
        <w:rPr>
          <w:rFonts w:ascii="Cambria" w:hAnsi="Cambria"/>
          <w:b/>
          <w:sz w:val="20"/>
          <w:szCs w:val="20"/>
        </w:rPr>
        <w:t xml:space="preserve">Piotr </w:t>
      </w:r>
      <w:bookmarkStart w:id="0" w:name="_GoBack"/>
      <w:bookmarkEnd w:id="0"/>
      <w:r w:rsidR="00D56175">
        <w:rPr>
          <w:rFonts w:ascii="Cambria" w:hAnsi="Cambria"/>
          <w:b/>
          <w:sz w:val="20"/>
          <w:szCs w:val="20"/>
        </w:rPr>
        <w:t>Gwizdała</w:t>
      </w:r>
    </w:p>
    <w:p w14:paraId="1E23406D" w14:textId="77777777" w:rsidR="0013138D" w:rsidRPr="00570AE7" w:rsidRDefault="0013138D" w:rsidP="006967C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246A065" w14:textId="74C8E0E3" w:rsidR="0071546F" w:rsidRPr="00570AE7" w:rsidRDefault="00A436F9" w:rsidP="006967CD">
      <w:pPr>
        <w:spacing w:line="240" w:lineRule="auto"/>
        <w:jc w:val="center"/>
        <w:rPr>
          <w:rFonts w:ascii="Cambria" w:hAnsi="Cambria"/>
          <w:b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 xml:space="preserve">Wniosek </w:t>
      </w:r>
      <w:r w:rsidR="00A67830" w:rsidRPr="00570AE7">
        <w:rPr>
          <w:rFonts w:ascii="Cambria" w:hAnsi="Cambria"/>
          <w:b/>
          <w:sz w:val="20"/>
          <w:szCs w:val="20"/>
        </w:rPr>
        <w:t>nauczyciela akademickiego</w:t>
      </w:r>
      <w:r w:rsidR="00A67830" w:rsidRPr="00570AE7">
        <w:rPr>
          <w:rFonts w:ascii="Cambria" w:hAnsi="Cambria"/>
          <w:b/>
          <w:sz w:val="20"/>
          <w:szCs w:val="20"/>
        </w:rPr>
        <w:br/>
      </w:r>
      <w:r w:rsidRPr="00570AE7">
        <w:rPr>
          <w:rFonts w:ascii="Cambria" w:hAnsi="Cambria"/>
          <w:b/>
          <w:sz w:val="20"/>
          <w:szCs w:val="20"/>
        </w:rPr>
        <w:t>o obniżen</w:t>
      </w:r>
      <w:r w:rsidR="00894191" w:rsidRPr="00570AE7">
        <w:rPr>
          <w:rFonts w:ascii="Cambria" w:hAnsi="Cambria"/>
          <w:b/>
          <w:sz w:val="20"/>
          <w:szCs w:val="20"/>
        </w:rPr>
        <w:t>ie pensum dydaktycznego*</w:t>
      </w:r>
    </w:p>
    <w:p w14:paraId="0553F5B0" w14:textId="22D38909" w:rsidR="00570AE7" w:rsidRPr="00570AE7" w:rsidRDefault="00570AE7" w:rsidP="006967CD">
      <w:pPr>
        <w:spacing w:before="120" w:after="12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570AE7">
        <w:rPr>
          <w:rFonts w:ascii="Cambria" w:hAnsi="Cambria"/>
          <w:color w:val="000000" w:themeColor="text1"/>
          <w:sz w:val="20"/>
          <w:szCs w:val="20"/>
        </w:rPr>
        <w:t xml:space="preserve">Zwracam się z </w:t>
      </w:r>
      <w:r w:rsidR="00D56175">
        <w:rPr>
          <w:rFonts w:ascii="Cambria" w:hAnsi="Cambria"/>
          <w:color w:val="000000" w:themeColor="text1"/>
          <w:sz w:val="20"/>
          <w:szCs w:val="20"/>
        </w:rPr>
        <w:t>wnioskiem</w:t>
      </w:r>
      <w:r w:rsidRPr="00570AE7">
        <w:rPr>
          <w:rFonts w:ascii="Cambria" w:hAnsi="Cambria"/>
          <w:color w:val="000000" w:themeColor="text1"/>
          <w:sz w:val="20"/>
          <w:szCs w:val="20"/>
        </w:rPr>
        <w:t xml:space="preserve"> o obniżenie w roku akademickim ………… /………… pensum </w:t>
      </w:r>
      <w:r w:rsidR="00D56175">
        <w:rPr>
          <w:rFonts w:ascii="Cambria" w:hAnsi="Cambria"/>
          <w:color w:val="000000" w:themeColor="text1"/>
          <w:sz w:val="20"/>
          <w:szCs w:val="20"/>
        </w:rPr>
        <w:t xml:space="preserve">dydaktycznego </w:t>
      </w:r>
      <w:r w:rsidRPr="00570AE7">
        <w:rPr>
          <w:rFonts w:ascii="Cambria" w:hAnsi="Cambria"/>
          <w:color w:val="000000" w:themeColor="text1"/>
          <w:sz w:val="20"/>
          <w:szCs w:val="20"/>
        </w:rPr>
        <w:t>dla:</w:t>
      </w:r>
    </w:p>
    <w:tbl>
      <w:tblPr>
        <w:tblStyle w:val="Tabela-Siatka"/>
        <w:tblW w:w="6379" w:type="dxa"/>
        <w:tblInd w:w="704" w:type="dxa"/>
        <w:tblLook w:val="04A0" w:firstRow="1" w:lastRow="0" w:firstColumn="1" w:lastColumn="0" w:noHBand="0" w:noVBand="1"/>
      </w:tblPr>
      <w:tblGrid>
        <w:gridCol w:w="2552"/>
        <w:gridCol w:w="3827"/>
      </w:tblGrid>
      <w:tr w:rsidR="00570AE7" w:rsidRPr="00570AE7" w14:paraId="6AF48AF0" w14:textId="77777777" w:rsidTr="00D56175">
        <w:tc>
          <w:tcPr>
            <w:tcW w:w="2552" w:type="dxa"/>
            <w:vAlign w:val="center"/>
          </w:tcPr>
          <w:p w14:paraId="069E6F05" w14:textId="77777777" w:rsidR="00570AE7" w:rsidRPr="00570AE7" w:rsidRDefault="00570AE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70AE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Imię i nazwisko nauczyciela</w:t>
            </w:r>
          </w:p>
        </w:tc>
        <w:tc>
          <w:tcPr>
            <w:tcW w:w="3827" w:type="dxa"/>
            <w:vAlign w:val="center"/>
          </w:tcPr>
          <w:p w14:paraId="0715D0B6" w14:textId="77777777" w:rsidR="00570AE7" w:rsidRPr="00570AE7" w:rsidRDefault="00570AE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0AE7" w:rsidRPr="00570AE7" w14:paraId="3C184F38" w14:textId="77777777" w:rsidTr="00D56175">
        <w:tc>
          <w:tcPr>
            <w:tcW w:w="2552" w:type="dxa"/>
            <w:vAlign w:val="center"/>
          </w:tcPr>
          <w:p w14:paraId="42831B90" w14:textId="55554778" w:rsidR="00570AE7" w:rsidRPr="00570AE7" w:rsidRDefault="00570AE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70AE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Stanowisko</w:t>
            </w:r>
          </w:p>
        </w:tc>
        <w:tc>
          <w:tcPr>
            <w:tcW w:w="3827" w:type="dxa"/>
            <w:vAlign w:val="center"/>
          </w:tcPr>
          <w:p w14:paraId="3AC53F40" w14:textId="77777777" w:rsidR="00570AE7" w:rsidRPr="00570AE7" w:rsidRDefault="00570AE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92217" w:rsidRPr="00570AE7" w14:paraId="19634327" w14:textId="77777777" w:rsidTr="00D56175">
        <w:tc>
          <w:tcPr>
            <w:tcW w:w="2552" w:type="dxa"/>
            <w:vAlign w:val="center"/>
          </w:tcPr>
          <w:p w14:paraId="47EDADBD" w14:textId="43AF5467" w:rsidR="00F92217" w:rsidRPr="00570AE7" w:rsidRDefault="00F9221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Jednostka </w:t>
            </w:r>
            <w:r w:rsidR="00AB7519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organizacyjna </w:t>
            </w:r>
            <w:r w:rsidR="00AB7519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br/>
              <w:t>na wydziale</w:t>
            </w:r>
            <w:r w:rsidR="00D56175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/inna jednostka organizacyjna</w:t>
            </w:r>
          </w:p>
        </w:tc>
        <w:tc>
          <w:tcPr>
            <w:tcW w:w="3827" w:type="dxa"/>
            <w:vAlign w:val="center"/>
          </w:tcPr>
          <w:p w14:paraId="042EFB17" w14:textId="77777777" w:rsidR="00F92217" w:rsidRPr="00570AE7" w:rsidRDefault="00F9221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70AE7" w:rsidRPr="00570AE7" w14:paraId="10ED7ADF" w14:textId="77777777" w:rsidTr="00D56175">
        <w:tc>
          <w:tcPr>
            <w:tcW w:w="2552" w:type="dxa"/>
            <w:vAlign w:val="center"/>
          </w:tcPr>
          <w:p w14:paraId="0BA3F070" w14:textId="77777777" w:rsidR="00570AE7" w:rsidRPr="00570AE7" w:rsidRDefault="00570AE7" w:rsidP="00D5617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570AE7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Wymiar pensum</w:t>
            </w:r>
          </w:p>
        </w:tc>
        <w:tc>
          <w:tcPr>
            <w:tcW w:w="3827" w:type="dxa"/>
            <w:vAlign w:val="center"/>
          </w:tcPr>
          <w:p w14:paraId="2B4BAB0A" w14:textId="77777777" w:rsidR="00570AE7" w:rsidRPr="00570AE7" w:rsidRDefault="00570AE7" w:rsidP="00AD609B">
            <w:pPr>
              <w:ind w:left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67F07FB" w14:textId="77777777" w:rsidR="00570AE7" w:rsidRPr="00570AE7" w:rsidRDefault="00570AE7" w:rsidP="006967CD">
      <w:pPr>
        <w:spacing w:after="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7A841D0D" w14:textId="77777777" w:rsidR="00E41A21" w:rsidRPr="00570AE7" w:rsidRDefault="004C3C3E" w:rsidP="006967CD">
      <w:pPr>
        <w:spacing w:after="12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o …………………… godzin </w:t>
      </w:r>
      <w:r w:rsidR="00E41A21" w:rsidRPr="00570AE7">
        <w:rPr>
          <w:rFonts w:ascii="Cambria" w:hAnsi="Cambria"/>
          <w:sz w:val="20"/>
          <w:szCs w:val="20"/>
        </w:rPr>
        <w:t>dydaktycznych</w:t>
      </w:r>
      <w:r w:rsidR="00971233" w:rsidRPr="00570AE7">
        <w:rPr>
          <w:rFonts w:ascii="Cambria" w:hAnsi="Cambria"/>
          <w:sz w:val="20"/>
          <w:szCs w:val="20"/>
        </w:rPr>
        <w:t xml:space="preserve"> </w:t>
      </w:r>
      <w:r w:rsidR="00E41A21" w:rsidRPr="00570AE7">
        <w:rPr>
          <w:rFonts w:ascii="Cambria" w:hAnsi="Cambria"/>
          <w:sz w:val="20"/>
          <w:szCs w:val="20"/>
        </w:rPr>
        <w:t>ze względu na:</w:t>
      </w:r>
    </w:p>
    <w:p w14:paraId="395B7E2C" w14:textId="54D242DF" w:rsidR="00E41A21" w:rsidRPr="00570AE7" w:rsidRDefault="00E41A21" w:rsidP="00D56175">
      <w:pPr>
        <w:pStyle w:val="Akapitzlist"/>
        <w:numPr>
          <w:ilvl w:val="0"/>
          <w:numId w:val="36"/>
        </w:numPr>
        <w:spacing w:after="120" w:line="240" w:lineRule="auto"/>
        <w:ind w:left="283" w:hanging="357"/>
        <w:contextualSpacing w:val="0"/>
        <w:jc w:val="both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wykonywanie zadań ważnych dla </w:t>
      </w:r>
      <w:r w:rsidR="00570AE7">
        <w:rPr>
          <w:rFonts w:ascii="Cambria" w:hAnsi="Cambria"/>
          <w:sz w:val="20"/>
          <w:szCs w:val="20"/>
        </w:rPr>
        <w:t>Uniwersytetu</w:t>
      </w:r>
      <w:r w:rsidR="00894191" w:rsidRPr="00570AE7">
        <w:rPr>
          <w:rFonts w:ascii="Cambria" w:hAnsi="Cambria"/>
          <w:sz w:val="20"/>
          <w:szCs w:val="20"/>
        </w:rPr>
        <w:t xml:space="preserve"> </w:t>
      </w:r>
      <w:r w:rsidR="001673FF" w:rsidRPr="00570AE7">
        <w:rPr>
          <w:rFonts w:ascii="Cambria" w:hAnsi="Cambria"/>
          <w:sz w:val="20"/>
          <w:szCs w:val="20"/>
        </w:rPr>
        <w:t>(</w:t>
      </w:r>
      <w:r w:rsidR="00894191" w:rsidRPr="00570AE7">
        <w:rPr>
          <w:rFonts w:ascii="Cambria" w:hAnsi="Cambria"/>
          <w:sz w:val="20"/>
          <w:szCs w:val="20"/>
        </w:rPr>
        <w:t xml:space="preserve">§ </w:t>
      </w:r>
      <w:r w:rsidR="00570AE7">
        <w:rPr>
          <w:rFonts w:ascii="Cambria" w:hAnsi="Cambria"/>
          <w:sz w:val="20"/>
          <w:szCs w:val="20"/>
        </w:rPr>
        <w:t>20 ust. 1 pkt 1 Regulaminu Pracy UG</w:t>
      </w:r>
      <w:r w:rsidR="001673FF" w:rsidRPr="00570AE7">
        <w:rPr>
          <w:rFonts w:ascii="Cambria" w:hAnsi="Cambria"/>
          <w:sz w:val="20"/>
          <w:szCs w:val="20"/>
        </w:rPr>
        <w:t>)</w:t>
      </w:r>
      <w:r w:rsidR="00894191" w:rsidRPr="00570AE7">
        <w:rPr>
          <w:rFonts w:ascii="Cambria" w:hAnsi="Cambria"/>
          <w:sz w:val="20"/>
          <w:szCs w:val="20"/>
        </w:rPr>
        <w:t>,</w:t>
      </w:r>
    </w:p>
    <w:p w14:paraId="28164F9A" w14:textId="39BBC219" w:rsidR="00570AE7" w:rsidRPr="006967CD" w:rsidRDefault="00BF29EE" w:rsidP="006967CD">
      <w:pPr>
        <w:pStyle w:val="Akapitzlist"/>
        <w:numPr>
          <w:ilvl w:val="0"/>
          <w:numId w:val="36"/>
        </w:numPr>
        <w:spacing w:after="120" w:line="240" w:lineRule="auto"/>
        <w:ind w:left="283" w:hanging="357"/>
        <w:contextualSpacing w:val="0"/>
        <w:jc w:val="both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pełnienie </w:t>
      </w:r>
      <w:r w:rsidR="00E26FC2" w:rsidRPr="00570AE7">
        <w:rPr>
          <w:rFonts w:ascii="Cambria" w:hAnsi="Cambria"/>
          <w:sz w:val="20"/>
          <w:szCs w:val="20"/>
        </w:rPr>
        <w:t xml:space="preserve">funkcji kierowniczych poza UG, </w:t>
      </w:r>
      <w:r w:rsidRPr="00570AE7">
        <w:rPr>
          <w:rFonts w:ascii="Cambria" w:hAnsi="Cambria"/>
          <w:sz w:val="20"/>
          <w:szCs w:val="20"/>
        </w:rPr>
        <w:t>w krajowych lub międzynarodowych organach, instytucjach lub organizacjach</w:t>
      </w:r>
      <w:r w:rsidR="00894191" w:rsidRPr="00570AE7">
        <w:rPr>
          <w:rFonts w:ascii="Cambria" w:hAnsi="Cambria"/>
          <w:sz w:val="20"/>
          <w:szCs w:val="20"/>
        </w:rPr>
        <w:t xml:space="preserve"> </w:t>
      </w:r>
      <w:r w:rsidR="00570AE7" w:rsidRPr="00570AE7">
        <w:rPr>
          <w:rFonts w:ascii="Cambria" w:hAnsi="Cambria"/>
          <w:sz w:val="20"/>
          <w:szCs w:val="20"/>
        </w:rPr>
        <w:t xml:space="preserve">(§ </w:t>
      </w:r>
      <w:r w:rsidR="00570AE7">
        <w:rPr>
          <w:rFonts w:ascii="Cambria" w:hAnsi="Cambria"/>
          <w:sz w:val="20"/>
          <w:szCs w:val="20"/>
        </w:rPr>
        <w:t>20 ust. 1 pkt 2 Regulaminu Pracy UG</w:t>
      </w:r>
      <w:r w:rsidR="00570AE7" w:rsidRPr="00570AE7">
        <w:rPr>
          <w:rFonts w:ascii="Cambria" w:hAnsi="Cambria"/>
          <w:sz w:val="20"/>
          <w:szCs w:val="20"/>
        </w:rPr>
        <w:t>)</w:t>
      </w:r>
      <w:r w:rsidR="00570AE7">
        <w:rPr>
          <w:rFonts w:ascii="Cambria" w:hAnsi="Cambria"/>
          <w:sz w:val="20"/>
          <w:szCs w:val="20"/>
        </w:rPr>
        <w:t>.</w:t>
      </w:r>
    </w:p>
    <w:p w14:paraId="39266389" w14:textId="7AF88429" w:rsidR="00BF29EE" w:rsidRPr="00570AE7" w:rsidRDefault="001673FF" w:rsidP="006967CD">
      <w:pPr>
        <w:pStyle w:val="Akapitzlist"/>
        <w:spacing w:before="240" w:after="0" w:line="360" w:lineRule="auto"/>
        <w:ind w:left="284"/>
        <w:contextualSpacing w:val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Uzasadnienie</w:t>
      </w:r>
      <w:r w:rsidR="00BF29EE" w:rsidRPr="00570AE7">
        <w:rPr>
          <w:rFonts w:ascii="Cambria" w:hAnsi="Cambria"/>
          <w:sz w:val="20"/>
          <w:szCs w:val="20"/>
        </w:rPr>
        <w:t>:</w:t>
      </w:r>
    </w:p>
    <w:p w14:paraId="474E018A" w14:textId="3084BFCF" w:rsidR="006967CD" w:rsidRDefault="00BF29EE" w:rsidP="006967CD">
      <w:pPr>
        <w:pStyle w:val="Akapitzlist"/>
        <w:tabs>
          <w:tab w:val="left" w:pos="709"/>
          <w:tab w:val="left" w:pos="9639"/>
        </w:tabs>
        <w:spacing w:after="0" w:line="360" w:lineRule="auto"/>
        <w:ind w:left="284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 w:rsidR="004C3C3E" w:rsidRPr="00570AE7">
        <w:rPr>
          <w:rFonts w:ascii="Cambria" w:hAnsi="Cambria"/>
          <w:sz w:val="20"/>
          <w:szCs w:val="20"/>
        </w:rPr>
        <w:t>...</w:t>
      </w: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…………………………………………………………………………</w:t>
      </w:r>
      <w:r w:rsidR="00894191" w:rsidRPr="00570AE7">
        <w:rPr>
          <w:rFonts w:ascii="Cambria" w:hAnsi="Cambria"/>
          <w:sz w:val="20"/>
          <w:szCs w:val="20"/>
        </w:rPr>
        <w:t>………………………………………</w:t>
      </w:r>
      <w:r w:rsidR="004C3C3E" w:rsidRPr="00570AE7">
        <w:rPr>
          <w:rFonts w:ascii="Cambria" w:hAnsi="Cambria"/>
          <w:sz w:val="20"/>
          <w:szCs w:val="20"/>
        </w:rPr>
        <w:t>...</w:t>
      </w:r>
      <w:r w:rsidR="00894191" w:rsidRPr="00570AE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</w:t>
      </w:r>
      <w:r w:rsidR="004C3C3E" w:rsidRPr="00570AE7">
        <w:rPr>
          <w:rFonts w:ascii="Cambria" w:hAnsi="Cambria"/>
          <w:sz w:val="20"/>
          <w:szCs w:val="20"/>
        </w:rPr>
        <w:t>….........................</w:t>
      </w:r>
    </w:p>
    <w:p w14:paraId="6FBF2EC7" w14:textId="16E69DB5" w:rsidR="006967CD" w:rsidRPr="006967CD" w:rsidRDefault="006967CD" w:rsidP="006967CD">
      <w:pPr>
        <w:pStyle w:val="Akapitzlist"/>
        <w:tabs>
          <w:tab w:val="left" w:pos="709"/>
          <w:tab w:val="left" w:pos="9639"/>
        </w:tabs>
        <w:spacing w:after="0" w:line="36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………………………………………………………………………………………………………………………...</w:t>
      </w:r>
    </w:p>
    <w:p w14:paraId="4DD9F306" w14:textId="77777777" w:rsidR="006967CD" w:rsidRPr="00570AE7" w:rsidRDefault="006967CD" w:rsidP="00AB7519">
      <w:pPr>
        <w:pStyle w:val="Akapitzlist"/>
        <w:tabs>
          <w:tab w:val="left" w:pos="9639"/>
        </w:tabs>
        <w:spacing w:before="480" w:after="0" w:line="240" w:lineRule="auto"/>
        <w:ind w:left="2835"/>
        <w:contextualSpacing w:val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………………………………………………………………………...</w:t>
      </w:r>
      <w:r>
        <w:rPr>
          <w:rFonts w:ascii="Cambria" w:hAnsi="Cambria"/>
          <w:sz w:val="20"/>
          <w:szCs w:val="20"/>
        </w:rPr>
        <w:t>...</w:t>
      </w:r>
    </w:p>
    <w:p w14:paraId="3D4D169B" w14:textId="11476FC6" w:rsidR="006967CD" w:rsidRPr="00570AE7" w:rsidRDefault="006967CD" w:rsidP="006967CD">
      <w:pPr>
        <w:pStyle w:val="Akapitzlist"/>
        <w:tabs>
          <w:tab w:val="left" w:pos="9639"/>
        </w:tabs>
        <w:spacing w:after="0" w:line="240" w:lineRule="auto"/>
        <w:ind w:left="2835"/>
        <w:jc w:val="center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(data, pieczęć, podpis </w:t>
      </w:r>
      <w:r w:rsidR="00F92217">
        <w:rPr>
          <w:rFonts w:ascii="Cambria" w:hAnsi="Cambria"/>
          <w:b/>
          <w:sz w:val="20"/>
          <w:szCs w:val="20"/>
        </w:rPr>
        <w:t>D</w:t>
      </w:r>
      <w:r>
        <w:rPr>
          <w:rFonts w:ascii="Cambria" w:hAnsi="Cambria"/>
          <w:b/>
          <w:sz w:val="20"/>
          <w:szCs w:val="20"/>
        </w:rPr>
        <w:t>ziekana</w:t>
      </w:r>
      <w:r w:rsidRPr="00570AE7">
        <w:rPr>
          <w:rFonts w:ascii="Cambria" w:hAnsi="Cambria"/>
          <w:sz w:val="20"/>
          <w:szCs w:val="20"/>
        </w:rPr>
        <w:t>)</w:t>
      </w:r>
    </w:p>
    <w:p w14:paraId="5ACD1D4B" w14:textId="77777777" w:rsidR="00570AE7" w:rsidRPr="00570AE7" w:rsidRDefault="00570AE7" w:rsidP="00517550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267665AE" w14:textId="1257D029" w:rsidR="004C3C3E" w:rsidRPr="00570AE7" w:rsidRDefault="004C3C3E" w:rsidP="00517550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27279D87" w14:textId="77777777" w:rsidR="007B0E5C" w:rsidRPr="00570AE7" w:rsidRDefault="00894191" w:rsidP="00517550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35D30B4D" w14:textId="77777777" w:rsidR="007B0E5C" w:rsidRPr="00570AE7" w:rsidRDefault="007B0E5C" w:rsidP="007B0E5C">
      <w:pPr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20"/>
          <w:szCs w:val="20"/>
        </w:rPr>
      </w:pPr>
    </w:p>
    <w:p w14:paraId="56A4558B" w14:textId="77777777" w:rsidR="009153B2" w:rsidRDefault="009153B2" w:rsidP="009153B2">
      <w:pPr>
        <w:tabs>
          <w:tab w:val="left" w:pos="709"/>
          <w:tab w:val="left" w:pos="9639"/>
        </w:tabs>
        <w:spacing w:after="0" w:line="360" w:lineRule="auto"/>
        <w:rPr>
          <w:rFonts w:ascii="Cambria" w:eastAsiaTheme="minorHAnsi" w:hAnsi="Cambria" w:cstheme="minorBidi"/>
          <w:sz w:val="20"/>
          <w:szCs w:val="20"/>
          <w:lang w:eastAsia="en-US"/>
        </w:rPr>
      </w:pPr>
    </w:p>
    <w:p w14:paraId="047861F6" w14:textId="7D9274B4" w:rsidR="006967CD" w:rsidRPr="00AC080E" w:rsidRDefault="00894191" w:rsidP="00AC080E">
      <w:pPr>
        <w:tabs>
          <w:tab w:val="left" w:pos="0"/>
          <w:tab w:val="left" w:pos="9639"/>
        </w:tabs>
        <w:spacing w:after="0" w:line="360" w:lineRule="auto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9153B2">
        <w:rPr>
          <w:rFonts w:ascii="Cambria" w:hAnsi="Cambria"/>
          <w:b/>
          <w:sz w:val="20"/>
          <w:szCs w:val="20"/>
        </w:rPr>
        <w:t>Opinia Prorektor</w:t>
      </w:r>
      <w:r w:rsidR="0065638B">
        <w:rPr>
          <w:rFonts w:ascii="Cambria" w:hAnsi="Cambria"/>
          <w:b/>
          <w:sz w:val="20"/>
          <w:szCs w:val="20"/>
        </w:rPr>
        <w:t>a</w:t>
      </w:r>
      <w:r w:rsidRPr="009153B2">
        <w:rPr>
          <w:rFonts w:ascii="Cambria" w:hAnsi="Cambria"/>
          <w:b/>
          <w:sz w:val="20"/>
          <w:szCs w:val="20"/>
        </w:rPr>
        <w:t xml:space="preserve"> </w:t>
      </w:r>
      <w:r w:rsidR="00F92217">
        <w:rPr>
          <w:rFonts w:ascii="Cambria" w:hAnsi="Cambria"/>
          <w:b/>
          <w:sz w:val="20"/>
          <w:szCs w:val="20"/>
        </w:rPr>
        <w:t xml:space="preserve">właściwego </w:t>
      </w:r>
      <w:r w:rsidRPr="009153B2">
        <w:rPr>
          <w:rFonts w:ascii="Cambria" w:hAnsi="Cambria"/>
          <w:b/>
          <w:sz w:val="20"/>
          <w:szCs w:val="20"/>
        </w:rPr>
        <w:t>d</w:t>
      </w:r>
      <w:r w:rsidR="00AB7519">
        <w:rPr>
          <w:rFonts w:ascii="Cambria" w:hAnsi="Cambria"/>
          <w:b/>
          <w:sz w:val="20"/>
          <w:szCs w:val="20"/>
        </w:rPr>
        <w:t>o spraw k</w:t>
      </w:r>
      <w:r w:rsidRPr="009153B2">
        <w:rPr>
          <w:rFonts w:ascii="Cambria" w:hAnsi="Cambria"/>
          <w:b/>
          <w:sz w:val="20"/>
          <w:szCs w:val="20"/>
        </w:rPr>
        <w:t>ształcenia</w:t>
      </w:r>
      <w:r w:rsidRPr="009153B2">
        <w:rPr>
          <w:rFonts w:ascii="Cambria" w:hAnsi="Cambria"/>
          <w:sz w:val="20"/>
          <w:szCs w:val="20"/>
        </w:rPr>
        <w:t>:</w:t>
      </w:r>
    </w:p>
    <w:p w14:paraId="0D20F93B" w14:textId="4609261C" w:rsidR="00705C0A" w:rsidRPr="00570AE7" w:rsidRDefault="00894191" w:rsidP="006967CD">
      <w:pPr>
        <w:pStyle w:val="Akapitzlist"/>
        <w:tabs>
          <w:tab w:val="left" w:pos="709"/>
          <w:tab w:val="left" w:pos="9639"/>
        </w:tabs>
        <w:spacing w:after="0" w:line="360" w:lineRule="auto"/>
        <w:ind w:left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</w:t>
      </w:r>
      <w:r w:rsidR="009153B2">
        <w:rPr>
          <w:rFonts w:ascii="Cambria" w:hAnsi="Cambria"/>
          <w:sz w:val="20"/>
          <w:szCs w:val="20"/>
        </w:rPr>
        <w:t>………</w:t>
      </w:r>
      <w:r w:rsidRPr="00570AE7">
        <w:rPr>
          <w:rFonts w:ascii="Cambria" w:hAnsi="Cambria"/>
          <w:sz w:val="20"/>
          <w:szCs w:val="20"/>
        </w:rPr>
        <w:t>…………………………………………</w:t>
      </w:r>
      <w:r w:rsidR="006967CD">
        <w:rPr>
          <w:rFonts w:ascii="Cambria" w:hAnsi="Cambria"/>
          <w:sz w:val="20"/>
          <w:szCs w:val="20"/>
        </w:rPr>
        <w:t>…...</w:t>
      </w:r>
      <w:r w:rsidRPr="00570AE7">
        <w:rPr>
          <w:rFonts w:ascii="Cambria" w:hAnsi="Cambria"/>
          <w:sz w:val="20"/>
          <w:szCs w:val="20"/>
        </w:rPr>
        <w:t>…………………</w:t>
      </w:r>
      <w:r w:rsidR="00123E23" w:rsidRPr="00570AE7">
        <w:rPr>
          <w:rFonts w:ascii="Cambria" w:hAnsi="Cambria"/>
          <w:sz w:val="20"/>
          <w:szCs w:val="20"/>
        </w:rPr>
        <w:t>...</w:t>
      </w:r>
      <w:r w:rsidR="009153B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</w:t>
      </w:r>
      <w:r w:rsidR="006967CD">
        <w:rPr>
          <w:rFonts w:ascii="Cambria" w:hAnsi="Cambria"/>
          <w:sz w:val="20"/>
          <w:szCs w:val="20"/>
        </w:rPr>
        <w:t>.............................</w:t>
      </w:r>
      <w:r w:rsidR="00AD609B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45060634" w14:textId="3A027477" w:rsidR="00894191" w:rsidRPr="006967CD" w:rsidRDefault="00894191" w:rsidP="0065638B">
      <w:pPr>
        <w:tabs>
          <w:tab w:val="left" w:pos="9639"/>
        </w:tabs>
        <w:spacing w:before="720" w:after="0" w:line="240" w:lineRule="auto"/>
        <w:ind w:left="2694"/>
        <w:rPr>
          <w:rFonts w:ascii="Cambria" w:hAnsi="Cambria"/>
          <w:sz w:val="20"/>
          <w:szCs w:val="20"/>
        </w:rPr>
      </w:pPr>
      <w:r w:rsidRPr="006967CD">
        <w:rPr>
          <w:rFonts w:ascii="Cambria" w:hAnsi="Cambria"/>
          <w:sz w:val="20"/>
          <w:szCs w:val="20"/>
        </w:rPr>
        <w:t xml:space="preserve">         </w:t>
      </w:r>
      <w:r w:rsidR="0065638B">
        <w:rPr>
          <w:rFonts w:ascii="Cambria" w:hAnsi="Cambria"/>
          <w:sz w:val="20"/>
          <w:szCs w:val="20"/>
        </w:rPr>
        <w:t xml:space="preserve">              </w:t>
      </w:r>
      <w:r w:rsidRPr="006967CD">
        <w:rPr>
          <w:rFonts w:ascii="Cambria" w:hAnsi="Cambria"/>
          <w:sz w:val="20"/>
          <w:szCs w:val="20"/>
        </w:rPr>
        <w:t xml:space="preserve">                             </w:t>
      </w:r>
      <w:r w:rsidR="001B1A89" w:rsidRPr="006967CD">
        <w:rPr>
          <w:rFonts w:ascii="Cambria" w:hAnsi="Cambria"/>
          <w:sz w:val="20"/>
          <w:szCs w:val="20"/>
        </w:rPr>
        <w:t>……</w:t>
      </w:r>
      <w:r w:rsidR="0065638B">
        <w:rPr>
          <w:rFonts w:ascii="Cambria" w:hAnsi="Cambria"/>
          <w:sz w:val="20"/>
          <w:szCs w:val="20"/>
        </w:rPr>
        <w:t>…</w:t>
      </w:r>
      <w:r w:rsidR="001B1A89" w:rsidRPr="006967CD">
        <w:rPr>
          <w:rFonts w:ascii="Cambria" w:hAnsi="Cambria"/>
          <w:sz w:val="20"/>
          <w:szCs w:val="20"/>
        </w:rPr>
        <w:t>…………………………………</w:t>
      </w:r>
      <w:r w:rsidRPr="006967CD">
        <w:rPr>
          <w:rFonts w:ascii="Cambria" w:hAnsi="Cambria"/>
          <w:sz w:val="20"/>
          <w:szCs w:val="20"/>
        </w:rPr>
        <w:t>………………………</w:t>
      </w:r>
      <w:r w:rsidR="007B0E5C" w:rsidRPr="006967CD">
        <w:rPr>
          <w:rFonts w:ascii="Cambria" w:hAnsi="Cambria"/>
          <w:sz w:val="20"/>
          <w:szCs w:val="20"/>
        </w:rPr>
        <w:t>………...</w:t>
      </w:r>
      <w:r w:rsidR="006967CD" w:rsidRPr="006967CD">
        <w:rPr>
          <w:rFonts w:ascii="Cambria" w:hAnsi="Cambria"/>
          <w:sz w:val="20"/>
          <w:szCs w:val="20"/>
        </w:rPr>
        <w:t>...</w:t>
      </w:r>
    </w:p>
    <w:p w14:paraId="5A97A5EA" w14:textId="65310192" w:rsidR="0071348E" w:rsidRPr="006967CD" w:rsidRDefault="0065638B" w:rsidP="0065638B">
      <w:pPr>
        <w:pStyle w:val="Akapitzlist"/>
        <w:tabs>
          <w:tab w:val="left" w:pos="9639"/>
        </w:tabs>
        <w:spacing w:after="0" w:line="240" w:lineRule="auto"/>
        <w:ind w:left="2552"/>
        <w:contextualSpacing w:val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1673FF" w:rsidRPr="00570AE7">
        <w:rPr>
          <w:rFonts w:ascii="Cambria" w:hAnsi="Cambria"/>
          <w:sz w:val="20"/>
          <w:szCs w:val="20"/>
        </w:rPr>
        <w:t>(data, pieczęć, podpis</w:t>
      </w:r>
      <w:r w:rsidR="001B1A89" w:rsidRPr="00570AE7">
        <w:rPr>
          <w:rFonts w:ascii="Cambria" w:hAnsi="Cambria"/>
          <w:sz w:val="20"/>
          <w:szCs w:val="20"/>
        </w:rPr>
        <w:t xml:space="preserve"> </w:t>
      </w:r>
      <w:r w:rsidR="001B1A89" w:rsidRPr="00570AE7">
        <w:rPr>
          <w:rFonts w:ascii="Cambria" w:hAnsi="Cambria"/>
          <w:b/>
          <w:sz w:val="20"/>
          <w:szCs w:val="20"/>
        </w:rPr>
        <w:t>Prorektor</w:t>
      </w:r>
      <w:r>
        <w:rPr>
          <w:rFonts w:ascii="Cambria" w:hAnsi="Cambria"/>
          <w:b/>
          <w:sz w:val="20"/>
          <w:szCs w:val="20"/>
        </w:rPr>
        <w:t>a</w:t>
      </w:r>
      <w:r w:rsidR="001B1A89" w:rsidRPr="00570AE7">
        <w:rPr>
          <w:rFonts w:ascii="Cambria" w:hAnsi="Cambria"/>
          <w:b/>
          <w:sz w:val="20"/>
          <w:szCs w:val="20"/>
        </w:rPr>
        <w:t xml:space="preserve"> </w:t>
      </w:r>
      <w:r w:rsidR="00F92217">
        <w:rPr>
          <w:rFonts w:ascii="Cambria" w:hAnsi="Cambria"/>
          <w:b/>
          <w:sz w:val="20"/>
          <w:szCs w:val="20"/>
        </w:rPr>
        <w:t xml:space="preserve">właściwego </w:t>
      </w:r>
      <w:r w:rsidR="00F92217">
        <w:rPr>
          <w:rFonts w:ascii="Cambria" w:hAnsi="Cambria"/>
          <w:b/>
          <w:sz w:val="20"/>
          <w:szCs w:val="20"/>
        </w:rPr>
        <w:br/>
      </w:r>
      <w:r w:rsidR="006967CD">
        <w:rPr>
          <w:rFonts w:ascii="Cambria" w:hAnsi="Cambria"/>
          <w:b/>
          <w:sz w:val="20"/>
          <w:szCs w:val="20"/>
        </w:rPr>
        <w:t>d</w:t>
      </w:r>
      <w:r w:rsidR="00AB7519">
        <w:rPr>
          <w:rFonts w:ascii="Cambria" w:hAnsi="Cambria"/>
          <w:b/>
          <w:sz w:val="20"/>
          <w:szCs w:val="20"/>
        </w:rPr>
        <w:t>o spraw k</w:t>
      </w:r>
      <w:r w:rsidR="001B1A89" w:rsidRPr="00570AE7">
        <w:rPr>
          <w:rFonts w:ascii="Cambria" w:hAnsi="Cambria"/>
          <w:b/>
          <w:sz w:val="20"/>
          <w:szCs w:val="20"/>
        </w:rPr>
        <w:t>ształcenia</w:t>
      </w:r>
      <w:r w:rsidR="001673FF" w:rsidRPr="00570AE7">
        <w:rPr>
          <w:rFonts w:ascii="Cambria" w:hAnsi="Cambria"/>
          <w:sz w:val="20"/>
          <w:szCs w:val="20"/>
        </w:rPr>
        <w:t>)</w:t>
      </w:r>
      <w:r w:rsidR="00894191" w:rsidRPr="006967CD">
        <w:rPr>
          <w:rFonts w:ascii="Cambria" w:hAnsi="Cambria"/>
          <w:sz w:val="20"/>
          <w:szCs w:val="20"/>
        </w:rPr>
        <w:t xml:space="preserve">                                                                                  </w:t>
      </w:r>
      <w:r w:rsidR="001673FF" w:rsidRPr="006967CD">
        <w:rPr>
          <w:rFonts w:ascii="Cambria" w:hAnsi="Cambria"/>
          <w:sz w:val="20"/>
          <w:szCs w:val="20"/>
        </w:rPr>
        <w:t xml:space="preserve">                  </w:t>
      </w:r>
    </w:p>
    <w:p w14:paraId="06C4EFDB" w14:textId="77777777" w:rsidR="00894191" w:rsidRPr="00570AE7" w:rsidRDefault="00971233" w:rsidP="006967CD">
      <w:pPr>
        <w:pStyle w:val="Akapitzlist"/>
        <w:tabs>
          <w:tab w:val="left" w:pos="9639"/>
        </w:tabs>
        <w:spacing w:before="360" w:after="0" w:line="360" w:lineRule="auto"/>
        <w:ind w:left="0"/>
        <w:contextualSpacing w:val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b/>
          <w:sz w:val="20"/>
          <w:szCs w:val="20"/>
        </w:rPr>
        <w:t xml:space="preserve">Decyzja </w:t>
      </w:r>
      <w:r w:rsidR="00894191" w:rsidRPr="00570AE7">
        <w:rPr>
          <w:rFonts w:ascii="Cambria" w:hAnsi="Cambria"/>
          <w:b/>
          <w:sz w:val="20"/>
          <w:szCs w:val="20"/>
        </w:rPr>
        <w:t>Rektora</w:t>
      </w:r>
      <w:r w:rsidR="00894191" w:rsidRPr="00570AE7">
        <w:rPr>
          <w:rFonts w:ascii="Cambria" w:hAnsi="Cambria"/>
          <w:sz w:val="20"/>
          <w:szCs w:val="20"/>
        </w:rPr>
        <w:t>:</w:t>
      </w:r>
    </w:p>
    <w:p w14:paraId="4C3262F9" w14:textId="6DAC986C" w:rsidR="00894191" w:rsidRPr="00570AE7" w:rsidRDefault="00894191" w:rsidP="006967CD">
      <w:pPr>
        <w:pStyle w:val="Akapitzlist"/>
        <w:tabs>
          <w:tab w:val="left" w:pos="9639"/>
        </w:tabs>
        <w:spacing w:after="0" w:line="360" w:lineRule="auto"/>
        <w:ind w:left="0"/>
        <w:rPr>
          <w:rFonts w:ascii="Cambria" w:hAnsi="Cambria"/>
          <w:sz w:val="20"/>
          <w:szCs w:val="20"/>
        </w:rPr>
      </w:pPr>
      <w:r w:rsidRPr="00570AE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</w:t>
      </w:r>
      <w:r w:rsidR="006967CD">
        <w:rPr>
          <w:rFonts w:ascii="Cambria" w:hAnsi="Cambria"/>
          <w:sz w:val="20"/>
          <w:szCs w:val="20"/>
        </w:rPr>
        <w:t>...</w:t>
      </w:r>
      <w:r w:rsidRPr="00570AE7">
        <w:rPr>
          <w:rFonts w:ascii="Cambria" w:hAnsi="Cambria"/>
          <w:sz w:val="20"/>
          <w:szCs w:val="20"/>
        </w:rPr>
        <w:t>……</w:t>
      </w:r>
      <w:r w:rsidR="00123E23" w:rsidRPr="00570AE7">
        <w:rPr>
          <w:rFonts w:ascii="Cambria" w:hAnsi="Cambria"/>
          <w:sz w:val="20"/>
          <w:szCs w:val="20"/>
        </w:rPr>
        <w:t>...</w:t>
      </w:r>
      <w:r w:rsidR="009153B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</w:t>
      </w:r>
      <w:r w:rsidR="006967CD">
        <w:rPr>
          <w:rFonts w:ascii="Cambria" w:hAnsi="Cambria"/>
          <w:sz w:val="20"/>
          <w:szCs w:val="20"/>
        </w:rPr>
        <w:t>...............................</w:t>
      </w:r>
      <w:r w:rsidR="009153B2">
        <w:rPr>
          <w:rFonts w:ascii="Cambria" w:hAnsi="Cambria"/>
          <w:sz w:val="20"/>
          <w:szCs w:val="20"/>
        </w:rPr>
        <w:t>...</w:t>
      </w:r>
      <w:r w:rsidR="006967CD">
        <w:rPr>
          <w:rFonts w:ascii="Cambria" w:hAnsi="Cambria"/>
          <w:sz w:val="20"/>
          <w:szCs w:val="20"/>
        </w:rPr>
        <w:t>.</w:t>
      </w:r>
      <w:r w:rsidR="009153B2">
        <w:rPr>
          <w:rFonts w:ascii="Cambria" w:hAnsi="Cambria"/>
          <w:sz w:val="20"/>
          <w:szCs w:val="20"/>
        </w:rPr>
        <w:t>..</w:t>
      </w:r>
    </w:p>
    <w:p w14:paraId="04E0B962" w14:textId="713C11A5" w:rsidR="00A82D9C" w:rsidRPr="0065638B" w:rsidRDefault="0065638B" w:rsidP="0065638B">
      <w:pPr>
        <w:tabs>
          <w:tab w:val="left" w:pos="9639"/>
        </w:tabs>
        <w:spacing w:before="720" w:after="0" w:line="240" w:lineRule="auto"/>
        <w:ind w:left="2694"/>
        <w:jc w:val="center"/>
        <w:rPr>
          <w:rFonts w:ascii="Cambria" w:hAnsi="Cambria"/>
          <w:sz w:val="20"/>
          <w:szCs w:val="20"/>
        </w:rPr>
      </w:pPr>
      <w:r w:rsidRPr="006967CD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</w:t>
      </w:r>
      <w:r w:rsidRPr="006967CD">
        <w:rPr>
          <w:rFonts w:ascii="Cambria" w:hAnsi="Cambria"/>
          <w:sz w:val="20"/>
          <w:szCs w:val="20"/>
        </w:rPr>
        <w:t>………………………………………………………………….....</w:t>
      </w:r>
      <w:r>
        <w:rPr>
          <w:rFonts w:ascii="Cambria" w:hAnsi="Cambria"/>
          <w:sz w:val="20"/>
          <w:szCs w:val="20"/>
        </w:rPr>
        <w:t>.</w:t>
      </w:r>
      <w:r w:rsidR="006967CD" w:rsidRPr="0065638B">
        <w:rPr>
          <w:rFonts w:ascii="Cambria" w:hAnsi="Cambria"/>
          <w:sz w:val="20"/>
          <w:szCs w:val="20"/>
        </w:rPr>
        <w:br/>
      </w:r>
      <w:r w:rsidR="001B5149" w:rsidRPr="0065638B">
        <w:rPr>
          <w:rFonts w:ascii="Cambria" w:hAnsi="Cambria"/>
          <w:sz w:val="20"/>
          <w:szCs w:val="20"/>
        </w:rPr>
        <w:t>(data, pieczęć, podpis</w:t>
      </w:r>
      <w:r w:rsidR="001B1A89" w:rsidRPr="0065638B">
        <w:rPr>
          <w:rFonts w:ascii="Cambria" w:hAnsi="Cambria"/>
          <w:sz w:val="20"/>
          <w:szCs w:val="20"/>
        </w:rPr>
        <w:t xml:space="preserve"> </w:t>
      </w:r>
      <w:r w:rsidR="001B1A89" w:rsidRPr="0065638B">
        <w:rPr>
          <w:rFonts w:ascii="Cambria" w:hAnsi="Cambria"/>
          <w:b/>
          <w:sz w:val="20"/>
          <w:szCs w:val="20"/>
        </w:rPr>
        <w:t>Rektora</w:t>
      </w:r>
      <w:r w:rsidR="001B5149" w:rsidRPr="0065638B">
        <w:rPr>
          <w:rFonts w:ascii="Cambria" w:hAnsi="Cambria"/>
          <w:sz w:val="20"/>
          <w:szCs w:val="20"/>
        </w:rPr>
        <w:t>)</w:t>
      </w:r>
    </w:p>
    <w:p w14:paraId="6B17C891" w14:textId="77777777" w:rsidR="0071348E" w:rsidRPr="006967CD" w:rsidRDefault="0071348E" w:rsidP="006967CD">
      <w:pPr>
        <w:tabs>
          <w:tab w:val="left" w:pos="709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55672BF" w14:textId="77777777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3D68F051" w14:textId="77777777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6B24C62A" w14:textId="77777777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7E5893C7" w14:textId="76941101" w:rsidR="00F92217" w:rsidRDefault="00F92217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295D37B2" w14:textId="782E6387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26AD3744" w14:textId="5E2E040B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265DF9C2" w14:textId="7E434032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4185F0A2" w14:textId="77777777" w:rsidR="00AC080E" w:rsidRDefault="00AC080E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</w:p>
    <w:p w14:paraId="0A76467C" w14:textId="793F4540" w:rsidR="00517550" w:rsidRPr="00F92217" w:rsidRDefault="00517550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sz w:val="16"/>
          <w:szCs w:val="16"/>
        </w:rPr>
      </w:pPr>
      <w:r w:rsidRPr="00F92217">
        <w:rPr>
          <w:rFonts w:ascii="Cambria" w:hAnsi="Cambria"/>
          <w:sz w:val="16"/>
          <w:szCs w:val="16"/>
        </w:rPr>
        <w:t xml:space="preserve">* </w:t>
      </w:r>
      <w:r w:rsidR="00E26FC2" w:rsidRPr="00F92217">
        <w:rPr>
          <w:rFonts w:ascii="Cambria" w:hAnsi="Cambria"/>
          <w:sz w:val="16"/>
          <w:szCs w:val="16"/>
        </w:rPr>
        <w:t>Wzór wniosku</w:t>
      </w:r>
      <w:r w:rsidRPr="00F92217">
        <w:rPr>
          <w:rFonts w:ascii="Cambria" w:hAnsi="Cambria"/>
          <w:sz w:val="16"/>
          <w:szCs w:val="16"/>
        </w:rPr>
        <w:t xml:space="preserve"> nie dotyczy pracowników pełniących funkcję: Rektora, prorektora, dziekana, prodziekana, dyrektora </w:t>
      </w:r>
      <w:r w:rsidR="009153B2" w:rsidRPr="00F92217">
        <w:rPr>
          <w:rFonts w:ascii="Cambria" w:hAnsi="Cambria"/>
          <w:sz w:val="16"/>
          <w:szCs w:val="16"/>
        </w:rPr>
        <w:t>szkoły doktorskiej</w:t>
      </w:r>
      <w:r w:rsidR="00E26FC2" w:rsidRPr="00F92217">
        <w:rPr>
          <w:rFonts w:ascii="Cambria" w:hAnsi="Cambria"/>
          <w:sz w:val="16"/>
          <w:szCs w:val="16"/>
        </w:rPr>
        <w:t xml:space="preserve">, </w:t>
      </w:r>
      <w:r w:rsidR="009153B2" w:rsidRPr="00F92217">
        <w:rPr>
          <w:rFonts w:ascii="Cambria" w:hAnsi="Cambria"/>
          <w:sz w:val="16"/>
          <w:szCs w:val="16"/>
        </w:rPr>
        <w:t>d</w:t>
      </w:r>
      <w:r w:rsidR="00E26FC2" w:rsidRPr="00F92217">
        <w:rPr>
          <w:rFonts w:ascii="Cambria" w:hAnsi="Cambria"/>
          <w:sz w:val="16"/>
          <w:szCs w:val="16"/>
        </w:rPr>
        <w:t xml:space="preserve">yrektora </w:t>
      </w:r>
      <w:r w:rsidR="009153B2" w:rsidRPr="00F92217">
        <w:rPr>
          <w:rFonts w:ascii="Cambria" w:hAnsi="Cambria"/>
          <w:sz w:val="16"/>
          <w:szCs w:val="16"/>
        </w:rPr>
        <w:t>C</w:t>
      </w:r>
      <w:r w:rsidR="00E26FC2" w:rsidRPr="00F92217">
        <w:rPr>
          <w:rFonts w:ascii="Cambria" w:hAnsi="Cambria"/>
          <w:sz w:val="16"/>
          <w:szCs w:val="16"/>
        </w:rPr>
        <w:t>JO i D</w:t>
      </w:r>
      <w:r w:rsidRPr="00F92217">
        <w:rPr>
          <w:rFonts w:ascii="Cambria" w:hAnsi="Cambria"/>
          <w:sz w:val="16"/>
          <w:szCs w:val="16"/>
        </w:rPr>
        <w:t xml:space="preserve">yrektora </w:t>
      </w:r>
      <w:proofErr w:type="spellStart"/>
      <w:r w:rsidR="009153B2" w:rsidRPr="00F92217">
        <w:rPr>
          <w:rFonts w:ascii="Cambria" w:hAnsi="Cambria"/>
          <w:sz w:val="16"/>
          <w:szCs w:val="16"/>
        </w:rPr>
        <w:t>C</w:t>
      </w:r>
      <w:r w:rsidRPr="00F92217">
        <w:rPr>
          <w:rFonts w:ascii="Cambria" w:hAnsi="Cambria"/>
          <w:sz w:val="16"/>
          <w:szCs w:val="16"/>
        </w:rPr>
        <w:t>WFiS</w:t>
      </w:r>
      <w:proofErr w:type="spellEnd"/>
      <w:r w:rsidRPr="00F92217">
        <w:rPr>
          <w:rFonts w:ascii="Cambria" w:hAnsi="Cambria"/>
          <w:sz w:val="16"/>
          <w:szCs w:val="16"/>
        </w:rPr>
        <w:t>, których pensum ulega obniżeniu o</w:t>
      </w:r>
      <w:r w:rsidR="00D022E0" w:rsidRPr="00F92217">
        <w:rPr>
          <w:rFonts w:ascii="Cambria" w:hAnsi="Cambria"/>
          <w:sz w:val="16"/>
          <w:szCs w:val="16"/>
        </w:rPr>
        <w:t xml:space="preserve"> zakres </w:t>
      </w:r>
      <w:r w:rsidR="0071348E" w:rsidRPr="00F92217">
        <w:rPr>
          <w:rFonts w:ascii="Cambria" w:hAnsi="Cambria"/>
          <w:sz w:val="16"/>
          <w:szCs w:val="16"/>
        </w:rPr>
        <w:t xml:space="preserve">stały, </w:t>
      </w:r>
      <w:r w:rsidRPr="00F92217">
        <w:rPr>
          <w:rFonts w:ascii="Cambria" w:hAnsi="Cambria"/>
          <w:sz w:val="16"/>
          <w:szCs w:val="16"/>
        </w:rPr>
        <w:t xml:space="preserve">określony w § </w:t>
      </w:r>
      <w:r w:rsidR="009153B2" w:rsidRPr="00F92217">
        <w:rPr>
          <w:rFonts w:ascii="Cambria" w:hAnsi="Cambria"/>
          <w:sz w:val="16"/>
          <w:szCs w:val="16"/>
        </w:rPr>
        <w:t xml:space="preserve">19 Regulaminu </w:t>
      </w:r>
      <w:r w:rsidR="00F92217">
        <w:rPr>
          <w:rFonts w:ascii="Cambria" w:hAnsi="Cambria"/>
          <w:sz w:val="16"/>
          <w:szCs w:val="16"/>
        </w:rPr>
        <w:t>P</w:t>
      </w:r>
      <w:r w:rsidR="009153B2" w:rsidRPr="00F92217">
        <w:rPr>
          <w:rFonts w:ascii="Cambria" w:hAnsi="Cambria"/>
          <w:sz w:val="16"/>
          <w:szCs w:val="16"/>
        </w:rPr>
        <w:t>racy UG</w:t>
      </w:r>
      <w:r w:rsidRPr="00F92217">
        <w:rPr>
          <w:rFonts w:ascii="Cambria" w:hAnsi="Cambria"/>
          <w:sz w:val="16"/>
          <w:szCs w:val="16"/>
        </w:rPr>
        <w:t>.</w:t>
      </w:r>
    </w:p>
    <w:p w14:paraId="767AB46C" w14:textId="528B4D7D" w:rsidR="00E26FC2" w:rsidRPr="00F92217" w:rsidRDefault="00A67830" w:rsidP="006967CD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16"/>
          <w:szCs w:val="16"/>
        </w:rPr>
      </w:pPr>
      <w:r w:rsidRPr="00F92217">
        <w:rPr>
          <w:rFonts w:ascii="Cambria" w:hAnsi="Cambria"/>
          <w:b/>
          <w:sz w:val="16"/>
          <w:szCs w:val="16"/>
        </w:rPr>
        <w:t>Wniosek o obniżenie pensum nauczyciela ze względu na realizowanie projektów badawczych</w:t>
      </w:r>
      <w:r w:rsidR="009153B2" w:rsidRPr="00F92217">
        <w:rPr>
          <w:rFonts w:ascii="Cambria" w:hAnsi="Cambria"/>
          <w:b/>
          <w:sz w:val="16"/>
          <w:szCs w:val="16"/>
        </w:rPr>
        <w:t>, badawczo-rozwojowych lub dydaktycznych</w:t>
      </w:r>
      <w:r w:rsidRPr="00F92217">
        <w:rPr>
          <w:rFonts w:ascii="Cambria" w:hAnsi="Cambria"/>
          <w:b/>
          <w:sz w:val="16"/>
          <w:szCs w:val="16"/>
        </w:rPr>
        <w:t xml:space="preserve"> finansowanych ze źródeł zewnętrznych</w:t>
      </w:r>
      <w:r w:rsidR="0071546F" w:rsidRPr="00F92217">
        <w:rPr>
          <w:rFonts w:ascii="Cambria" w:hAnsi="Cambria"/>
          <w:b/>
          <w:sz w:val="16"/>
          <w:szCs w:val="16"/>
        </w:rPr>
        <w:t xml:space="preserve"> </w:t>
      </w:r>
      <w:r w:rsidRPr="00F92217">
        <w:rPr>
          <w:rFonts w:ascii="Cambria" w:hAnsi="Cambria"/>
          <w:b/>
          <w:sz w:val="16"/>
          <w:szCs w:val="16"/>
        </w:rPr>
        <w:t xml:space="preserve">składa </w:t>
      </w:r>
      <w:r w:rsidR="009153B2" w:rsidRPr="00F92217">
        <w:rPr>
          <w:rFonts w:ascii="Cambria" w:hAnsi="Cambria"/>
          <w:b/>
          <w:sz w:val="16"/>
          <w:szCs w:val="16"/>
        </w:rPr>
        <w:t>nauczyciel akademicki, którego wniosek dotyczy</w:t>
      </w:r>
      <w:r w:rsidR="007953BD" w:rsidRPr="00F92217">
        <w:rPr>
          <w:rFonts w:ascii="Cambria" w:hAnsi="Cambria"/>
          <w:b/>
          <w:sz w:val="16"/>
          <w:szCs w:val="16"/>
        </w:rPr>
        <w:t xml:space="preserve"> (§ </w:t>
      </w:r>
      <w:r w:rsidR="009153B2" w:rsidRPr="00F92217">
        <w:rPr>
          <w:rFonts w:ascii="Cambria" w:hAnsi="Cambria"/>
          <w:b/>
          <w:sz w:val="16"/>
          <w:szCs w:val="16"/>
        </w:rPr>
        <w:t xml:space="preserve">20 </w:t>
      </w:r>
      <w:r w:rsidR="007953BD" w:rsidRPr="00F92217">
        <w:rPr>
          <w:rFonts w:ascii="Cambria" w:hAnsi="Cambria"/>
          <w:b/>
          <w:sz w:val="16"/>
          <w:szCs w:val="16"/>
        </w:rPr>
        <w:t xml:space="preserve">ust. 2 </w:t>
      </w:r>
      <w:r w:rsidR="009153B2" w:rsidRPr="00F92217">
        <w:rPr>
          <w:rFonts w:ascii="Cambria" w:hAnsi="Cambria"/>
          <w:b/>
          <w:sz w:val="16"/>
          <w:szCs w:val="16"/>
        </w:rPr>
        <w:t>Regulaminu Pracy</w:t>
      </w:r>
      <w:r w:rsidR="007953BD" w:rsidRPr="00F92217">
        <w:rPr>
          <w:rFonts w:ascii="Cambria" w:hAnsi="Cambria"/>
          <w:b/>
          <w:sz w:val="16"/>
          <w:szCs w:val="16"/>
        </w:rPr>
        <w:t xml:space="preserve"> UG)</w:t>
      </w:r>
      <w:r w:rsidRPr="00F92217">
        <w:rPr>
          <w:rFonts w:ascii="Cambria" w:hAnsi="Cambria"/>
          <w:b/>
          <w:sz w:val="16"/>
          <w:szCs w:val="16"/>
        </w:rPr>
        <w:t>. Odrębny wzór wniosku okre</w:t>
      </w:r>
      <w:r w:rsidR="0071546F" w:rsidRPr="00F92217">
        <w:rPr>
          <w:rFonts w:ascii="Cambria" w:hAnsi="Cambria"/>
          <w:b/>
          <w:sz w:val="16"/>
          <w:szCs w:val="16"/>
        </w:rPr>
        <w:t xml:space="preserve">śla zarządzenie nr </w:t>
      </w:r>
      <w:r w:rsidR="00C946BA" w:rsidRPr="00F92217">
        <w:rPr>
          <w:rFonts w:ascii="Cambria" w:hAnsi="Cambria"/>
          <w:b/>
          <w:sz w:val="16"/>
          <w:szCs w:val="16"/>
        </w:rPr>
        <w:t>89/R</w:t>
      </w:r>
      <w:r w:rsidR="007953BD" w:rsidRPr="00F92217">
        <w:rPr>
          <w:rFonts w:ascii="Cambria" w:hAnsi="Cambria"/>
          <w:b/>
          <w:sz w:val="16"/>
          <w:szCs w:val="16"/>
        </w:rPr>
        <w:t>/17</w:t>
      </w:r>
      <w:r w:rsidR="0071546F" w:rsidRPr="00F92217">
        <w:rPr>
          <w:rFonts w:ascii="Cambria" w:hAnsi="Cambria"/>
          <w:b/>
          <w:sz w:val="16"/>
          <w:szCs w:val="16"/>
        </w:rPr>
        <w:t xml:space="preserve"> Rektora UG.</w:t>
      </w:r>
    </w:p>
    <w:sectPr w:rsidR="00E26FC2" w:rsidRPr="00F92217" w:rsidSect="009153B2">
      <w:headerReference w:type="even" r:id="rId8"/>
      <w:headerReference w:type="default" r:id="rId9"/>
      <w:headerReference w:type="first" r:id="rId10"/>
      <w:pgSz w:w="16838" w:h="11906" w:orient="landscape"/>
      <w:pgMar w:top="737" w:right="737" w:bottom="737" w:left="737" w:header="709" w:footer="709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A615" w14:textId="77777777" w:rsidR="00366656" w:rsidRDefault="00366656" w:rsidP="00875083">
      <w:pPr>
        <w:spacing w:after="0" w:line="240" w:lineRule="auto"/>
      </w:pPr>
      <w:r>
        <w:separator/>
      </w:r>
    </w:p>
  </w:endnote>
  <w:endnote w:type="continuationSeparator" w:id="0">
    <w:p w14:paraId="046A27D5" w14:textId="77777777" w:rsidR="00366656" w:rsidRDefault="00366656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87F9" w14:textId="77777777" w:rsidR="00366656" w:rsidRDefault="00366656" w:rsidP="00875083">
      <w:pPr>
        <w:spacing w:after="0" w:line="240" w:lineRule="auto"/>
      </w:pPr>
      <w:r>
        <w:separator/>
      </w:r>
    </w:p>
  </w:footnote>
  <w:footnote w:type="continuationSeparator" w:id="0">
    <w:p w14:paraId="614A7648" w14:textId="77777777" w:rsidR="00366656" w:rsidRDefault="00366656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49EA" w14:textId="77777777" w:rsidR="00E26FC2" w:rsidRDefault="003F1F10">
    <w:pPr>
      <w:pStyle w:val="Nagwek"/>
    </w:pPr>
    <w:r>
      <w:rPr>
        <w:noProof/>
      </w:rPr>
      <w:pict w14:anchorId="47ECE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121C" w14:textId="77777777" w:rsidR="00E26FC2" w:rsidRDefault="003F1F10">
    <w:pPr>
      <w:pStyle w:val="Nagwek"/>
    </w:pPr>
    <w:r>
      <w:rPr>
        <w:noProof/>
      </w:rPr>
      <w:pict w14:anchorId="65F90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933F" w14:textId="77777777" w:rsidR="00E26FC2" w:rsidRDefault="003F1F10">
    <w:pPr>
      <w:pStyle w:val="Nagwek"/>
    </w:pPr>
    <w:r>
      <w:rPr>
        <w:noProof/>
      </w:rPr>
      <w:pict w14:anchorId="1EB69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97FC1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FE9"/>
    <w:multiLevelType w:val="hybridMultilevel"/>
    <w:tmpl w:val="C584EB86"/>
    <w:lvl w:ilvl="0" w:tplc="A2760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A5DE4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A7712C"/>
    <w:multiLevelType w:val="hybridMultilevel"/>
    <w:tmpl w:val="DF26349A"/>
    <w:lvl w:ilvl="0" w:tplc="694C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D35B4D"/>
    <w:multiLevelType w:val="hybridMultilevel"/>
    <w:tmpl w:val="6A4C40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5FB9"/>
    <w:multiLevelType w:val="hybridMultilevel"/>
    <w:tmpl w:val="3E4C670C"/>
    <w:lvl w:ilvl="0" w:tplc="D88AB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14F6E"/>
    <w:multiLevelType w:val="hybridMultilevel"/>
    <w:tmpl w:val="373A1086"/>
    <w:lvl w:ilvl="0" w:tplc="282E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5DED"/>
    <w:multiLevelType w:val="hybridMultilevel"/>
    <w:tmpl w:val="32EA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B0376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5173E6"/>
    <w:multiLevelType w:val="hybridMultilevel"/>
    <w:tmpl w:val="4014C1B6"/>
    <w:lvl w:ilvl="0" w:tplc="553669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E4BA6"/>
    <w:multiLevelType w:val="hybridMultilevel"/>
    <w:tmpl w:val="CDF856E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55FC0"/>
    <w:multiLevelType w:val="hybridMultilevel"/>
    <w:tmpl w:val="636A790A"/>
    <w:lvl w:ilvl="0" w:tplc="FE384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B5D"/>
    <w:multiLevelType w:val="hybridMultilevel"/>
    <w:tmpl w:val="6A98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369B"/>
    <w:multiLevelType w:val="hybridMultilevel"/>
    <w:tmpl w:val="452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0114"/>
    <w:multiLevelType w:val="hybridMultilevel"/>
    <w:tmpl w:val="9CECB9D2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428EAA06">
      <w:start w:val="1"/>
      <w:numFmt w:val="decimal"/>
      <w:lvlText w:val="%3)"/>
      <w:lvlJc w:val="right"/>
      <w:pPr>
        <w:ind w:left="1734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C26D2"/>
    <w:multiLevelType w:val="hybridMultilevel"/>
    <w:tmpl w:val="DCFA2076"/>
    <w:lvl w:ilvl="0" w:tplc="A00445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0409"/>
    <w:multiLevelType w:val="hybridMultilevel"/>
    <w:tmpl w:val="3A96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344B"/>
    <w:multiLevelType w:val="hybridMultilevel"/>
    <w:tmpl w:val="D2267BE4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0BBF"/>
    <w:multiLevelType w:val="hybridMultilevel"/>
    <w:tmpl w:val="DDCC5B32"/>
    <w:lvl w:ilvl="0" w:tplc="9010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552AE"/>
    <w:multiLevelType w:val="hybridMultilevel"/>
    <w:tmpl w:val="50508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51B2"/>
    <w:multiLevelType w:val="hybridMultilevel"/>
    <w:tmpl w:val="78D60DC6"/>
    <w:lvl w:ilvl="0" w:tplc="45B25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4262B"/>
    <w:multiLevelType w:val="hybridMultilevel"/>
    <w:tmpl w:val="F72C1DDE"/>
    <w:lvl w:ilvl="0" w:tplc="3E58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13572"/>
    <w:multiLevelType w:val="hybridMultilevel"/>
    <w:tmpl w:val="33BE7B86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D71AB"/>
    <w:multiLevelType w:val="hybridMultilevel"/>
    <w:tmpl w:val="286291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71EF3"/>
    <w:multiLevelType w:val="hybridMultilevel"/>
    <w:tmpl w:val="3BA4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013A0"/>
    <w:multiLevelType w:val="hybridMultilevel"/>
    <w:tmpl w:val="15D6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28"/>
  </w:num>
  <w:num w:numId="5">
    <w:abstractNumId w:val="34"/>
  </w:num>
  <w:num w:numId="6">
    <w:abstractNumId w:val="25"/>
  </w:num>
  <w:num w:numId="7">
    <w:abstractNumId w:val="8"/>
  </w:num>
  <w:num w:numId="8">
    <w:abstractNumId w:val="7"/>
  </w:num>
  <w:num w:numId="9">
    <w:abstractNumId w:val="27"/>
  </w:num>
  <w:num w:numId="10">
    <w:abstractNumId w:val="5"/>
  </w:num>
  <w:num w:numId="11">
    <w:abstractNumId w:val="9"/>
  </w:num>
  <w:num w:numId="12">
    <w:abstractNumId w:val="36"/>
  </w:num>
  <w:num w:numId="13">
    <w:abstractNumId w:val="30"/>
  </w:num>
  <w:num w:numId="14">
    <w:abstractNumId w:val="1"/>
  </w:num>
  <w:num w:numId="15">
    <w:abstractNumId w:val="24"/>
  </w:num>
  <w:num w:numId="16">
    <w:abstractNumId w:val="15"/>
  </w:num>
  <w:num w:numId="17">
    <w:abstractNumId w:val="16"/>
  </w:num>
  <w:num w:numId="18">
    <w:abstractNumId w:val="23"/>
  </w:num>
  <w:num w:numId="19">
    <w:abstractNumId w:val="6"/>
  </w:num>
  <w:num w:numId="20">
    <w:abstractNumId w:val="35"/>
  </w:num>
  <w:num w:numId="21">
    <w:abstractNumId w:val="19"/>
  </w:num>
  <w:num w:numId="22">
    <w:abstractNumId w:val="4"/>
  </w:num>
  <w:num w:numId="23">
    <w:abstractNumId w:val="0"/>
  </w:num>
  <w:num w:numId="24">
    <w:abstractNumId w:val="22"/>
  </w:num>
  <w:num w:numId="25">
    <w:abstractNumId w:val="33"/>
  </w:num>
  <w:num w:numId="26">
    <w:abstractNumId w:val="17"/>
  </w:num>
  <w:num w:numId="27">
    <w:abstractNumId w:val="14"/>
  </w:num>
  <w:num w:numId="28">
    <w:abstractNumId w:val="18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06FB9"/>
    <w:rsid w:val="000130C8"/>
    <w:rsid w:val="000212E4"/>
    <w:rsid w:val="00055C73"/>
    <w:rsid w:val="000E54EA"/>
    <w:rsid w:val="00116A14"/>
    <w:rsid w:val="001232FC"/>
    <w:rsid w:val="00123E23"/>
    <w:rsid w:val="0013138D"/>
    <w:rsid w:val="00152D0F"/>
    <w:rsid w:val="001673FF"/>
    <w:rsid w:val="00197118"/>
    <w:rsid w:val="001B0A6A"/>
    <w:rsid w:val="001B1A89"/>
    <w:rsid w:val="001B5149"/>
    <w:rsid w:val="001D1618"/>
    <w:rsid w:val="002452F9"/>
    <w:rsid w:val="002755E1"/>
    <w:rsid w:val="002B6D59"/>
    <w:rsid w:val="00366656"/>
    <w:rsid w:val="003F1F10"/>
    <w:rsid w:val="003F6A00"/>
    <w:rsid w:val="004A4224"/>
    <w:rsid w:val="004C3C3E"/>
    <w:rsid w:val="004C737E"/>
    <w:rsid w:val="004D128E"/>
    <w:rsid w:val="004E29D0"/>
    <w:rsid w:val="00512DD8"/>
    <w:rsid w:val="00517550"/>
    <w:rsid w:val="005503DF"/>
    <w:rsid w:val="00560E54"/>
    <w:rsid w:val="00570AE7"/>
    <w:rsid w:val="005F292A"/>
    <w:rsid w:val="0061259F"/>
    <w:rsid w:val="006163C3"/>
    <w:rsid w:val="006220A6"/>
    <w:rsid w:val="0065638B"/>
    <w:rsid w:val="006967CD"/>
    <w:rsid w:val="00703F3D"/>
    <w:rsid w:val="0070572D"/>
    <w:rsid w:val="00705C0A"/>
    <w:rsid w:val="0071348E"/>
    <w:rsid w:val="0071546F"/>
    <w:rsid w:val="007838AA"/>
    <w:rsid w:val="007953BD"/>
    <w:rsid w:val="007B0E5C"/>
    <w:rsid w:val="00874C71"/>
    <w:rsid w:val="00875083"/>
    <w:rsid w:val="00894191"/>
    <w:rsid w:val="008D2579"/>
    <w:rsid w:val="008D5A79"/>
    <w:rsid w:val="009153B2"/>
    <w:rsid w:val="0091699A"/>
    <w:rsid w:val="0092638C"/>
    <w:rsid w:val="00971233"/>
    <w:rsid w:val="0099380F"/>
    <w:rsid w:val="009A2862"/>
    <w:rsid w:val="009C31CE"/>
    <w:rsid w:val="009F69DC"/>
    <w:rsid w:val="00A00B6B"/>
    <w:rsid w:val="00A436F9"/>
    <w:rsid w:val="00A67830"/>
    <w:rsid w:val="00A82D9C"/>
    <w:rsid w:val="00AB7519"/>
    <w:rsid w:val="00AC080E"/>
    <w:rsid w:val="00AD609B"/>
    <w:rsid w:val="00AF3F00"/>
    <w:rsid w:val="00B110D7"/>
    <w:rsid w:val="00B32A43"/>
    <w:rsid w:val="00BF29EE"/>
    <w:rsid w:val="00C00722"/>
    <w:rsid w:val="00C376AD"/>
    <w:rsid w:val="00C946BA"/>
    <w:rsid w:val="00CA346B"/>
    <w:rsid w:val="00CA3A98"/>
    <w:rsid w:val="00CB670A"/>
    <w:rsid w:val="00D00AAD"/>
    <w:rsid w:val="00D022E0"/>
    <w:rsid w:val="00D1734F"/>
    <w:rsid w:val="00D36C50"/>
    <w:rsid w:val="00D43D3F"/>
    <w:rsid w:val="00D47954"/>
    <w:rsid w:val="00D56175"/>
    <w:rsid w:val="00D8111A"/>
    <w:rsid w:val="00D81272"/>
    <w:rsid w:val="00DC3A9B"/>
    <w:rsid w:val="00E2445D"/>
    <w:rsid w:val="00E246E7"/>
    <w:rsid w:val="00E26FC2"/>
    <w:rsid w:val="00E41A21"/>
    <w:rsid w:val="00E558A4"/>
    <w:rsid w:val="00EE2C90"/>
    <w:rsid w:val="00F322BC"/>
    <w:rsid w:val="00F35C35"/>
    <w:rsid w:val="00F47260"/>
    <w:rsid w:val="00F92217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D1A6D6"/>
  <w15:docId w15:val="{7363B39D-33AB-44E1-99BF-3504672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2">
    <w:name w:val="h2"/>
    <w:basedOn w:val="Domylnaczcionkaakapitu"/>
    <w:rsid w:val="000212E4"/>
  </w:style>
  <w:style w:type="character" w:styleId="Hipercze">
    <w:name w:val="Hyperlink"/>
    <w:basedOn w:val="Domylnaczcionkaakapitu"/>
    <w:uiPriority w:val="99"/>
    <w:unhideWhenUsed/>
    <w:rsid w:val="00993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9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7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76E1-E4B6-4AF8-AEB4-26F19A90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20745F82</Template>
  <TotalTime>60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Michalina Tomków</cp:lastModifiedBy>
  <cp:revision>14</cp:revision>
  <cp:lastPrinted>2019-07-01T11:49:00Z</cp:lastPrinted>
  <dcterms:created xsi:type="dcterms:W3CDTF">2019-07-01T11:51:00Z</dcterms:created>
  <dcterms:modified xsi:type="dcterms:W3CDTF">2019-07-18T09:36:00Z</dcterms:modified>
</cp:coreProperties>
</file>