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89" w:rsidRPr="00330BD1" w:rsidRDefault="00CD6829" w:rsidP="005D6CE4">
      <w:pPr>
        <w:jc w:val="center"/>
        <w:rPr>
          <w:b/>
          <w:sz w:val="28"/>
          <w:szCs w:val="28"/>
        </w:rPr>
      </w:pPr>
      <w:r w:rsidRPr="00330BD1">
        <w:rPr>
          <w:b/>
          <w:sz w:val="28"/>
          <w:szCs w:val="28"/>
        </w:rPr>
        <w:t xml:space="preserve">DANE DO </w:t>
      </w:r>
      <w:r w:rsidR="005D6CE4">
        <w:rPr>
          <w:b/>
          <w:sz w:val="28"/>
          <w:szCs w:val="28"/>
        </w:rPr>
        <w:t>SYSTEMU INTRASTAT</w:t>
      </w:r>
    </w:p>
    <w:p w:rsidR="00CD6829" w:rsidRPr="00330BD1" w:rsidRDefault="00CD6829">
      <w:pPr>
        <w:rPr>
          <w:b/>
          <w:sz w:val="28"/>
          <w:szCs w:val="28"/>
        </w:rPr>
      </w:pPr>
    </w:p>
    <w:p w:rsidR="00CD6829" w:rsidRDefault="00917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Izba C</w:t>
      </w:r>
      <w:r w:rsidR="00CD6829" w:rsidRPr="00330BD1">
        <w:rPr>
          <w:b/>
          <w:sz w:val="28"/>
          <w:szCs w:val="28"/>
        </w:rPr>
        <w:t>elna Szczecin</w:t>
      </w:r>
    </w:p>
    <w:p w:rsidR="00917D55" w:rsidRPr="005D6CE4" w:rsidRDefault="00917D55">
      <w:pPr>
        <w:rPr>
          <w:b/>
          <w:sz w:val="28"/>
          <w:szCs w:val="28"/>
          <w:lang w:val="en-US"/>
        </w:rPr>
      </w:pPr>
      <w:r w:rsidRPr="005D6CE4">
        <w:rPr>
          <w:b/>
          <w:sz w:val="28"/>
          <w:szCs w:val="28"/>
          <w:lang w:val="en-US"/>
        </w:rPr>
        <w:t>tel. 091 425 16 23</w:t>
      </w:r>
    </w:p>
    <w:p w:rsidR="00917D55" w:rsidRDefault="00330BD1">
      <w:pPr>
        <w:rPr>
          <w:sz w:val="24"/>
          <w:szCs w:val="24"/>
          <w:lang w:val="en-US"/>
        </w:rPr>
      </w:pPr>
      <w:r w:rsidRPr="00917D55">
        <w:rPr>
          <w:b/>
          <w:sz w:val="28"/>
          <w:szCs w:val="28"/>
          <w:lang w:val="en-US"/>
        </w:rPr>
        <w:t xml:space="preserve"> e-mail: </w:t>
      </w:r>
      <w:hyperlink r:id="rId5" w:history="1">
        <w:r w:rsidR="005D6CE4" w:rsidRPr="00075F78">
          <w:rPr>
            <w:rStyle w:val="Hipercze"/>
            <w:sz w:val="24"/>
            <w:szCs w:val="24"/>
            <w:lang w:val="en-US"/>
          </w:rPr>
          <w:t>Intrastat.ic-szczecin@sz.mofnet.gov.pl</w:t>
        </w:r>
      </w:hyperlink>
      <w:r w:rsidR="00917D55" w:rsidRPr="00917D55">
        <w:rPr>
          <w:sz w:val="24"/>
          <w:szCs w:val="24"/>
          <w:lang w:val="en-US"/>
        </w:rPr>
        <w:t xml:space="preserve"> </w:t>
      </w:r>
    </w:p>
    <w:p w:rsidR="005D6CE4" w:rsidRPr="00917D55" w:rsidRDefault="005D6CE4">
      <w:pPr>
        <w:rPr>
          <w:sz w:val="24"/>
          <w:szCs w:val="24"/>
          <w:lang w:val="en-US"/>
        </w:rPr>
      </w:pPr>
    </w:p>
    <w:p w:rsidR="00CD6829" w:rsidRPr="00330BD1" w:rsidRDefault="00CD6829">
      <w:pPr>
        <w:rPr>
          <w:sz w:val="24"/>
          <w:szCs w:val="24"/>
        </w:rPr>
      </w:pPr>
      <w:r w:rsidRPr="00330BD1">
        <w:rPr>
          <w:sz w:val="24"/>
          <w:szCs w:val="24"/>
        </w:rPr>
        <w:t>1.Data otrzymania faktury</w:t>
      </w:r>
    </w:p>
    <w:p w:rsidR="00CD6829" w:rsidRPr="00330BD1" w:rsidRDefault="00CD6829">
      <w:pPr>
        <w:rPr>
          <w:sz w:val="24"/>
          <w:szCs w:val="24"/>
        </w:rPr>
      </w:pPr>
      <w:r w:rsidRPr="00330BD1">
        <w:rPr>
          <w:sz w:val="24"/>
          <w:szCs w:val="24"/>
        </w:rPr>
        <w:t>2.Data otrzymania towaru</w:t>
      </w:r>
    </w:p>
    <w:p w:rsidR="00CD6829" w:rsidRPr="00330BD1" w:rsidRDefault="00CD6829">
      <w:pPr>
        <w:rPr>
          <w:sz w:val="24"/>
          <w:szCs w:val="24"/>
        </w:rPr>
      </w:pPr>
      <w:r w:rsidRPr="00330BD1">
        <w:rPr>
          <w:sz w:val="24"/>
          <w:szCs w:val="24"/>
        </w:rPr>
        <w:t>3.Kod kraju pochodzenia towaru</w:t>
      </w:r>
    </w:p>
    <w:p w:rsidR="00CD6829" w:rsidRPr="00330BD1" w:rsidRDefault="00CD6829">
      <w:pPr>
        <w:rPr>
          <w:sz w:val="24"/>
          <w:szCs w:val="24"/>
        </w:rPr>
      </w:pPr>
      <w:r w:rsidRPr="00330BD1">
        <w:rPr>
          <w:sz w:val="24"/>
          <w:szCs w:val="24"/>
        </w:rPr>
        <w:t>4.Kod rodzaju transakcji</w:t>
      </w:r>
    </w:p>
    <w:p w:rsidR="00CD6829" w:rsidRPr="00330BD1" w:rsidRDefault="00CD6829">
      <w:pPr>
        <w:rPr>
          <w:sz w:val="24"/>
          <w:szCs w:val="24"/>
        </w:rPr>
      </w:pPr>
      <w:r w:rsidRPr="00330BD1">
        <w:rPr>
          <w:sz w:val="24"/>
          <w:szCs w:val="24"/>
        </w:rPr>
        <w:t>5.Kod rodzaju transportu</w:t>
      </w:r>
    </w:p>
    <w:p w:rsidR="00CD6829" w:rsidRPr="00330BD1" w:rsidRDefault="00CD6829">
      <w:pPr>
        <w:rPr>
          <w:sz w:val="24"/>
          <w:szCs w:val="24"/>
        </w:rPr>
      </w:pPr>
      <w:r w:rsidRPr="00330BD1">
        <w:rPr>
          <w:sz w:val="24"/>
          <w:szCs w:val="24"/>
        </w:rPr>
        <w:t>6.Kod warunku dostawy</w:t>
      </w:r>
    </w:p>
    <w:p w:rsidR="00CD6829" w:rsidRPr="00330BD1" w:rsidRDefault="00CD6829">
      <w:pPr>
        <w:rPr>
          <w:sz w:val="24"/>
          <w:szCs w:val="24"/>
        </w:rPr>
      </w:pPr>
      <w:r w:rsidRPr="00330BD1">
        <w:rPr>
          <w:sz w:val="24"/>
          <w:szCs w:val="24"/>
        </w:rPr>
        <w:t>7. Kod towaru CN</w:t>
      </w:r>
    </w:p>
    <w:p w:rsidR="00CD6829" w:rsidRDefault="00CD6829">
      <w:pPr>
        <w:rPr>
          <w:sz w:val="24"/>
          <w:szCs w:val="24"/>
        </w:rPr>
      </w:pPr>
      <w:r w:rsidRPr="00330BD1">
        <w:rPr>
          <w:sz w:val="24"/>
          <w:szCs w:val="24"/>
        </w:rPr>
        <w:t>8. Waga netto towaru / ilość sztuk</w:t>
      </w:r>
    </w:p>
    <w:p w:rsidR="00790E71" w:rsidRDefault="00790E71">
      <w:pPr>
        <w:rPr>
          <w:rStyle w:val="tgc"/>
          <w:b/>
          <w:bCs/>
          <w:sz w:val="24"/>
          <w:szCs w:val="24"/>
        </w:rPr>
      </w:pPr>
    </w:p>
    <w:p w:rsidR="005D6CE4" w:rsidRDefault="00790E71">
      <w:pPr>
        <w:rPr>
          <w:rStyle w:val="tgc"/>
          <w:sz w:val="32"/>
          <w:szCs w:val="32"/>
        </w:rPr>
      </w:pPr>
      <w:proofErr w:type="spellStart"/>
      <w:r w:rsidRPr="00790E71">
        <w:rPr>
          <w:rStyle w:val="tgc"/>
          <w:b/>
          <w:bCs/>
          <w:sz w:val="32"/>
          <w:szCs w:val="32"/>
        </w:rPr>
        <w:t>Intrastat</w:t>
      </w:r>
      <w:proofErr w:type="spellEnd"/>
      <w:r w:rsidRPr="00790E71">
        <w:rPr>
          <w:rStyle w:val="tgc"/>
          <w:sz w:val="32"/>
          <w:szCs w:val="32"/>
        </w:rPr>
        <w:t xml:space="preserve"> – wprowadzony w Polsce 1 maja 2004, a funkcjonujący w Unii Europejskiej od 1993 system statystyki handlu towarami pomiędzy państwami członkowskimi Unii Europejskiej.</w:t>
      </w:r>
    </w:p>
    <w:p w:rsidR="00790E71" w:rsidRDefault="00790E71" w:rsidP="00790E71">
      <w:pPr>
        <w:jc w:val="center"/>
        <w:rPr>
          <w:rStyle w:val="tgc"/>
          <w:b/>
          <w:sz w:val="32"/>
          <w:szCs w:val="32"/>
        </w:rPr>
      </w:pPr>
    </w:p>
    <w:p w:rsidR="00790E71" w:rsidRPr="00790E71" w:rsidRDefault="00790E71" w:rsidP="00790E7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90E71">
        <w:rPr>
          <w:rStyle w:val="tgc"/>
          <w:b/>
          <w:sz w:val="32"/>
          <w:szCs w:val="32"/>
        </w:rPr>
        <w:t>Prosimy o załączanie w/w danych do faktury zakupowej.</w:t>
      </w:r>
    </w:p>
    <w:sectPr w:rsidR="00790E71" w:rsidRPr="0079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29"/>
    <w:rsid w:val="00211EBA"/>
    <w:rsid w:val="00282BB4"/>
    <w:rsid w:val="00330BD1"/>
    <w:rsid w:val="00351F5A"/>
    <w:rsid w:val="005D6CE4"/>
    <w:rsid w:val="00790E71"/>
    <w:rsid w:val="00917D55"/>
    <w:rsid w:val="00B07E89"/>
    <w:rsid w:val="00BE33A0"/>
    <w:rsid w:val="00C91250"/>
    <w:rsid w:val="00C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D55"/>
    <w:rPr>
      <w:color w:val="0000FF" w:themeColor="hyperlink"/>
      <w:u w:val="single"/>
    </w:rPr>
  </w:style>
  <w:style w:type="character" w:customStyle="1" w:styleId="tgc">
    <w:name w:val="_tgc"/>
    <w:basedOn w:val="Domylnaczcionkaakapitu"/>
    <w:rsid w:val="00790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D55"/>
    <w:rPr>
      <w:color w:val="0000FF" w:themeColor="hyperlink"/>
      <w:u w:val="single"/>
    </w:rPr>
  </w:style>
  <w:style w:type="character" w:customStyle="1" w:styleId="tgc">
    <w:name w:val="_tgc"/>
    <w:basedOn w:val="Domylnaczcionkaakapitu"/>
    <w:rsid w:val="0079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rastat.ic-szczecin@sz.mofne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10407C62.dotm</Template>
  <TotalTime>12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Szafrańska</dc:creator>
  <cp:lastModifiedBy>Iwona Drost</cp:lastModifiedBy>
  <cp:revision>5</cp:revision>
  <cp:lastPrinted>2013-02-28T07:52:00Z</cp:lastPrinted>
  <dcterms:created xsi:type="dcterms:W3CDTF">2017-02-08T07:15:00Z</dcterms:created>
  <dcterms:modified xsi:type="dcterms:W3CDTF">2017-02-08T08:12:00Z</dcterms:modified>
</cp:coreProperties>
</file>