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72" w:rsidRPr="00BC2672" w:rsidRDefault="00BC2672" w:rsidP="001A0AA5">
      <w:pPr>
        <w:spacing w:line="240" w:lineRule="auto"/>
        <w:ind w:firstLine="708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BC2672">
        <w:rPr>
          <w:rFonts w:ascii="Times New Roman" w:hAnsi="Times New Roman"/>
          <w:sz w:val="16"/>
          <w:szCs w:val="16"/>
        </w:rPr>
        <w:t>pieczątka</w:t>
      </w:r>
    </w:p>
    <w:p w:rsidR="00FF4772" w:rsidRDefault="00BC2672" w:rsidP="00BC26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672">
        <w:rPr>
          <w:rFonts w:ascii="Times New Roman" w:hAnsi="Times New Roman"/>
          <w:b/>
          <w:sz w:val="24"/>
          <w:szCs w:val="24"/>
        </w:rPr>
        <w:t>POKWITOWANIE</w:t>
      </w:r>
    </w:p>
    <w:p w:rsidR="00BC2672" w:rsidRDefault="00BC2672" w:rsidP="00BC26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C2672">
        <w:rPr>
          <w:rFonts w:ascii="Times New Roman" w:hAnsi="Times New Roman"/>
          <w:sz w:val="24"/>
          <w:szCs w:val="24"/>
        </w:rPr>
        <w:t>odbioru niżej wymienionego sprzętu dostarczonego</w:t>
      </w:r>
    </w:p>
    <w:p w:rsidR="00BC2672" w:rsidRDefault="00BC2672" w:rsidP="00BC26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do………………………................</w:t>
      </w:r>
      <w:r w:rsidR="001A0AA5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............... w dniu …………</w:t>
      </w:r>
      <w:r w:rsidR="000A6CD5">
        <w:rPr>
          <w:rFonts w:ascii="Times New Roman" w:hAnsi="Times New Roman"/>
          <w:sz w:val="24"/>
          <w:szCs w:val="24"/>
        </w:rPr>
        <w:t>…….</w:t>
      </w:r>
    </w:p>
    <w:p w:rsidR="00BC2672" w:rsidRDefault="00BC2672" w:rsidP="001A0A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faktury nr ………………………...</w:t>
      </w:r>
      <w:r w:rsidR="001A0AA5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............ z dnia ..…………</w:t>
      </w:r>
      <w:r w:rsidR="001A0AA5">
        <w:rPr>
          <w:rFonts w:ascii="Times New Roman" w:hAnsi="Times New Roman"/>
          <w:sz w:val="24"/>
          <w:szCs w:val="24"/>
        </w:rPr>
        <w:t>……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4"/>
        <w:gridCol w:w="703"/>
        <w:gridCol w:w="841"/>
        <w:gridCol w:w="1345"/>
        <w:gridCol w:w="2776"/>
      </w:tblGrid>
      <w:tr w:rsidR="007E77C2" w:rsidRPr="006A6A07" w:rsidTr="006A6A07">
        <w:trPr>
          <w:trHeight w:val="371"/>
        </w:trPr>
        <w:tc>
          <w:tcPr>
            <w:tcW w:w="567" w:type="dxa"/>
            <w:tcBorders>
              <w:bottom w:val="single" w:sz="4" w:space="0" w:color="auto"/>
            </w:tcBorders>
          </w:tcPr>
          <w:p w:rsidR="00BC2672" w:rsidRPr="006A6A07" w:rsidRDefault="00DE343A" w:rsidP="006A6A0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6A07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BC2672" w:rsidRPr="006A6A07" w:rsidRDefault="00DE343A" w:rsidP="006A6A07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Cs w:val="24"/>
              </w:rPr>
            </w:pPr>
            <w:r w:rsidRPr="006A6A07">
              <w:rPr>
                <w:rFonts w:ascii="Times New Roman" w:hAnsi="Times New Roman"/>
                <w:szCs w:val="24"/>
              </w:rPr>
              <w:t>Nazwa sprzętu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BC2672" w:rsidRPr="006A6A07" w:rsidRDefault="00DE343A" w:rsidP="006A6A0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6A07">
              <w:rPr>
                <w:rFonts w:ascii="Times New Roman" w:hAnsi="Times New Roman"/>
                <w:szCs w:val="24"/>
              </w:rPr>
              <w:t>Ilość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BC2672" w:rsidRPr="006A6A07" w:rsidRDefault="00DE343A" w:rsidP="006A6A0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6A07">
              <w:rPr>
                <w:rFonts w:ascii="Times New Roman" w:hAnsi="Times New Roman"/>
                <w:szCs w:val="24"/>
              </w:rPr>
              <w:t>Cena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BC2672" w:rsidRPr="006A6A07" w:rsidRDefault="00DE343A" w:rsidP="006A6A0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6A07">
              <w:rPr>
                <w:rFonts w:ascii="Times New Roman" w:hAnsi="Times New Roman"/>
                <w:szCs w:val="24"/>
              </w:rPr>
              <w:t>Wartość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BC2672" w:rsidRPr="006A6A07" w:rsidRDefault="00DE343A" w:rsidP="006A6A0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6A07">
              <w:rPr>
                <w:rFonts w:ascii="Times New Roman" w:hAnsi="Times New Roman"/>
                <w:szCs w:val="24"/>
              </w:rPr>
              <w:t>Nr inwentarzowy</w:t>
            </w:r>
          </w:p>
        </w:tc>
      </w:tr>
      <w:tr w:rsidR="001A0AA5" w:rsidRPr="006A6A07" w:rsidTr="006A6A07">
        <w:trPr>
          <w:trHeight w:val="360"/>
        </w:trPr>
        <w:tc>
          <w:tcPr>
            <w:tcW w:w="567" w:type="dxa"/>
            <w:tcBorders>
              <w:top w:val="single" w:sz="4" w:space="0" w:color="auto"/>
            </w:tcBorders>
          </w:tcPr>
          <w:p w:rsidR="00DE343A" w:rsidRPr="006A6A07" w:rsidRDefault="00DE343A" w:rsidP="006A6A0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6A07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DE343A" w:rsidRPr="006A6A07" w:rsidRDefault="00DE343A" w:rsidP="006A6A07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DE343A" w:rsidRPr="006A6A07" w:rsidRDefault="00DE343A" w:rsidP="006A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DE343A" w:rsidRPr="006A6A07" w:rsidRDefault="00DE343A" w:rsidP="006A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DE343A" w:rsidRPr="006A6A07" w:rsidRDefault="00DE343A" w:rsidP="006A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</w:tcBorders>
          </w:tcPr>
          <w:p w:rsidR="00DE343A" w:rsidRPr="006A6A07" w:rsidRDefault="00DE343A" w:rsidP="006A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43A" w:rsidRPr="006A6A07" w:rsidTr="006A6A07">
        <w:trPr>
          <w:trHeight w:val="304"/>
        </w:trPr>
        <w:tc>
          <w:tcPr>
            <w:tcW w:w="567" w:type="dxa"/>
          </w:tcPr>
          <w:p w:rsidR="00BC2672" w:rsidRPr="006A6A07" w:rsidRDefault="00DE343A" w:rsidP="006A6A0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6A07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124" w:type="dxa"/>
          </w:tcPr>
          <w:p w:rsidR="00BC2672" w:rsidRPr="006A6A07" w:rsidRDefault="00BC2672" w:rsidP="006A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C2672" w:rsidRPr="006A6A07" w:rsidRDefault="00BC2672" w:rsidP="006A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BC2672" w:rsidRPr="006A6A07" w:rsidRDefault="00BC2672" w:rsidP="006A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C2672" w:rsidRPr="006A6A07" w:rsidRDefault="00BC2672" w:rsidP="006A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BC2672" w:rsidRPr="006A6A07" w:rsidRDefault="00BC2672" w:rsidP="006A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7C2" w:rsidRDefault="007E77C2" w:rsidP="007E77C2">
      <w:pPr>
        <w:spacing w:line="240" w:lineRule="auto"/>
        <w:rPr>
          <w:rFonts w:ascii="Times New Roman" w:hAnsi="Times New Roman"/>
        </w:rPr>
      </w:pPr>
    </w:p>
    <w:p w:rsidR="00DE343A" w:rsidRPr="007E77C2" w:rsidRDefault="00DE343A" w:rsidP="000A6CD5">
      <w:pPr>
        <w:spacing w:after="0" w:line="240" w:lineRule="auto"/>
        <w:rPr>
          <w:rFonts w:ascii="Times New Roman" w:hAnsi="Times New Roman"/>
          <w:sz w:val="16"/>
        </w:rPr>
      </w:pPr>
      <w:r w:rsidRPr="007E77C2">
        <w:rPr>
          <w:rFonts w:ascii="Times New Roman" w:hAnsi="Times New Roman"/>
          <w:sz w:val="16"/>
        </w:rPr>
        <w:t>kwituję odbiór wyżej wymienionego sprzętu</w:t>
      </w:r>
      <w:r w:rsidRPr="007E77C2">
        <w:rPr>
          <w:rFonts w:ascii="Times New Roman" w:hAnsi="Times New Roman"/>
          <w:sz w:val="16"/>
        </w:rPr>
        <w:tab/>
      </w:r>
      <w:r w:rsidRPr="007E77C2">
        <w:rPr>
          <w:rFonts w:ascii="Times New Roman" w:hAnsi="Times New Roman"/>
          <w:sz w:val="16"/>
        </w:rPr>
        <w:tab/>
      </w:r>
      <w:r w:rsidRPr="007E77C2">
        <w:rPr>
          <w:rFonts w:ascii="Times New Roman" w:hAnsi="Times New Roman"/>
          <w:sz w:val="16"/>
        </w:rPr>
        <w:tab/>
      </w:r>
      <w:r w:rsidR="007E77C2">
        <w:rPr>
          <w:rFonts w:ascii="Times New Roman" w:hAnsi="Times New Roman"/>
          <w:sz w:val="16"/>
        </w:rPr>
        <w:tab/>
      </w:r>
      <w:r w:rsidR="000A6CD5">
        <w:rPr>
          <w:rFonts w:ascii="Times New Roman" w:hAnsi="Times New Roman"/>
          <w:sz w:val="16"/>
        </w:rPr>
        <w:t>…………….</w:t>
      </w:r>
      <w:r w:rsidR="007E77C2" w:rsidRPr="007E77C2">
        <w:rPr>
          <w:rFonts w:ascii="Times New Roman" w:hAnsi="Times New Roman"/>
          <w:sz w:val="16"/>
        </w:rPr>
        <w:t>………</w:t>
      </w:r>
      <w:r w:rsidR="007E77C2">
        <w:rPr>
          <w:rFonts w:ascii="Times New Roman" w:hAnsi="Times New Roman"/>
          <w:sz w:val="16"/>
        </w:rPr>
        <w:t>…………………………</w:t>
      </w:r>
      <w:r w:rsidR="000A6CD5">
        <w:rPr>
          <w:rFonts w:ascii="Times New Roman" w:hAnsi="Times New Roman"/>
          <w:sz w:val="16"/>
        </w:rPr>
        <w:t>……</w:t>
      </w:r>
      <w:r w:rsidR="001A0AA5">
        <w:rPr>
          <w:rFonts w:ascii="Times New Roman" w:hAnsi="Times New Roman"/>
          <w:sz w:val="16"/>
        </w:rPr>
        <w:t>…….</w:t>
      </w:r>
    </w:p>
    <w:p w:rsidR="000A6CD5" w:rsidRPr="007E77C2" w:rsidRDefault="000A6CD5" w:rsidP="000A6C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 w:rsidRPr="000A6CD5">
        <w:rPr>
          <w:rFonts w:ascii="Times New Roman" w:hAnsi="Times New Roman"/>
          <w:sz w:val="16"/>
        </w:rPr>
        <w:t>(imię i nazwisko, stanowisko)</w:t>
      </w:r>
    </w:p>
    <w:p w:rsidR="000A6CD5" w:rsidRDefault="000A6CD5" w:rsidP="000A6CD5">
      <w:pPr>
        <w:spacing w:after="0" w:line="240" w:lineRule="auto"/>
        <w:rPr>
          <w:rFonts w:ascii="Times New Roman" w:hAnsi="Times New Roman"/>
          <w:sz w:val="24"/>
        </w:rPr>
      </w:pPr>
    </w:p>
    <w:p w:rsidR="007E77C2" w:rsidRPr="007E77C2" w:rsidRDefault="007E77C2" w:rsidP="000A6CD5">
      <w:pPr>
        <w:spacing w:line="240" w:lineRule="auto"/>
        <w:rPr>
          <w:rFonts w:ascii="Times New Roman" w:hAnsi="Times New Roman"/>
          <w:sz w:val="24"/>
        </w:rPr>
      </w:pPr>
      <w:r w:rsidRPr="007E77C2">
        <w:rPr>
          <w:rFonts w:ascii="Times New Roman" w:hAnsi="Times New Roman"/>
          <w:sz w:val="24"/>
        </w:rPr>
        <w:t>Gdańsk, ………………..</w:t>
      </w:r>
      <w:r w:rsidR="000A6CD5">
        <w:rPr>
          <w:rFonts w:ascii="Times New Roman" w:hAnsi="Times New Roman"/>
          <w:sz w:val="24"/>
        </w:rPr>
        <w:tab/>
      </w:r>
      <w:r w:rsidR="000A6CD5">
        <w:rPr>
          <w:rFonts w:ascii="Times New Roman" w:hAnsi="Times New Roman"/>
          <w:sz w:val="24"/>
        </w:rPr>
        <w:tab/>
      </w:r>
      <w:r w:rsidR="000A6CD5">
        <w:rPr>
          <w:rFonts w:ascii="Times New Roman" w:hAnsi="Times New Roman"/>
          <w:sz w:val="24"/>
        </w:rPr>
        <w:tab/>
      </w:r>
      <w:r w:rsidR="000A6CD5">
        <w:rPr>
          <w:rFonts w:ascii="Times New Roman" w:hAnsi="Times New Roman"/>
          <w:sz w:val="24"/>
        </w:rPr>
        <w:tab/>
      </w:r>
      <w:r w:rsidR="000A6CD5">
        <w:rPr>
          <w:rFonts w:ascii="Times New Roman" w:hAnsi="Times New Roman"/>
          <w:sz w:val="24"/>
        </w:rPr>
        <w:tab/>
      </w:r>
    </w:p>
    <w:p w:rsidR="007E77C2" w:rsidRDefault="007E77C2" w:rsidP="001A0AA5">
      <w:pPr>
        <w:spacing w:after="0" w:line="240" w:lineRule="auto"/>
        <w:ind w:left="142"/>
        <w:rPr>
          <w:rFonts w:ascii="Times New Roman" w:hAnsi="Times New Roman"/>
          <w:sz w:val="16"/>
        </w:rPr>
      </w:pPr>
      <w:r w:rsidRPr="007E77C2">
        <w:rPr>
          <w:rFonts w:ascii="Times New Roman" w:hAnsi="Times New Roman"/>
          <w:sz w:val="16"/>
        </w:rPr>
        <w:t>potwierdzenie przyjęcia odpowiedzialności za w/w składniki majątkowe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="000A6CD5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………………………………………</w:t>
      </w:r>
      <w:r w:rsidR="001A0AA5">
        <w:rPr>
          <w:rFonts w:ascii="Times New Roman" w:hAnsi="Times New Roman"/>
          <w:sz w:val="16"/>
        </w:rPr>
        <w:t>………..</w:t>
      </w:r>
    </w:p>
    <w:p w:rsidR="000A6CD5" w:rsidRDefault="000A6CD5" w:rsidP="000A6CD5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(podpis)</w:t>
      </w:r>
    </w:p>
    <w:p w:rsidR="007E77C2" w:rsidRDefault="007E77C2" w:rsidP="000A6CD5">
      <w:pPr>
        <w:spacing w:after="0" w:line="240" w:lineRule="auto"/>
        <w:rPr>
          <w:rFonts w:ascii="Times New Roman" w:hAnsi="Times New Roman"/>
          <w:sz w:val="24"/>
        </w:rPr>
      </w:pPr>
      <w:r w:rsidRPr="007E77C2">
        <w:rPr>
          <w:rFonts w:ascii="Times New Roman" w:hAnsi="Times New Roman"/>
          <w:sz w:val="24"/>
        </w:rPr>
        <w:t>Gdańsk, …………………</w:t>
      </w:r>
    </w:p>
    <w:p w:rsidR="001A0AA5" w:rsidRDefault="001A0AA5" w:rsidP="000A6CD5">
      <w:pPr>
        <w:spacing w:after="0" w:line="240" w:lineRule="auto"/>
        <w:rPr>
          <w:rFonts w:ascii="Times New Roman" w:hAnsi="Times New Roman"/>
          <w:sz w:val="24"/>
        </w:rPr>
      </w:pPr>
    </w:p>
    <w:p w:rsidR="007E77C2" w:rsidRPr="000A6CD5" w:rsidRDefault="000A6CD5" w:rsidP="000A6CD5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0A6CD5">
        <w:rPr>
          <w:rFonts w:ascii="Times New Roman" w:hAnsi="Times New Roman"/>
          <w:sz w:val="16"/>
        </w:rPr>
        <w:t>……………………………………</w:t>
      </w:r>
      <w:r>
        <w:rPr>
          <w:rFonts w:ascii="Times New Roman" w:hAnsi="Times New Roman"/>
          <w:sz w:val="16"/>
        </w:rPr>
        <w:t>…………………</w:t>
      </w:r>
      <w:r w:rsidR="001A0AA5">
        <w:rPr>
          <w:rFonts w:ascii="Times New Roman" w:hAnsi="Times New Roman"/>
          <w:sz w:val="16"/>
        </w:rPr>
        <w:t>……</w:t>
      </w:r>
    </w:p>
    <w:p w:rsidR="007E77C2" w:rsidRPr="007E77C2" w:rsidRDefault="007E77C2" w:rsidP="000A6CD5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A0AA5" w:rsidRPr="001A0AA5">
        <w:rPr>
          <w:rFonts w:ascii="Times New Roman" w:hAnsi="Times New Roman"/>
          <w:sz w:val="16"/>
        </w:rPr>
        <w:t>(</w:t>
      </w:r>
      <w:r w:rsidRPr="007E77C2">
        <w:rPr>
          <w:rFonts w:ascii="Times New Roman" w:hAnsi="Times New Roman"/>
          <w:sz w:val="16"/>
        </w:rPr>
        <w:t>p</w:t>
      </w:r>
      <w:r>
        <w:rPr>
          <w:rFonts w:ascii="Times New Roman" w:hAnsi="Times New Roman"/>
          <w:sz w:val="16"/>
        </w:rPr>
        <w:t>ieczątka i podpis osoby materialnie odpowiedzialnej</w:t>
      </w:r>
      <w:r w:rsidR="001A0AA5">
        <w:rPr>
          <w:rFonts w:ascii="Times New Roman" w:hAnsi="Times New Roman"/>
          <w:sz w:val="16"/>
        </w:rPr>
        <w:t>)</w:t>
      </w:r>
    </w:p>
    <w:sectPr w:rsidR="007E77C2" w:rsidRPr="007E77C2" w:rsidSect="001A0AA5">
      <w:pgSz w:w="11906" w:h="16838"/>
      <w:pgMar w:top="170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45" w:rsidRDefault="00961A45" w:rsidP="00BC2672">
      <w:pPr>
        <w:spacing w:after="0" w:line="240" w:lineRule="auto"/>
      </w:pPr>
      <w:r>
        <w:separator/>
      </w:r>
    </w:p>
  </w:endnote>
  <w:endnote w:type="continuationSeparator" w:id="0">
    <w:p w:rsidR="00961A45" w:rsidRDefault="00961A45" w:rsidP="00BC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45" w:rsidRDefault="00961A45" w:rsidP="00BC2672">
      <w:pPr>
        <w:spacing w:after="0" w:line="240" w:lineRule="auto"/>
      </w:pPr>
      <w:r>
        <w:separator/>
      </w:r>
    </w:p>
  </w:footnote>
  <w:footnote w:type="continuationSeparator" w:id="0">
    <w:p w:rsidR="00961A45" w:rsidRDefault="00961A45" w:rsidP="00BC2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72"/>
    <w:rsid w:val="000A6CD5"/>
    <w:rsid w:val="001A0AA5"/>
    <w:rsid w:val="006A6A07"/>
    <w:rsid w:val="006E2345"/>
    <w:rsid w:val="007E77C2"/>
    <w:rsid w:val="00961A45"/>
    <w:rsid w:val="00BC2672"/>
    <w:rsid w:val="00D7527C"/>
    <w:rsid w:val="00DE343A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7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2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2672"/>
  </w:style>
  <w:style w:type="paragraph" w:styleId="Stopka">
    <w:name w:val="footer"/>
    <w:basedOn w:val="Normalny"/>
    <w:link w:val="StopkaZnak"/>
    <w:uiPriority w:val="99"/>
    <w:semiHidden/>
    <w:unhideWhenUsed/>
    <w:rsid w:val="00BC2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672"/>
  </w:style>
  <w:style w:type="table" w:styleId="Tabela-Siatka">
    <w:name w:val="Table Grid"/>
    <w:basedOn w:val="Standardowy"/>
    <w:uiPriority w:val="59"/>
    <w:rsid w:val="00BC26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BC26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rsid w:val="00BC26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BC26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7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2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2672"/>
  </w:style>
  <w:style w:type="paragraph" w:styleId="Stopka">
    <w:name w:val="footer"/>
    <w:basedOn w:val="Normalny"/>
    <w:link w:val="StopkaZnak"/>
    <w:uiPriority w:val="99"/>
    <w:semiHidden/>
    <w:unhideWhenUsed/>
    <w:rsid w:val="00BC2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672"/>
  </w:style>
  <w:style w:type="table" w:styleId="Tabela-Siatka">
    <w:name w:val="Table Grid"/>
    <w:basedOn w:val="Standardowy"/>
    <w:uiPriority w:val="59"/>
    <w:rsid w:val="00BC26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BC26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rsid w:val="00BC26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BC26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CFDFE298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Informatyczny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a.uklejewska</dc:creator>
  <cp:lastModifiedBy>Magdalena Bugaj</cp:lastModifiedBy>
  <cp:revision>2</cp:revision>
  <cp:lastPrinted>2008-03-31T08:33:00Z</cp:lastPrinted>
  <dcterms:created xsi:type="dcterms:W3CDTF">2015-06-01T06:42:00Z</dcterms:created>
  <dcterms:modified xsi:type="dcterms:W3CDTF">2015-06-01T06:42:00Z</dcterms:modified>
</cp:coreProperties>
</file>