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CF" w:rsidRPr="00361EA2" w:rsidRDefault="00802ACF" w:rsidP="0043367A">
      <w:pPr>
        <w:jc w:val="center"/>
        <w:rPr>
          <w:rFonts w:ascii="Arial" w:hAnsi="Arial" w:cs="Arial"/>
          <w:b/>
          <w:i/>
        </w:rPr>
      </w:pPr>
      <w:r w:rsidRPr="00361EA2">
        <w:rPr>
          <w:rFonts w:ascii="Arial" w:hAnsi="Arial" w:cs="Arial"/>
          <w:b/>
          <w:i/>
        </w:rPr>
        <w:t>W  N  I  O  S  E  K</w:t>
      </w:r>
    </w:p>
    <w:p w:rsidR="00802ACF" w:rsidRDefault="00802ACF" w:rsidP="00802ACF">
      <w:pPr>
        <w:rPr>
          <w:rFonts w:ascii="Arial" w:hAnsi="Arial" w:cs="Arial"/>
          <w:b/>
          <w:i/>
          <w:sz w:val="24"/>
          <w:szCs w:val="24"/>
        </w:rPr>
      </w:pPr>
    </w:p>
    <w:p w:rsidR="00802ACF" w:rsidRDefault="00802ACF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:rsidR="009B20E4" w:rsidRDefault="009B20E4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</w:p>
    <w:p w:rsidR="00802ACF" w:rsidRPr="00BE3F8C" w:rsidRDefault="00802ACF" w:rsidP="00802ACF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507003">
        <w:rPr>
          <w:rFonts w:ascii="Arial" w:hAnsi="Arial" w:cs="Arial"/>
          <w:sz w:val="20"/>
          <w:szCs w:val="20"/>
        </w:rPr>
        <w:t>…………….</w:t>
      </w:r>
    </w:p>
    <w:p w:rsidR="00802ACF" w:rsidRDefault="00802ACF" w:rsidP="00802ACF">
      <w:pPr>
        <w:rPr>
          <w:rFonts w:ascii="Arial" w:hAnsi="Arial" w:cs="Arial"/>
          <w:sz w:val="20"/>
          <w:szCs w:val="20"/>
        </w:rPr>
      </w:pPr>
    </w:p>
    <w:p w:rsidR="00802ACF" w:rsidRPr="000E12CA" w:rsidRDefault="00802ACF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 xml:space="preserve">Nazwisko </w:t>
      </w:r>
      <w:r w:rsidR="00334967">
        <w:rPr>
          <w:rFonts w:ascii="Arial" w:hAnsi="Arial" w:cs="Arial"/>
          <w:sz w:val="19"/>
          <w:szCs w:val="19"/>
        </w:rPr>
        <w:t>………………………..</w:t>
      </w:r>
      <w:r w:rsidRPr="000E12CA">
        <w:rPr>
          <w:rFonts w:ascii="Arial" w:hAnsi="Arial" w:cs="Arial"/>
          <w:sz w:val="19"/>
          <w:szCs w:val="19"/>
        </w:rPr>
        <w:t>…</w:t>
      </w:r>
      <w:r w:rsidR="00F3338B">
        <w:rPr>
          <w:rFonts w:ascii="Arial" w:hAnsi="Arial" w:cs="Arial"/>
          <w:sz w:val="19"/>
          <w:szCs w:val="19"/>
        </w:rPr>
        <w:t>Imię pierwsze</w:t>
      </w:r>
      <w:r w:rsidR="00334967">
        <w:rPr>
          <w:rFonts w:ascii="Arial" w:hAnsi="Arial" w:cs="Arial"/>
          <w:sz w:val="19"/>
          <w:szCs w:val="19"/>
        </w:rPr>
        <w:t>………………</w:t>
      </w:r>
      <w:r w:rsidRPr="000E12CA">
        <w:rPr>
          <w:rFonts w:ascii="Arial" w:hAnsi="Arial" w:cs="Arial"/>
          <w:sz w:val="19"/>
          <w:szCs w:val="19"/>
        </w:rPr>
        <w:t>……</w:t>
      </w:r>
      <w:r w:rsidR="00F3338B">
        <w:rPr>
          <w:rFonts w:ascii="Arial" w:hAnsi="Arial" w:cs="Arial"/>
          <w:sz w:val="19"/>
          <w:szCs w:val="19"/>
        </w:rPr>
        <w:t xml:space="preserve"> Imię drugie</w:t>
      </w:r>
      <w:r w:rsidRPr="000E12CA">
        <w:rPr>
          <w:rFonts w:ascii="Arial" w:hAnsi="Arial" w:cs="Arial"/>
          <w:sz w:val="19"/>
          <w:szCs w:val="19"/>
        </w:rPr>
        <w:t>………</w:t>
      </w:r>
      <w:r w:rsidR="009B20E4" w:rsidRPr="000E12CA">
        <w:rPr>
          <w:rFonts w:ascii="Arial" w:hAnsi="Arial" w:cs="Arial"/>
          <w:sz w:val="19"/>
          <w:szCs w:val="19"/>
        </w:rPr>
        <w:t>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074CD2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Nr indeksu …….</w:t>
      </w:r>
      <w:r w:rsidR="00A82477">
        <w:rPr>
          <w:rFonts w:ascii="Arial" w:hAnsi="Arial" w:cs="Arial"/>
          <w:sz w:val="19"/>
          <w:szCs w:val="19"/>
        </w:rPr>
        <w:t>………………… adres email</w:t>
      </w:r>
      <w:r w:rsidR="00802ACF" w:rsidRPr="00361EA2">
        <w:rPr>
          <w:rFonts w:ascii="Arial" w:hAnsi="Arial" w:cs="Arial"/>
          <w:sz w:val="19"/>
          <w:szCs w:val="19"/>
        </w:rPr>
        <w:t>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074CD2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Wydział ……………</w:t>
      </w:r>
      <w:r w:rsidR="00802ACF" w:rsidRPr="00361EA2">
        <w:rPr>
          <w:rFonts w:ascii="Arial" w:hAnsi="Arial" w:cs="Arial"/>
          <w:sz w:val="19"/>
          <w:szCs w:val="19"/>
        </w:rPr>
        <w:t>……………………….. Kierunek studiów  ………………………………</w:t>
      </w:r>
      <w:r w:rsidR="009B20E4">
        <w:rPr>
          <w:rFonts w:ascii="Arial" w:hAnsi="Arial" w:cs="Arial"/>
          <w:sz w:val="19"/>
          <w:szCs w:val="19"/>
        </w:rPr>
        <w:t>……..</w:t>
      </w:r>
      <w:r w:rsidR="00802ACF"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Rok studiów zaliczony ………………………………………………………………………...</w:t>
      </w:r>
      <w:r w:rsidR="009B20E4">
        <w:rPr>
          <w:rFonts w:ascii="Arial" w:hAnsi="Arial" w:cs="Arial"/>
          <w:sz w:val="19"/>
          <w:szCs w:val="19"/>
        </w:rPr>
        <w:t>............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334967" w:rsidRDefault="00802ACF" w:rsidP="00F3338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Średnia ocen </w:t>
      </w:r>
      <w:r w:rsidR="00507003" w:rsidRPr="00361EA2">
        <w:rPr>
          <w:rFonts w:ascii="Arial" w:hAnsi="Arial" w:cs="Arial"/>
          <w:sz w:val="19"/>
          <w:szCs w:val="19"/>
        </w:rPr>
        <w:t>za rok akademicki</w:t>
      </w:r>
      <w:r w:rsidR="00334967">
        <w:rPr>
          <w:rFonts w:ascii="Arial" w:hAnsi="Arial" w:cs="Arial"/>
          <w:sz w:val="19"/>
          <w:szCs w:val="19"/>
        </w:rPr>
        <w:t xml:space="preserve">                                                              </w:t>
      </w:r>
    </w:p>
    <w:p w:rsidR="00334967" w:rsidRPr="00334967" w:rsidRDefault="00334967" w:rsidP="00334967">
      <w:pPr>
        <w:pStyle w:val="Akapitzlist"/>
        <w:rPr>
          <w:rFonts w:ascii="Arial" w:hAnsi="Arial" w:cs="Arial"/>
          <w:sz w:val="19"/>
          <w:szCs w:val="19"/>
        </w:rPr>
      </w:pPr>
    </w:p>
    <w:p w:rsidR="00802ACF" w:rsidRPr="00C1496C" w:rsidRDefault="00507003" w:rsidP="00334967">
      <w:pPr>
        <w:pStyle w:val="Akapitzlist"/>
        <w:ind w:left="6384" w:firstLine="696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</w:t>
      </w:r>
      <w:r w:rsidR="000E12CA" w:rsidRPr="00C1496C">
        <w:rPr>
          <w:rFonts w:ascii="Arial" w:hAnsi="Arial" w:cs="Arial"/>
          <w:sz w:val="19"/>
          <w:szCs w:val="19"/>
        </w:rPr>
        <w:t>………………</w:t>
      </w:r>
      <w:r w:rsidR="00074CD2">
        <w:rPr>
          <w:rFonts w:ascii="Arial" w:hAnsi="Arial" w:cs="Arial"/>
          <w:sz w:val="19"/>
          <w:szCs w:val="19"/>
        </w:rPr>
        <w:t>….</w:t>
      </w:r>
      <w:r w:rsidR="000E12CA" w:rsidRPr="00C1496C">
        <w:rPr>
          <w:rFonts w:ascii="Arial" w:hAnsi="Arial" w:cs="Arial"/>
          <w:sz w:val="19"/>
          <w:szCs w:val="19"/>
        </w:rPr>
        <w:t>……………….</w:t>
      </w:r>
    </w:p>
    <w:p w:rsidR="000E12CA" w:rsidRPr="00C1496C" w:rsidRDefault="00F3338B" w:rsidP="00C1496C">
      <w:pPr>
        <w:pStyle w:val="Akapitzlist"/>
        <w:ind w:left="5676"/>
        <w:jc w:val="center"/>
        <w:rPr>
          <w:rFonts w:ascii="Arial" w:hAnsi="Arial" w:cs="Arial"/>
          <w:sz w:val="16"/>
          <w:szCs w:val="16"/>
        </w:rPr>
      </w:pPr>
      <w:r w:rsidRPr="00C1496C">
        <w:rPr>
          <w:rFonts w:ascii="Arial" w:hAnsi="Arial" w:cs="Arial"/>
          <w:sz w:val="16"/>
          <w:szCs w:val="16"/>
        </w:rPr>
        <w:t>(potwierdzon</w:t>
      </w:r>
      <w:r w:rsidR="00074CD2">
        <w:rPr>
          <w:rFonts w:ascii="Arial" w:hAnsi="Arial" w:cs="Arial"/>
          <w:sz w:val="16"/>
          <w:szCs w:val="16"/>
        </w:rPr>
        <w:t>a</w:t>
      </w:r>
      <w:r w:rsidRPr="00C1496C">
        <w:rPr>
          <w:rFonts w:ascii="Arial" w:hAnsi="Arial" w:cs="Arial"/>
          <w:sz w:val="16"/>
          <w:szCs w:val="16"/>
        </w:rPr>
        <w:t xml:space="preserve"> przez Dziekanat)</w:t>
      </w:r>
    </w:p>
    <w:p w:rsidR="00802ACF" w:rsidRPr="00F3338B" w:rsidRDefault="00802ACF" w:rsidP="00F3338B">
      <w:pPr>
        <w:pStyle w:val="Akapitzlis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4ED6">
        <w:rPr>
          <w:rFonts w:ascii="Arial" w:hAnsi="Arial" w:cs="Arial"/>
          <w:sz w:val="19"/>
          <w:szCs w:val="19"/>
        </w:rPr>
        <w:t>Nr  konta</w:t>
      </w:r>
      <w:r w:rsidRPr="00361EA2">
        <w:rPr>
          <w:rFonts w:ascii="Arial" w:hAnsi="Arial" w:cs="Arial"/>
          <w:sz w:val="19"/>
          <w:szCs w:val="19"/>
        </w:rPr>
        <w:t xml:space="preserve">  </w:t>
      </w:r>
      <w:r w:rsidR="00074CD2" w:rsidRPr="00553FBF">
        <w:rPr>
          <w:noProof/>
          <w:sz w:val="20"/>
          <w:szCs w:val="20"/>
          <w:lang w:eastAsia="pl-PL"/>
        </w:rPr>
        <w:drawing>
          <wp:inline distT="0" distB="0" distL="0" distR="0">
            <wp:extent cx="5734050" cy="360751"/>
            <wp:effectExtent l="0" t="0" r="0" b="1270"/>
            <wp:docPr id="1" name="Obraz 1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46" cy="3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0E12CA" w:rsidRPr="00364ED6" w:rsidRDefault="000E12CA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4ED6">
        <w:rPr>
          <w:rFonts w:ascii="Arial" w:hAnsi="Arial" w:cs="Arial"/>
          <w:sz w:val="19"/>
          <w:szCs w:val="19"/>
        </w:rPr>
        <w:t>Adres zamieszkania zgodny do rozliczenia z Urzędem Skarbowym</w:t>
      </w:r>
    </w:p>
    <w:p w:rsidR="000E12CA" w:rsidRDefault="000E12CA" w:rsidP="000E12CA">
      <w:pPr>
        <w:pStyle w:val="Akapitzlist"/>
        <w:jc w:val="left"/>
        <w:rPr>
          <w:rFonts w:ascii="Arial" w:hAnsi="Arial" w:cs="Arial"/>
          <w:b/>
          <w:sz w:val="19"/>
          <w:szCs w:val="19"/>
        </w:rPr>
      </w:pPr>
    </w:p>
    <w:p w:rsidR="00F3338B" w:rsidRDefault="00F3338B" w:rsidP="00C1496C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Województwo…………………… </w:t>
      </w:r>
      <w:r w:rsidR="00074CD2"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z w:val="19"/>
          <w:szCs w:val="19"/>
        </w:rPr>
        <w:t>Powiat………………</w:t>
      </w:r>
      <w:r w:rsidR="00074CD2">
        <w:rPr>
          <w:rFonts w:ascii="Arial" w:hAnsi="Arial" w:cs="Arial"/>
          <w:sz w:val="19"/>
          <w:szCs w:val="19"/>
        </w:rPr>
        <w:t>…..</w:t>
      </w:r>
      <w:r>
        <w:rPr>
          <w:rFonts w:ascii="Arial" w:hAnsi="Arial" w:cs="Arial"/>
          <w:sz w:val="19"/>
          <w:szCs w:val="19"/>
        </w:rPr>
        <w:t xml:space="preserve"> Gmina………………</w:t>
      </w:r>
      <w:r w:rsidR="00074CD2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Miejscowość</w:t>
      </w:r>
      <w:r w:rsidR="00074CD2">
        <w:rPr>
          <w:rFonts w:ascii="Arial" w:hAnsi="Arial" w:cs="Arial"/>
          <w:sz w:val="19"/>
          <w:szCs w:val="19"/>
        </w:rPr>
        <w:t>….</w:t>
      </w:r>
      <w:r>
        <w:rPr>
          <w:rFonts w:ascii="Arial" w:hAnsi="Arial" w:cs="Arial"/>
          <w:sz w:val="19"/>
          <w:szCs w:val="19"/>
        </w:rPr>
        <w:t>…………….</w:t>
      </w:r>
    </w:p>
    <w:p w:rsidR="00F3338B" w:rsidRDefault="00F3338B" w:rsidP="00C1496C">
      <w:pPr>
        <w:jc w:val="left"/>
        <w:rPr>
          <w:rFonts w:ascii="Arial" w:hAnsi="Arial" w:cs="Arial"/>
          <w:sz w:val="19"/>
          <w:szCs w:val="19"/>
        </w:rPr>
      </w:pPr>
    </w:p>
    <w:p w:rsidR="00F3338B" w:rsidRDefault="00F3338B" w:rsidP="00C1496C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Kod pocztowy…………………… Ulica…………….. Nr domu………………. Nr lokalu …………………</w:t>
      </w:r>
    </w:p>
    <w:p w:rsidR="00F3338B" w:rsidRPr="00364ED6" w:rsidRDefault="00F3338B" w:rsidP="000E12CA">
      <w:pPr>
        <w:jc w:val="left"/>
        <w:rPr>
          <w:rFonts w:ascii="Arial" w:hAnsi="Arial" w:cs="Arial"/>
          <w:sz w:val="19"/>
          <w:szCs w:val="19"/>
        </w:rPr>
      </w:pPr>
    </w:p>
    <w:p w:rsidR="00802ACF" w:rsidRPr="00364ED6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4ED6">
        <w:rPr>
          <w:rFonts w:ascii="Arial" w:hAnsi="Arial" w:cs="Arial"/>
          <w:sz w:val="19"/>
          <w:szCs w:val="19"/>
        </w:rPr>
        <w:t xml:space="preserve">Adres Urzędu Skarbowego właściwego dla wnioskodawcy </w:t>
      </w:r>
    </w:p>
    <w:p w:rsidR="00802ACF" w:rsidRPr="00314FE5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…..………………………………………………………………………………………………………………</w:t>
      </w:r>
    </w:p>
    <w:p w:rsidR="009B20E4" w:rsidRPr="00314FE5" w:rsidRDefault="00F3338B" w:rsidP="00C1496C">
      <w:pPr>
        <w:ind w:left="360"/>
        <w:jc w:val="center"/>
        <w:rPr>
          <w:rFonts w:ascii="Arial" w:hAnsi="Arial" w:cs="Arial"/>
          <w:sz w:val="16"/>
          <w:szCs w:val="16"/>
        </w:rPr>
      </w:pPr>
      <w:r w:rsidRPr="00C1496C">
        <w:rPr>
          <w:rFonts w:ascii="Arial" w:hAnsi="Arial" w:cs="Arial"/>
          <w:sz w:val="16"/>
          <w:szCs w:val="16"/>
        </w:rPr>
        <w:t>(jeżeli jest to należy podać nr)</w:t>
      </w:r>
    </w:p>
    <w:p w:rsidR="00074CD2" w:rsidRPr="00C1496C" w:rsidRDefault="00074CD2" w:rsidP="00074CD2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802ACF" w:rsidRPr="00314FE5" w:rsidRDefault="009B20E4" w:rsidP="009B20E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Adres do korespondencji</w:t>
      </w:r>
      <w:r w:rsidR="00EF218C">
        <w:rPr>
          <w:rFonts w:ascii="Arial" w:hAnsi="Arial" w:cs="Arial"/>
          <w:sz w:val="19"/>
          <w:szCs w:val="19"/>
        </w:rPr>
        <w:t xml:space="preserve"> na który będzie odesłany PIT</w:t>
      </w:r>
      <w:r w:rsidR="002F4A2B">
        <w:rPr>
          <w:rFonts w:ascii="Arial" w:hAnsi="Arial" w:cs="Arial"/>
          <w:sz w:val="19"/>
          <w:szCs w:val="19"/>
        </w:rPr>
        <w:t>-</w:t>
      </w:r>
      <w:r w:rsidR="00EF218C">
        <w:rPr>
          <w:rFonts w:ascii="Arial" w:hAnsi="Arial" w:cs="Arial"/>
          <w:sz w:val="19"/>
          <w:szCs w:val="19"/>
        </w:rPr>
        <w:t>11</w:t>
      </w:r>
    </w:p>
    <w:p w:rsidR="009B20E4" w:rsidRPr="00314FE5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9B20E4" w:rsidRPr="00314FE5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………………………………………………………………………………………………………………….</w:t>
      </w:r>
    </w:p>
    <w:p w:rsidR="00802ACF" w:rsidRPr="00314FE5" w:rsidRDefault="00F3338B" w:rsidP="00C1496C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C1496C">
        <w:rPr>
          <w:rFonts w:ascii="Arial" w:hAnsi="Arial" w:cs="Arial"/>
          <w:sz w:val="16"/>
          <w:szCs w:val="16"/>
        </w:rPr>
        <w:t>(podać w przypadku gdy jest inny niż adres zamieszkania)</w:t>
      </w:r>
    </w:p>
    <w:p w:rsidR="00A524BA" w:rsidRDefault="00A524BA" w:rsidP="00364ED6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A524BA" w:rsidRPr="00A0055B" w:rsidRDefault="00A524BA" w:rsidP="00A524BA">
      <w:pPr>
        <w:pStyle w:val="Akapitzlist"/>
        <w:jc w:val="center"/>
        <w:rPr>
          <w:rFonts w:ascii="Arial" w:hAnsi="Arial" w:cs="Arial"/>
          <w:sz w:val="16"/>
          <w:szCs w:val="16"/>
        </w:rPr>
      </w:pPr>
    </w:p>
    <w:p w:rsidR="00A524BA" w:rsidRPr="00314FE5" w:rsidRDefault="00A524BA" w:rsidP="00A524B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W bieżącym roku kalendarzowym BYŁEM/ NIE BYŁEM zatrudniony przez Uniwersytet Gdański. W przypadku podjęcia pracy po złożeniu wniosku fakt ten należy zgłosić do Biura Stypendialnego UG.</w:t>
      </w:r>
    </w:p>
    <w:p w:rsidR="00A524BA" w:rsidRPr="00314FE5" w:rsidRDefault="00A524BA" w:rsidP="00364ED6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Szczegółowe uzasadnienie wniosku ;</w:t>
      </w:r>
    </w:p>
    <w:p w:rsidR="00802ACF" w:rsidRPr="00314FE5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a/  działalności w kole naukowym……………………………………………………………</w:t>
      </w:r>
      <w:r w:rsidR="009B20E4" w:rsidRPr="00314FE5">
        <w:rPr>
          <w:rFonts w:ascii="Arial" w:hAnsi="Arial" w:cs="Arial"/>
          <w:sz w:val="19"/>
          <w:szCs w:val="19"/>
        </w:rPr>
        <w:t>……….</w:t>
      </w:r>
      <w:r w:rsidRPr="00314FE5">
        <w:rPr>
          <w:rFonts w:ascii="Arial" w:hAnsi="Arial" w:cs="Arial"/>
          <w:sz w:val="19"/>
          <w:szCs w:val="19"/>
        </w:rPr>
        <w:t>.</w:t>
      </w: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  <w:r w:rsidR="009B20E4" w:rsidRPr="00314FE5">
        <w:rPr>
          <w:rFonts w:ascii="Arial" w:hAnsi="Arial" w:cs="Arial"/>
          <w:sz w:val="19"/>
          <w:szCs w:val="19"/>
        </w:rPr>
        <w:t>……….</w:t>
      </w: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14FE5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14FE5">
        <w:rPr>
          <w:rFonts w:ascii="Arial" w:hAnsi="Arial" w:cs="Arial"/>
          <w:sz w:val="19"/>
          <w:szCs w:val="19"/>
        </w:rPr>
        <w:t>………………………………………………………………….............................................</w:t>
      </w:r>
      <w:r w:rsidR="009B20E4" w:rsidRPr="00314FE5">
        <w:rPr>
          <w:rFonts w:ascii="Arial" w:hAnsi="Arial" w:cs="Arial"/>
          <w:sz w:val="19"/>
          <w:szCs w:val="19"/>
        </w:rPr>
        <w:t>............</w:t>
      </w:r>
      <w:r w:rsidRPr="00314FE5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074CD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074CD2">
        <w:rPr>
          <w:rFonts w:ascii="Arial" w:hAnsi="Arial" w:cs="Arial"/>
          <w:sz w:val="19"/>
          <w:szCs w:val="19"/>
        </w:rPr>
        <w:tab/>
      </w:r>
    </w:p>
    <w:p w:rsidR="00802ACF" w:rsidRPr="00361EA2" w:rsidRDefault="00074CD2" w:rsidP="00074CD2">
      <w:pPr>
        <w:ind w:left="4248"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………..</w:t>
      </w:r>
      <w:r w:rsidR="00802ACF" w:rsidRPr="00361EA2">
        <w:rPr>
          <w:rFonts w:ascii="Arial" w:hAnsi="Arial" w:cs="Arial"/>
          <w:sz w:val="19"/>
          <w:szCs w:val="19"/>
        </w:rPr>
        <w:t>………………………………………</w:t>
      </w:r>
    </w:p>
    <w:p w:rsidR="00364ED6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074CD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>O</w:t>
      </w:r>
      <w:r w:rsidRPr="00361EA2">
        <w:rPr>
          <w:rFonts w:ascii="Arial" w:hAnsi="Arial" w:cs="Arial"/>
          <w:sz w:val="19"/>
          <w:szCs w:val="19"/>
        </w:rPr>
        <w:t>pinia i podpis opiekuna koła naukowego</w:t>
      </w:r>
    </w:p>
    <w:p w:rsidR="00364ED6" w:rsidRDefault="00364ED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b/ forma i zakres działalności w Samorządzie Studenckim i innych formacjach studenckich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074CD2" w:rsidRDefault="00074CD2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802ACF" w:rsidRPr="00361EA2" w:rsidRDefault="00074CD2" w:rsidP="00074CD2">
      <w:pPr>
        <w:ind w:left="2832"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………………………………..</w:t>
      </w:r>
      <w:r w:rsidR="00802ACF" w:rsidRPr="00361EA2">
        <w:rPr>
          <w:rFonts w:ascii="Arial" w:hAnsi="Arial" w:cs="Arial"/>
          <w:sz w:val="19"/>
          <w:szCs w:val="19"/>
        </w:rPr>
        <w:t>……………………………………..</w:t>
      </w:r>
    </w:p>
    <w:p w:rsidR="00802ACF" w:rsidRPr="00361EA2" w:rsidRDefault="00074CD2" w:rsidP="00074CD2">
      <w:pPr>
        <w:ind w:left="2124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802ACF" w:rsidRPr="00361EA2">
        <w:rPr>
          <w:rFonts w:ascii="Arial" w:hAnsi="Arial" w:cs="Arial"/>
          <w:sz w:val="19"/>
          <w:szCs w:val="19"/>
        </w:rPr>
        <w:t>Op</w:t>
      </w:r>
      <w:r>
        <w:rPr>
          <w:rFonts w:ascii="Arial" w:hAnsi="Arial" w:cs="Arial"/>
          <w:sz w:val="19"/>
          <w:szCs w:val="19"/>
        </w:rPr>
        <w:t>inia i podpis przewodniczącego S</w:t>
      </w:r>
      <w:r w:rsidR="00802ACF" w:rsidRPr="00361EA2">
        <w:rPr>
          <w:rFonts w:ascii="Arial" w:hAnsi="Arial" w:cs="Arial"/>
          <w:sz w:val="19"/>
          <w:szCs w:val="19"/>
        </w:rPr>
        <w:t>amorządu lub organizacji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6F4648" w:rsidRDefault="00802ACF" w:rsidP="00364ED6">
      <w:pPr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364ED6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c/ dodatkowe uzasadnienie wniosku …………………………………………………………………</w:t>
      </w:r>
    </w:p>
    <w:p w:rsidR="00802ACF" w:rsidRPr="00361EA2" w:rsidRDefault="00802ACF" w:rsidP="00B93895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…………………………………….</w:t>
      </w:r>
    </w:p>
    <w:p w:rsidR="009B20E4" w:rsidRDefault="00802ACF" w:rsidP="000E12CA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/podpis  DZIEKANA  Wydziału/</w:t>
      </w:r>
    </w:p>
    <w:p w:rsidR="009B20E4" w:rsidRPr="00361EA2" w:rsidRDefault="009B20E4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9B20E4" w:rsidP="009B20E4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802ACF" w:rsidRPr="00361EA2">
        <w:rPr>
          <w:rFonts w:ascii="Arial" w:hAnsi="Arial" w:cs="Arial"/>
          <w:sz w:val="19"/>
          <w:szCs w:val="19"/>
        </w:rPr>
        <w:t>rzyznaję nagrodę stopnia 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566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</w:t>
      </w:r>
    </w:p>
    <w:p w:rsidR="00186240" w:rsidRDefault="00802ACF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REKTOR</w:t>
      </w:r>
    </w:p>
    <w:p w:rsidR="009B20E4" w:rsidRDefault="009B20E4" w:rsidP="00960F90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606D31" w:rsidRPr="00074CD2" w:rsidRDefault="00A66623" w:rsidP="00074CD2">
      <w:pPr>
        <w:ind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</w:t>
      </w:r>
      <w:r w:rsidR="00074CD2">
        <w:rPr>
          <w:rFonts w:ascii="Arial" w:hAnsi="Arial" w:cs="Arial"/>
          <w:sz w:val="19"/>
          <w:szCs w:val="19"/>
        </w:rPr>
        <w:t xml:space="preserve">                 </w:t>
      </w:r>
    </w:p>
    <w:p w:rsidR="004E3ED5" w:rsidRDefault="004E3ED5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:rsidR="00606D31" w:rsidRPr="002B645F" w:rsidRDefault="00606D31" w:rsidP="002B645F">
      <w:pPr>
        <w:spacing w:before="40"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Zgodnie z  ogólnym rozporządzeniem o ochronie danych osobowych z dnia z dnia 27 kwietnia 2016 r. zwanym dalej RODO informujemy, iż:</w:t>
      </w:r>
    </w:p>
    <w:p w:rsidR="00606D31" w:rsidRDefault="00606D31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iCs/>
          <w:sz w:val="18"/>
          <w:szCs w:val="18"/>
        </w:rPr>
        <w:t>Administratorem Pani/Pana danych osobowych jest Uniwersytet Gdański z siedzibą w  (80-309) Gdańsku przy ul. Jana Bażyńskiego 8.</w:t>
      </w:r>
    </w:p>
    <w:p w:rsidR="002B645F" w:rsidRDefault="00606D31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iCs/>
          <w:sz w:val="18"/>
          <w:szCs w:val="18"/>
        </w:rPr>
        <w:t xml:space="preserve">Administrator danych osobowych powołał administratora bezpieczeństwa informacji (w przyszłości inspektora ochrony danych), z którym można skontaktować się pod numerem telefonu (58) 523 </w:t>
      </w:r>
      <w:r w:rsidR="006C4E28">
        <w:rPr>
          <w:rFonts w:ascii="Arial" w:hAnsi="Arial" w:cs="Arial"/>
          <w:iCs/>
          <w:sz w:val="18"/>
          <w:szCs w:val="18"/>
        </w:rPr>
        <w:t>31 30</w:t>
      </w:r>
      <w:r w:rsidRPr="002B645F">
        <w:rPr>
          <w:rFonts w:ascii="Arial" w:hAnsi="Arial" w:cs="Arial"/>
          <w:iCs/>
          <w:sz w:val="18"/>
          <w:szCs w:val="18"/>
        </w:rPr>
        <w:t xml:space="preserve"> lub adresem e-mail: </w:t>
      </w:r>
      <w:r w:rsidR="006C4E28">
        <w:rPr>
          <w:rFonts w:ascii="Arial" w:hAnsi="Arial" w:cs="Arial"/>
          <w:iCs/>
          <w:sz w:val="18"/>
          <w:szCs w:val="18"/>
        </w:rPr>
        <w:t>iod</w:t>
      </w:r>
      <w:r w:rsidR="00A524BA">
        <w:rPr>
          <w:rFonts w:ascii="Arial" w:hAnsi="Arial" w:cs="Arial"/>
          <w:iCs/>
          <w:sz w:val="18"/>
          <w:szCs w:val="18"/>
        </w:rPr>
        <w:t>@ug.edu.pl.</w:t>
      </w:r>
    </w:p>
    <w:p w:rsidR="002B645F" w:rsidRPr="002B645F" w:rsidRDefault="00606D31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eastAsia="Times New Roman" w:hAnsi="Arial" w:cs="Arial"/>
          <w:iCs/>
          <w:sz w:val="18"/>
          <w:szCs w:val="18"/>
        </w:rPr>
        <w:t xml:space="preserve">Pani/Pana dane osobowe przetwarzane będą </w:t>
      </w:r>
      <w:r w:rsidRPr="002B645F">
        <w:rPr>
          <w:rFonts w:ascii="Arial" w:hAnsi="Arial" w:cs="Arial"/>
          <w:sz w:val="18"/>
          <w:szCs w:val="18"/>
        </w:rPr>
        <w:t>wyłącznie w celach związanych z przyznaniem Nagrody Rektora</w:t>
      </w:r>
      <w:r w:rsidR="004E3ED5" w:rsidRPr="002B645F">
        <w:rPr>
          <w:rFonts w:ascii="Arial" w:hAnsi="Arial" w:cs="Arial"/>
          <w:sz w:val="18"/>
          <w:szCs w:val="18"/>
        </w:rPr>
        <w:t xml:space="preserve"> i wystawieniem PIT-</w:t>
      </w:r>
      <w:r w:rsidR="009B1DAF" w:rsidRPr="002B645F">
        <w:rPr>
          <w:rFonts w:ascii="Arial" w:hAnsi="Arial" w:cs="Arial"/>
          <w:sz w:val="18"/>
          <w:szCs w:val="18"/>
        </w:rPr>
        <w:t>11</w:t>
      </w:r>
      <w:r w:rsidR="004E3ED5" w:rsidRPr="002B645F">
        <w:rPr>
          <w:rFonts w:ascii="Arial" w:hAnsi="Arial" w:cs="Arial"/>
          <w:sz w:val="18"/>
          <w:szCs w:val="18"/>
        </w:rPr>
        <w:t>. Dane zostaną udostępnione odpowiedniemu Urzędowi Skarbowemu.</w:t>
      </w:r>
      <w:r w:rsidRPr="002B64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2B645F">
        <w:rPr>
          <w:rFonts w:ascii="Arial" w:hAnsi="Arial" w:cs="Arial"/>
          <w:sz w:val="18"/>
          <w:szCs w:val="18"/>
        </w:rPr>
        <w:t xml:space="preserve">                              </w:t>
      </w:r>
    </w:p>
    <w:p w:rsidR="002B645F" w:rsidRDefault="00606D31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iCs/>
          <w:sz w:val="18"/>
          <w:szCs w:val="18"/>
        </w:rPr>
        <w:t xml:space="preserve">Podstawą prawną do przetwarzania Pani/Pana danych osobowych jest art. 6 ust. 1 lit. c RODO – przetwarzanie jest niezbędne </w:t>
      </w:r>
      <w:r w:rsidR="00605232" w:rsidRPr="002B645F">
        <w:rPr>
          <w:rFonts w:ascii="Arial" w:hAnsi="Arial" w:cs="Arial"/>
          <w:iCs/>
          <w:sz w:val="18"/>
          <w:szCs w:val="18"/>
        </w:rPr>
        <w:t>na podstawie art.42a ustawy z dnia 26 lipca 1991 r. o podatku dochodowym od osób</w:t>
      </w:r>
      <w:r w:rsidR="005F6BE7">
        <w:rPr>
          <w:rFonts w:ascii="Arial" w:hAnsi="Arial" w:cs="Arial"/>
          <w:iCs/>
          <w:sz w:val="18"/>
          <w:szCs w:val="18"/>
        </w:rPr>
        <w:t xml:space="preserve"> fizycznych, art. 6 ust. 1 lit. f – przetwarzanie jest niezbędne do celów wynikających z prawnie uzasadnionych interesów realizowanych przez administratora. </w:t>
      </w:r>
      <w:r w:rsidR="004E3ED5" w:rsidRPr="002B645F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</w:t>
      </w:r>
    </w:p>
    <w:p w:rsidR="002B645F" w:rsidRPr="002B645F" w:rsidRDefault="002B645F" w:rsidP="002B645F">
      <w:pPr>
        <w:pStyle w:val="Akapitzlist"/>
        <w:numPr>
          <w:ilvl w:val="0"/>
          <w:numId w:val="5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</w:t>
      </w:r>
      <w:r w:rsidR="00606D31" w:rsidRPr="002B645F">
        <w:rPr>
          <w:rFonts w:ascii="Arial" w:hAnsi="Arial" w:cs="Arial"/>
          <w:sz w:val="18"/>
          <w:szCs w:val="18"/>
        </w:rPr>
        <w:t xml:space="preserve">Pana danych osobowych jest dobrowolne, jednakże ich podanie warunkuje możliwość rozpatrzenia wniosku o Nagrodę Rektora.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</w:p>
    <w:p w:rsidR="002B645F" w:rsidRPr="002B645F" w:rsidRDefault="00606D31" w:rsidP="002B645F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Pani/Pana dane osobowe będą przetwarzane w imieniu administratora danych p</w:t>
      </w:r>
      <w:r w:rsidR="002B645F">
        <w:rPr>
          <w:rFonts w:ascii="Arial" w:hAnsi="Arial" w:cs="Arial"/>
          <w:sz w:val="18"/>
          <w:szCs w:val="18"/>
        </w:rPr>
        <w:t xml:space="preserve">rzez upoważnionych pracowników </w:t>
      </w:r>
      <w:r w:rsidRPr="002B645F">
        <w:rPr>
          <w:rFonts w:ascii="Arial" w:hAnsi="Arial" w:cs="Arial"/>
          <w:sz w:val="18"/>
          <w:szCs w:val="18"/>
        </w:rPr>
        <w:t xml:space="preserve">wyłącznie w celach, o których mowa w ust. 3.  </w:t>
      </w:r>
    </w:p>
    <w:p w:rsidR="002B645F" w:rsidRPr="002B645F" w:rsidRDefault="00606D31" w:rsidP="002B645F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 xml:space="preserve">Pani/ Pana dane osobowe będą przechowywane przez okres niezbędny dla realizacji celów określonych w ust.  jednak nie dłużej niż przez okres </w:t>
      </w:r>
      <w:r w:rsidR="007A5A6D" w:rsidRPr="002B645F">
        <w:rPr>
          <w:rFonts w:ascii="Arial" w:hAnsi="Arial" w:cs="Arial"/>
          <w:sz w:val="18"/>
          <w:szCs w:val="18"/>
        </w:rPr>
        <w:t>5</w:t>
      </w:r>
      <w:r w:rsidRPr="002B645F">
        <w:rPr>
          <w:rFonts w:ascii="Arial" w:hAnsi="Arial" w:cs="Arial"/>
          <w:sz w:val="18"/>
          <w:szCs w:val="18"/>
        </w:rPr>
        <w:t xml:space="preserve"> lat.</w:t>
      </w:r>
    </w:p>
    <w:p w:rsidR="002B645F" w:rsidRPr="002B645F" w:rsidRDefault="00606D31" w:rsidP="002B645F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Pani/Pana dane osobowe nie będą udostępniane podmiotom zew</w:t>
      </w:r>
      <w:r w:rsidR="002B645F">
        <w:rPr>
          <w:rFonts w:ascii="Arial" w:hAnsi="Arial" w:cs="Arial"/>
          <w:sz w:val="18"/>
          <w:szCs w:val="18"/>
        </w:rPr>
        <w:t xml:space="preserve">nętrznym z wyjątkiem przypadków przewidzianych przepisami </w:t>
      </w:r>
      <w:r w:rsidRPr="002B645F">
        <w:rPr>
          <w:rFonts w:ascii="Arial" w:hAnsi="Arial" w:cs="Arial"/>
          <w:sz w:val="18"/>
          <w:szCs w:val="18"/>
        </w:rPr>
        <w:t xml:space="preserve">prawa.                                                                                                                      </w:t>
      </w:r>
      <w:r w:rsidR="002B645F">
        <w:rPr>
          <w:rFonts w:ascii="Arial" w:hAnsi="Arial" w:cs="Arial"/>
          <w:sz w:val="18"/>
          <w:szCs w:val="18"/>
        </w:rPr>
        <w:t xml:space="preserve">                           </w:t>
      </w:r>
    </w:p>
    <w:p w:rsidR="00606D31" w:rsidRPr="002B645F" w:rsidRDefault="00606D31" w:rsidP="002B645F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iCs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Na zasadach określonych przepisami RODO przysługuje Pani/Panu: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dostępu do treści swoich danych,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 ich sprostowania, gdy są niezgodne ze stanem rzeczywistym,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 ich usunięcia, ograniczenia przetwarzania, a także przenoszenia danych – w przypadkach przewidzianych prawem,</w:t>
      </w:r>
      <w:r w:rsidR="006C4E28">
        <w:rPr>
          <w:rFonts w:ascii="Arial" w:hAnsi="Arial" w:cs="Arial"/>
          <w:sz w:val="18"/>
          <w:szCs w:val="18"/>
        </w:rPr>
        <w:t xml:space="preserve"> 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 wniesienia sprzeciwu wobec przetwarzania danych,</w:t>
      </w:r>
    </w:p>
    <w:p w:rsidR="00606D31" w:rsidRPr="002B645F" w:rsidRDefault="00606D31" w:rsidP="002B645F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18"/>
        </w:rPr>
      </w:pPr>
      <w:r w:rsidRPr="002B645F">
        <w:rPr>
          <w:rFonts w:ascii="Arial" w:hAnsi="Arial" w:cs="Arial"/>
          <w:sz w:val="18"/>
          <w:szCs w:val="18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606D31" w:rsidRPr="00606D31" w:rsidRDefault="00606D31" w:rsidP="00606D31">
      <w:pPr>
        <w:ind w:left="360"/>
        <w:contextualSpacing/>
        <w:jc w:val="left"/>
        <w:rPr>
          <w:rFonts w:ascii="Arial" w:hAnsi="Arial" w:cs="Arial"/>
          <w:sz w:val="20"/>
          <w:szCs w:val="20"/>
        </w:rPr>
      </w:pPr>
    </w:p>
    <w:p w:rsidR="009B20E4" w:rsidRDefault="00606D31" w:rsidP="005F6BE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337F8C">
        <w:rPr>
          <w:rFonts w:ascii="Arial" w:hAnsi="Arial" w:cs="Arial"/>
          <w:sz w:val="20"/>
          <w:szCs w:val="20"/>
        </w:rPr>
        <w:t xml:space="preserve">                               </w:t>
      </w:r>
      <w:r w:rsid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9B20E4" w:rsidRDefault="009B20E4" w:rsidP="009B20E4">
      <w:pPr>
        <w:tabs>
          <w:tab w:val="left" w:pos="5235"/>
          <w:tab w:val="left" w:pos="5490"/>
        </w:tabs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361EA2" w:rsidRPr="00A66623" w:rsidRDefault="009B20E4" w:rsidP="00364ED6">
      <w:pPr>
        <w:spacing w:after="200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61EA2" w:rsidRPr="009B20E4">
        <w:rPr>
          <w:rFonts w:ascii="Arial" w:hAnsi="Arial" w:cs="Arial"/>
          <w:color w:val="000000" w:themeColor="text1"/>
          <w:sz w:val="20"/>
          <w:szCs w:val="20"/>
        </w:rPr>
        <w:t>Podpis studenta</w:t>
      </w:r>
    </w:p>
    <w:sectPr w:rsidR="00361EA2" w:rsidRPr="00A66623" w:rsidSect="00361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5F" w:rsidRDefault="002B645F" w:rsidP="0094346D">
      <w:r>
        <w:separator/>
      </w:r>
    </w:p>
  </w:endnote>
  <w:endnote w:type="continuationSeparator" w:id="0">
    <w:p w:rsidR="002B645F" w:rsidRDefault="002B645F" w:rsidP="0094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562815"/>
      <w:docPartObj>
        <w:docPartGallery w:val="Page Numbers (Bottom of Page)"/>
        <w:docPartUnique/>
      </w:docPartObj>
    </w:sdtPr>
    <w:sdtEndPr/>
    <w:sdtContent>
      <w:p w:rsidR="002B645F" w:rsidRDefault="002B64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2B">
          <w:rPr>
            <w:noProof/>
          </w:rPr>
          <w:t>2</w:t>
        </w:r>
        <w:r>
          <w:fldChar w:fldCharType="end"/>
        </w:r>
      </w:p>
    </w:sdtContent>
  </w:sdt>
  <w:p w:rsidR="002B645F" w:rsidRDefault="002B6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5F" w:rsidRDefault="002B645F" w:rsidP="0094346D">
      <w:r>
        <w:separator/>
      </w:r>
    </w:p>
  </w:footnote>
  <w:footnote w:type="continuationSeparator" w:id="0">
    <w:p w:rsidR="002B645F" w:rsidRDefault="002B645F" w:rsidP="0094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F" w:rsidRDefault="002B6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D181073"/>
    <w:multiLevelType w:val="hybridMultilevel"/>
    <w:tmpl w:val="64E03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5"/>
    <w:rsid w:val="00061839"/>
    <w:rsid w:val="00071464"/>
    <w:rsid w:val="00074CD2"/>
    <w:rsid w:val="000E12CA"/>
    <w:rsid w:val="00110197"/>
    <w:rsid w:val="00186240"/>
    <w:rsid w:val="001E5BD1"/>
    <w:rsid w:val="00222DAF"/>
    <w:rsid w:val="00241589"/>
    <w:rsid w:val="002838EA"/>
    <w:rsid w:val="0029640E"/>
    <w:rsid w:val="002A6C24"/>
    <w:rsid w:val="002B0181"/>
    <w:rsid w:val="002B645F"/>
    <w:rsid w:val="002D7158"/>
    <w:rsid w:val="002F4A2B"/>
    <w:rsid w:val="002F5069"/>
    <w:rsid w:val="00314FE5"/>
    <w:rsid w:val="00334967"/>
    <w:rsid w:val="00337F8C"/>
    <w:rsid w:val="00347928"/>
    <w:rsid w:val="00361EA2"/>
    <w:rsid w:val="00364ED6"/>
    <w:rsid w:val="0036639E"/>
    <w:rsid w:val="003814DA"/>
    <w:rsid w:val="00406DD1"/>
    <w:rsid w:val="0043367A"/>
    <w:rsid w:val="004437C1"/>
    <w:rsid w:val="0044528C"/>
    <w:rsid w:val="004801DE"/>
    <w:rsid w:val="0048608A"/>
    <w:rsid w:val="00491174"/>
    <w:rsid w:val="004C57A2"/>
    <w:rsid w:val="004C7DE4"/>
    <w:rsid w:val="004E3ED5"/>
    <w:rsid w:val="004E58E2"/>
    <w:rsid w:val="00507003"/>
    <w:rsid w:val="00521917"/>
    <w:rsid w:val="0059048D"/>
    <w:rsid w:val="005A2D54"/>
    <w:rsid w:val="005C1795"/>
    <w:rsid w:val="005F6BE7"/>
    <w:rsid w:val="00600280"/>
    <w:rsid w:val="00603330"/>
    <w:rsid w:val="00605232"/>
    <w:rsid w:val="00606D31"/>
    <w:rsid w:val="006574F8"/>
    <w:rsid w:val="00660714"/>
    <w:rsid w:val="00664323"/>
    <w:rsid w:val="00665CF2"/>
    <w:rsid w:val="00686D8C"/>
    <w:rsid w:val="006A5E89"/>
    <w:rsid w:val="006B42DE"/>
    <w:rsid w:val="006C4E28"/>
    <w:rsid w:val="006E2B81"/>
    <w:rsid w:val="006F4648"/>
    <w:rsid w:val="007A5A6D"/>
    <w:rsid w:val="007E6DE9"/>
    <w:rsid w:val="00802ACF"/>
    <w:rsid w:val="00874CB0"/>
    <w:rsid w:val="008A28E6"/>
    <w:rsid w:val="008C1659"/>
    <w:rsid w:val="0094346D"/>
    <w:rsid w:val="00960F90"/>
    <w:rsid w:val="009B1DAF"/>
    <w:rsid w:val="009B20E4"/>
    <w:rsid w:val="009B71B9"/>
    <w:rsid w:val="009E5B77"/>
    <w:rsid w:val="009F545C"/>
    <w:rsid w:val="00A524BA"/>
    <w:rsid w:val="00A650F8"/>
    <w:rsid w:val="00A66623"/>
    <w:rsid w:val="00A82477"/>
    <w:rsid w:val="00A93C3F"/>
    <w:rsid w:val="00A9775D"/>
    <w:rsid w:val="00B0790B"/>
    <w:rsid w:val="00B61A0B"/>
    <w:rsid w:val="00B85D59"/>
    <w:rsid w:val="00B93895"/>
    <w:rsid w:val="00B957B1"/>
    <w:rsid w:val="00BA4E38"/>
    <w:rsid w:val="00BE3F8C"/>
    <w:rsid w:val="00BF608D"/>
    <w:rsid w:val="00C1496C"/>
    <w:rsid w:val="00C24C5C"/>
    <w:rsid w:val="00C451FD"/>
    <w:rsid w:val="00C565FE"/>
    <w:rsid w:val="00C73089"/>
    <w:rsid w:val="00C77765"/>
    <w:rsid w:val="00C7790A"/>
    <w:rsid w:val="00C83A97"/>
    <w:rsid w:val="00CB2A9B"/>
    <w:rsid w:val="00CD566D"/>
    <w:rsid w:val="00CE1EB1"/>
    <w:rsid w:val="00D416CB"/>
    <w:rsid w:val="00D433EC"/>
    <w:rsid w:val="00DD6566"/>
    <w:rsid w:val="00DF0025"/>
    <w:rsid w:val="00E04923"/>
    <w:rsid w:val="00E06988"/>
    <w:rsid w:val="00E47BF5"/>
    <w:rsid w:val="00E604A6"/>
    <w:rsid w:val="00E66F98"/>
    <w:rsid w:val="00E729FC"/>
    <w:rsid w:val="00EA4FE0"/>
    <w:rsid w:val="00EB7A0C"/>
    <w:rsid w:val="00ED27AC"/>
    <w:rsid w:val="00EF218C"/>
    <w:rsid w:val="00F14A1C"/>
    <w:rsid w:val="00F325FB"/>
    <w:rsid w:val="00F3338B"/>
    <w:rsid w:val="00F57D9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D6A"/>
  <w15:docId w15:val="{FDE88EED-3B3C-454E-AE7F-B5CFE8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  <w:style w:type="paragraph" w:styleId="Tekstdymka">
    <w:name w:val="Balloon Text"/>
    <w:basedOn w:val="Normalny"/>
    <w:link w:val="TekstdymkaZnak"/>
    <w:uiPriority w:val="99"/>
    <w:semiHidden/>
    <w:unhideWhenUsed/>
    <w:rsid w:val="00B9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46D"/>
  </w:style>
  <w:style w:type="paragraph" w:styleId="Stopka">
    <w:name w:val="footer"/>
    <w:basedOn w:val="Normalny"/>
    <w:link w:val="StopkaZnak"/>
    <w:uiPriority w:val="99"/>
    <w:unhideWhenUsed/>
    <w:rsid w:val="00943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F456-49CE-42DA-9FBF-87BA1B45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57ED8815</Template>
  <TotalTime>0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Agnieszka Licznerska</cp:lastModifiedBy>
  <cp:revision>4</cp:revision>
  <cp:lastPrinted>2021-09-15T10:06:00Z</cp:lastPrinted>
  <dcterms:created xsi:type="dcterms:W3CDTF">2021-10-11T09:18:00Z</dcterms:created>
  <dcterms:modified xsi:type="dcterms:W3CDTF">2021-10-11T09:28:00Z</dcterms:modified>
</cp:coreProperties>
</file>