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4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492A95" w:rsidRDefault="00492A95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1737995</wp:posOffset>
                </wp:positionH>
                <wp:positionV relativeFrom="paragraph">
                  <wp:posOffset>67945</wp:posOffset>
                </wp:positionV>
                <wp:extent cx="4299585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58D4" w:rsidRDefault="00E63CF2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6.85pt;margin-top:5.35pt;width:338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">
                <v:textbox>
                  <w:txbxContent>
                    <w:p w:rsidR="00E63CF2" w:rsidRPr="005758D4" w:rsidRDefault="00E63CF2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1356360</wp:posOffset>
                </wp:positionH>
                <wp:positionV relativeFrom="paragraph">
                  <wp:posOffset>257175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9ABC2F" id="Pole tekstowe 8" o:spid="_x0000_s1027" type="#_x0000_t202" style="position:absolute;left:0;text-align:left;margin-left:106.8pt;margin-top:20.2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A6111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818380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1B" w:rsidRDefault="00A6111B" w:rsidP="00A611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8" o:spid="_x0000_s1028" type="#_x0000_t202" style="position:absolute;left:0;text-align:left;margin-left:328.2pt;margin-top:22.3pt;width:379.4pt;height:22.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">
                <v:textbox>
                  <w:txbxContent>
                    <w:p w:rsidR="00A6111B" w:rsidRDefault="00A6111B" w:rsidP="00A6111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93"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A6111B" w:rsidRDefault="00A6111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Obywatelstwo</w:t>
      </w:r>
    </w:p>
    <w:p w:rsidR="00485D47" w:rsidRDefault="00A6111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FCA6C" wp14:editId="422564B4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803900" cy="285750"/>
                <wp:effectExtent l="0" t="0" r="2540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9FCA6C" id="Pole tekstowe 15" o:spid="_x0000_s1029" type="#_x0000_t202" style="position:absolute;left:0;text-align:left;margin-left:405.8pt;margin-top:23.2pt;width:457pt;height:22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93" w:rsidRPr="00747949">
        <w:rPr>
          <w:rFonts w:cstheme="minorHAnsi"/>
        </w:rPr>
        <w:t>Nr PESEL</w:t>
      </w:r>
      <w:r w:rsidR="00FC7E01">
        <w:rPr>
          <w:rFonts w:cstheme="minorHAnsi"/>
        </w:rPr>
        <w:t>, a w przypadku jego braku – rodzaj i numer dokumentu potwierdzającego tożsamość</w:t>
      </w:r>
    </w:p>
    <w:p w:rsidR="00FC7E01" w:rsidRPr="00747949" w:rsidRDefault="00FC7E01" w:rsidP="00FC7E01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2C47AF" w:rsidRPr="00B91E4E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C1AE0" wp14:editId="645FFFFB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FC7E01" w:rsidRPr="00570DED" w:rsidRDefault="00FC7E0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BC1AE0" id="Pole tekstowe 20" o:spid="_x0000_s1030" type="#_x0000_t202" style="position:absolute;left:0;text-align:left;margin-left:17.35pt;margin-top:14.9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">
                <v:textbox>
                  <w:txbxContent>
                    <w:p w:rsidR="00E63CF2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FC7E01" w:rsidRPr="00570DED" w:rsidRDefault="00FC7E0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Miejsce zameldowania</w:t>
      </w:r>
    </w:p>
    <w:p w:rsidR="002C47AF" w:rsidRPr="00B91E4E" w:rsidRDefault="002C47AF" w:rsidP="00B91E4E">
      <w:pPr>
        <w:spacing w:after="0" w:line="480" w:lineRule="auto"/>
        <w:jc w:val="both"/>
        <w:rPr>
          <w:rFonts w:cstheme="minorHAnsi"/>
          <w:sz w:val="24"/>
        </w:rPr>
      </w:pPr>
    </w:p>
    <w:p w:rsidR="00A6111B" w:rsidRPr="00A6111B" w:rsidRDefault="00B91E4E" w:rsidP="00A6111B">
      <w:pPr>
        <w:pStyle w:val="Akapitzlist"/>
        <w:tabs>
          <w:tab w:val="left" w:pos="1020"/>
          <w:tab w:val="center" w:pos="4912"/>
        </w:tabs>
        <w:spacing w:after="0" w:line="24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C7104"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="009C7104" w:rsidRPr="00747949">
        <w:rPr>
          <w:rFonts w:cstheme="minorHAnsi"/>
          <w:i/>
          <w:sz w:val="18"/>
        </w:rPr>
        <w:t>)</w:t>
      </w:r>
    </w:p>
    <w:p w:rsidR="00A6111B" w:rsidRPr="00A6111B" w:rsidRDefault="00A6111B" w:rsidP="00A6111B">
      <w:pPr>
        <w:spacing w:after="0" w:line="480" w:lineRule="auto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8A0C4" wp14:editId="6AAC4051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1B" w:rsidRDefault="00A6111B" w:rsidP="00A611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A6111B" w:rsidRPr="00570DED" w:rsidRDefault="00A6111B" w:rsidP="00A611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28A0C4" id="Pole tekstowe 3" o:spid="_x0000_s1031" type="#_x0000_t202" style="position:absolute;left:0;text-align:left;margin-left:17.35pt;margin-top:14.9pt;width:458.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">
                <v:textbox>
                  <w:txbxContent>
                    <w:p w:rsidR="00A6111B" w:rsidRDefault="00A6111B" w:rsidP="00A6111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A6111B" w:rsidRPr="00570DED" w:rsidRDefault="00A6111B" w:rsidP="00A6111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       Miejsce zamieszkania</w:t>
      </w:r>
    </w:p>
    <w:p w:rsidR="00A6111B" w:rsidRPr="00B91E4E" w:rsidRDefault="00A6111B" w:rsidP="00A6111B">
      <w:pPr>
        <w:spacing w:after="0" w:line="480" w:lineRule="auto"/>
        <w:jc w:val="both"/>
        <w:rPr>
          <w:rFonts w:cstheme="minorHAnsi"/>
          <w:sz w:val="24"/>
        </w:rPr>
      </w:pPr>
    </w:p>
    <w:p w:rsidR="00A6111B" w:rsidRPr="00A6111B" w:rsidRDefault="00A6111B" w:rsidP="00A6111B">
      <w:pPr>
        <w:pStyle w:val="Akapitzlist"/>
        <w:tabs>
          <w:tab w:val="left" w:pos="1020"/>
          <w:tab w:val="center" w:pos="4912"/>
        </w:tabs>
        <w:spacing w:after="0" w:line="24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Pr="00747949">
        <w:rPr>
          <w:rFonts w:cstheme="minorHAnsi"/>
          <w:i/>
          <w:sz w:val="18"/>
        </w:rPr>
        <w:t>(kod, miejscowo</w:t>
      </w:r>
      <w:r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Pr="00747949">
        <w:rPr>
          <w:rFonts w:cstheme="minorHAnsi"/>
          <w:i/>
          <w:sz w:val="18"/>
        </w:rPr>
        <w:t>lica, nr domu/mieszkania)</w:t>
      </w:r>
    </w:p>
    <w:p w:rsidR="00FC7E01" w:rsidRPr="00FC7E01" w:rsidRDefault="00FC7E01" w:rsidP="00FC7E01">
      <w:pPr>
        <w:spacing w:after="0" w:line="240" w:lineRule="auto"/>
        <w:ind w:firstLine="357"/>
        <w:jc w:val="both"/>
        <w:rPr>
          <w:rFonts w:cstheme="minorHAnsi"/>
          <w:sz w:val="24"/>
        </w:rPr>
      </w:pPr>
      <w:r>
        <w:rPr>
          <w:rFonts w:cstheme="minorHAnsi"/>
        </w:rPr>
        <w:t>Adres do korespondencji</w:t>
      </w:r>
    </w:p>
    <w:p w:rsidR="00FC7E01" w:rsidRPr="00B91E4E" w:rsidRDefault="006510C4" w:rsidP="00FC7E01">
      <w:pPr>
        <w:spacing w:after="0" w:line="480" w:lineRule="auto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97D6A2" wp14:editId="5B11BEEB">
                <wp:simplePos x="0" y="0"/>
                <wp:positionH relativeFrom="margin">
                  <wp:posOffset>241300</wp:posOffset>
                </wp:positionH>
                <wp:positionV relativeFrom="paragraph">
                  <wp:posOffset>28575</wp:posOffset>
                </wp:positionV>
                <wp:extent cx="5822950" cy="485775"/>
                <wp:effectExtent l="0" t="0" r="2540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01" w:rsidRPr="00570DED" w:rsidRDefault="00FC7E01" w:rsidP="00FC7E0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D6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2" type="#_x0000_t202" style="position:absolute;left:0;text-align:left;margin-left:19pt;margin-top:2.25pt;width:458.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">
                <v:textbox>
                  <w:txbxContent>
                    <w:p w:rsidR="00FC7E01" w:rsidRPr="00570DED" w:rsidRDefault="00FC7E01" w:rsidP="00FC7E0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0C4" w:rsidRDefault="006510C4" w:rsidP="006510C4">
      <w:pPr>
        <w:tabs>
          <w:tab w:val="left" w:pos="1020"/>
          <w:tab w:val="center" w:pos="4912"/>
        </w:tabs>
        <w:spacing w:after="0" w:line="48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</w:p>
    <w:p w:rsidR="00FC7E01" w:rsidRPr="00492A95" w:rsidRDefault="00FC7E01" w:rsidP="006510C4">
      <w:pPr>
        <w:tabs>
          <w:tab w:val="left" w:pos="1020"/>
          <w:tab w:val="center" w:pos="4912"/>
        </w:tabs>
        <w:spacing w:after="0" w:line="480" w:lineRule="auto"/>
        <w:jc w:val="center"/>
        <w:rPr>
          <w:rFonts w:cstheme="minorHAnsi"/>
          <w:i/>
          <w:sz w:val="14"/>
        </w:rPr>
      </w:pPr>
      <w:r w:rsidRPr="006510C4">
        <w:rPr>
          <w:rFonts w:cstheme="minorHAnsi"/>
          <w:i/>
          <w:sz w:val="18"/>
        </w:rPr>
        <w:t>(kod, miejscowo</w:t>
      </w:r>
      <w:r w:rsidRPr="006510C4">
        <w:rPr>
          <w:rFonts w:eastAsiaTheme="minorHAnsi" w:cstheme="minorHAnsi"/>
          <w:i/>
          <w:sz w:val="18"/>
          <w:lang w:eastAsia="ko-KR"/>
        </w:rPr>
        <w:t>ść, gm</w:t>
      </w:r>
      <w:r w:rsidRPr="00747949">
        <w:rPr>
          <w:rFonts w:eastAsiaTheme="minorHAnsi" w:cstheme="minorHAnsi"/>
          <w:i/>
          <w:sz w:val="18"/>
          <w:lang w:eastAsia="ko-KR"/>
        </w:rPr>
        <w:t>ina, u</w:t>
      </w:r>
      <w:r w:rsidRPr="00747949">
        <w:rPr>
          <w:rFonts w:cstheme="minorHAnsi"/>
          <w:i/>
          <w:sz w:val="18"/>
        </w:rPr>
        <w:t>lica, nr domu/mieszkania)</w:t>
      </w:r>
    </w:p>
    <w:p w:rsidR="00D8630B" w:rsidRPr="00A6111B" w:rsidRDefault="00D8630B" w:rsidP="00A6111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i/>
          <w:sz w:val="18"/>
          <w:szCs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A8771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6A7DFD" id="Pole tekstowe 24" o:spid="_x0000_s1033" type="#_x0000_t202" style="position:absolute;left:0;text-align:left;margin-left:402.75pt;margin-top:33.75pt;width:453.95pt;height:36.3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">
                <v:textbox>
                  <w:txbxContent>
                    <w:p w:rsidR="00E63CF2" w:rsidRPr="00A8771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  <w:r w:rsidR="00A6111B" w:rsidRPr="00A6111B">
        <w:rPr>
          <w:rFonts w:cstheme="minorHAnsi"/>
          <w:i/>
          <w:sz w:val="18"/>
          <w:szCs w:val="18"/>
        </w:rPr>
        <w:t xml:space="preserve">(w przypadku zamiaru korzystania ze szczególnych uprawnień przewidzianych w prawie </w:t>
      </w:r>
      <w:r w:rsidR="00A6111B" w:rsidRPr="00A6111B">
        <w:rPr>
          <w:rFonts w:cstheme="minorHAnsi"/>
          <w:i/>
          <w:sz w:val="18"/>
          <w:szCs w:val="18"/>
        </w:rPr>
        <w:br/>
        <w:t>pracy)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92A95" w:rsidRDefault="00492A95" w:rsidP="00477B0D">
      <w:pPr>
        <w:spacing w:after="0" w:line="360" w:lineRule="auto"/>
        <w:jc w:val="center"/>
        <w:rPr>
          <w:rFonts w:cstheme="minorHAnsi"/>
          <w:i/>
          <w:sz w:val="18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B91E4E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204470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CE0A76" w:rsidRDefault="00E63CF2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EFAF33" id="Pole tekstowe 27" o:spid="_x0000_s1034" type="#_x0000_t202" style="position:absolute;left:0;text-align:left;margin-left:18.6pt;margin-top:16.1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">
                <v:textbox>
                  <w:txbxContent>
                    <w:p w:rsidR="00E63CF2" w:rsidRPr="00CE0A76" w:rsidRDefault="00E63CF2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  <w:r w:rsidR="0055504B">
        <w:rPr>
          <w:rFonts w:cstheme="minorHAnsi"/>
        </w:rPr>
        <w:t xml:space="preserve"> </w:t>
      </w:r>
      <w:r w:rsidR="0055504B" w:rsidRPr="0055504B">
        <w:rPr>
          <w:rFonts w:cstheme="minorHAnsi"/>
          <w:i/>
        </w:rPr>
        <w:t>(pole opcjonalne)</w:t>
      </w:r>
    </w:p>
    <w:p w:rsidR="00CE0A76" w:rsidRPr="00B91E4E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39351B" w:rsidRDefault="00256274" w:rsidP="004E3E88">
      <w:pPr>
        <w:spacing w:after="0" w:line="240" w:lineRule="auto"/>
        <w:ind w:firstLine="357"/>
        <w:rPr>
          <w:rFonts w:cstheme="minorHAnsi"/>
        </w:rPr>
      </w:pPr>
      <w:r w:rsidRPr="00256274">
        <w:rPr>
          <w:rFonts w:cstheme="minorHAnsi"/>
        </w:rPr>
        <w:t>Oświadczam, że dane zawarte w kwestionariuszu są zgodne ze stanem prawnym i faktycznym.</w:t>
      </w:r>
    </w:p>
    <w:p w:rsidR="00492A95" w:rsidRDefault="00492A95" w:rsidP="004E3E88">
      <w:pPr>
        <w:spacing w:after="0" w:line="240" w:lineRule="auto"/>
        <w:ind w:firstLine="357"/>
        <w:rPr>
          <w:rFonts w:cstheme="minorHAnsi"/>
        </w:rPr>
      </w:pPr>
    </w:p>
    <w:p w:rsidR="000E3230" w:rsidRDefault="000E3230" w:rsidP="004E3E88">
      <w:pPr>
        <w:spacing w:after="0" w:line="240" w:lineRule="auto"/>
        <w:ind w:firstLine="357"/>
        <w:rPr>
          <w:rFonts w:cstheme="minorHAnsi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ED418" id="Pole tekstowe 32" o:spid="_x0000_s1035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">
                <v:textbox>
                  <w:txbxContent>
                    <w:p w:rsidR="00E63CF2" w:rsidRPr="00570DED" w:rsidRDefault="00E63CF2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6F03D5" id="Pole tekstowe 6" o:spid="_x0000_s1036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5GKgIAAFA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">
                <v:textbox>
                  <w:txbxContent>
                    <w:p w:rsidR="00E63CF2" w:rsidRPr="00570DED" w:rsidRDefault="00E63CF2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FC7E01" w:rsidRDefault="00FD27DC" w:rsidP="00AB169F">
      <w:pPr>
        <w:spacing w:after="0" w:line="240" w:lineRule="auto"/>
        <w:ind w:left="708" w:firstLine="708"/>
        <w:rPr>
          <w:rFonts w:cstheme="minorHAnsi"/>
          <w:i/>
          <w:sz w:val="14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FD27DC" w:rsidRPr="00FC7E01" w:rsidRDefault="00FD27DC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  <w:r w:rsidRPr="00FC7E01">
        <w:rPr>
          <w:rFonts w:cstheme="minorHAnsi"/>
          <w:i/>
          <w:sz w:val="16"/>
          <w:szCs w:val="16"/>
          <w:u w:val="single"/>
        </w:rPr>
        <w:t>KLAUZULA</w:t>
      </w:r>
      <w:r w:rsidR="00B00149" w:rsidRPr="00FC7E01">
        <w:rPr>
          <w:rFonts w:cstheme="minorHAnsi"/>
          <w:i/>
          <w:sz w:val="16"/>
          <w:szCs w:val="16"/>
          <w:u w:val="single"/>
        </w:rPr>
        <w:t xml:space="preserve"> INFORMACYJNA</w:t>
      </w:r>
      <w:r w:rsidRPr="00FC7E01">
        <w:rPr>
          <w:rFonts w:cstheme="minorHAnsi"/>
          <w:i/>
          <w:sz w:val="16"/>
          <w:szCs w:val="16"/>
          <w:u w:val="single"/>
        </w:rPr>
        <w:t>:</w:t>
      </w:r>
    </w:p>
    <w:p w:rsidR="00243BEB" w:rsidRPr="00FC7E01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Zgodnie z ogólnym rozporządzeniem o ochronie danych z dnia 27 kwietnia 2016 r. zwanym dalej RODO, informujemy, iż: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Administratorem Pani/Pana danych osobowych jest Uniwersytet Gdański z siedzibą w (80-309) Gdańsku przy ul. Jana Bażyńskiego 8.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Administrator danych osobowych powołał Inspektora Ochrony Danych, z którym można skontaktować się pod numerem telefonu </w:t>
      </w:r>
      <w:r w:rsidR="00886BE7">
        <w:rPr>
          <w:rFonts w:eastAsia="Times New Roman" w:cstheme="minorHAnsi"/>
          <w:sz w:val="16"/>
          <w:szCs w:val="16"/>
          <w:lang w:eastAsia="pl-PL"/>
        </w:rPr>
        <w:t xml:space="preserve">                              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(58) 523 </w:t>
      </w:r>
      <w:r w:rsidR="00450F6B">
        <w:rPr>
          <w:rFonts w:eastAsia="Times New Roman" w:cstheme="minorHAnsi"/>
          <w:sz w:val="16"/>
          <w:szCs w:val="16"/>
          <w:lang w:eastAsia="pl-PL"/>
        </w:rPr>
        <w:t>31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450F6B">
        <w:rPr>
          <w:rFonts w:eastAsia="Times New Roman" w:cstheme="minorHAnsi"/>
          <w:sz w:val="16"/>
          <w:szCs w:val="16"/>
          <w:lang w:eastAsia="pl-PL"/>
        </w:rPr>
        <w:t>30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 lub adresem e-mail: </w:t>
      </w:r>
      <w:hyperlink r:id="rId5" w:history="1">
        <w:r w:rsidR="00450F6B" w:rsidRPr="00A17450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iod@ug.edu.pl</w:t>
        </w:r>
      </w:hyperlink>
      <w:r w:rsidRPr="00FC7E01">
        <w:rPr>
          <w:rFonts w:eastAsia="Times New Roman" w:cstheme="minorHAnsi"/>
          <w:sz w:val="16"/>
          <w:szCs w:val="16"/>
          <w:lang w:eastAsia="pl-PL"/>
        </w:rPr>
        <w:t>.</w:t>
      </w:r>
      <w:r w:rsidR="000E3230" w:rsidRPr="00FC7E01">
        <w:rPr>
          <w:rFonts w:eastAsia="Times New Roman"/>
          <w:color w:val="FF0000"/>
          <w:sz w:val="16"/>
          <w:szCs w:val="16"/>
        </w:rPr>
        <w:t xml:space="preserve"> </w:t>
      </w:r>
      <w:r w:rsidR="000E3230" w:rsidRPr="00FC7E01">
        <w:rPr>
          <w:rFonts w:eastAsia="Times New Roman"/>
          <w:sz w:val="16"/>
          <w:szCs w:val="16"/>
        </w:rPr>
        <w:t>Z Inspektorem Ochrony Danych można k</w:t>
      </w:r>
      <w:bookmarkStart w:id="0" w:name="_GoBack"/>
      <w:bookmarkEnd w:id="0"/>
      <w:r w:rsidR="000E3230" w:rsidRPr="00FC7E01">
        <w:rPr>
          <w:rFonts w:eastAsia="Times New Roman"/>
          <w:sz w:val="16"/>
          <w:szCs w:val="16"/>
        </w:rPr>
        <w:t>ontaktować się we wszystkich sprawach dotyczących przetwarzania danych osobowych oraz korzystania z praw związanych z ich przetwarzaniem.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przetwarzane będą w celu i zakresie niezbędnym do wykonywania praw i obowiązków wynikających ze stosunku pracy</w:t>
      </w:r>
      <w:r w:rsidRPr="00FC7E01">
        <w:rPr>
          <w:rFonts w:cstheme="minorHAnsi"/>
          <w:sz w:val="16"/>
          <w:szCs w:val="16"/>
        </w:rPr>
        <w:t xml:space="preserve"> </w:t>
      </w:r>
      <w:r w:rsidRPr="00FC7E01">
        <w:rPr>
          <w:rFonts w:eastAsia="Times New Roman" w:cstheme="minorHAnsi"/>
          <w:sz w:val="16"/>
          <w:szCs w:val="16"/>
          <w:lang w:eastAsia="pl-PL"/>
        </w:rPr>
        <w:t>i przyjętych w Uczelni regulacji wewnętrznych.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6"/>
          <w:szCs w:val="16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Podstawą prawną do przetwarzania Pani/Pana danych osobowych jest </w:t>
      </w:r>
      <w:r w:rsidRPr="00FC7E01">
        <w:rPr>
          <w:rFonts w:cstheme="minorHAnsi"/>
          <w:iCs/>
          <w:sz w:val="16"/>
          <w:szCs w:val="16"/>
        </w:rPr>
        <w:t xml:space="preserve">art. 6 ust. 1 lit. c RODO – przetwarzanie jest niezbędne do wypełnienia obowiązku prawnego ciążącego na administratorze wynikającego, w szczególności z 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FC7E01">
        <w:rPr>
          <w:rFonts w:cstheme="minorHAnsi"/>
          <w:iCs/>
          <w:sz w:val="16"/>
          <w:szCs w:val="16"/>
        </w:rPr>
        <w:t xml:space="preserve">również art. 6 ust. 1 lit. b RODO – przetwarzanie jest niezbędne do wykonania umowy, której stroną jest osoba, której dane dotyczą. 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Podanie przez Panią/ Pana danych osobowych jest wymogiem ustawowym określonym w art. 22</w:t>
      </w:r>
      <w:r w:rsidRPr="00FC7E01">
        <w:rPr>
          <w:rFonts w:eastAsia="Times New Roman" w:cstheme="minorHAnsi"/>
          <w:sz w:val="16"/>
          <w:szCs w:val="16"/>
          <w:vertAlign w:val="superscript"/>
          <w:lang w:eastAsia="pl-PL"/>
        </w:rPr>
        <w:t>1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Pani/ Pana dane osobowe będą przechowywane przez okres niezbędny dla realizacji celów określonych w ust. 3, </w:t>
      </w:r>
      <w:r w:rsidRPr="00FC7E01">
        <w:rPr>
          <w:rFonts w:cstheme="minorHAnsi"/>
          <w:sz w:val="16"/>
          <w:szCs w:val="16"/>
        </w:rPr>
        <w:t xml:space="preserve">z uwzględnieniem wymogów określonych w przepisach ustawy o narodowym zasobie archiwalnym i archiwach tj. przez okres </w:t>
      </w:r>
      <w:r w:rsidR="00607736" w:rsidRPr="00FC7E01">
        <w:rPr>
          <w:rFonts w:cstheme="minorHAnsi"/>
          <w:sz w:val="16"/>
          <w:szCs w:val="16"/>
        </w:rPr>
        <w:t>1</w:t>
      </w:r>
      <w:r w:rsidRPr="00FC7E01">
        <w:rPr>
          <w:rFonts w:cstheme="minorHAnsi"/>
          <w:sz w:val="16"/>
          <w:szCs w:val="16"/>
        </w:rPr>
        <w:t>0 lat.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Na zasadach określonych przepisami RODO przysługuje Pani/Panu: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dostępu do treści swoich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sprostowania, gdy są niezgodne ze stanem rzeczywistym,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usunięcia, ograniczenia przetwarzania, a także przenoszenia danych – w przypadkach przewidzianych prawem,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sprzeciwu wobec przetwarzania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</w:t>
      </w:r>
      <w:r w:rsidR="004E3E88" w:rsidRPr="00FC7E01">
        <w:rPr>
          <w:rFonts w:eastAsia="Times New Roman" w:cstheme="minorHAnsi"/>
          <w:sz w:val="16"/>
          <w:szCs w:val="16"/>
          <w:lang w:eastAsia="pl-PL"/>
        </w:rPr>
        <w:t>.</w:t>
      </w:r>
    </w:p>
    <w:sectPr w:rsidR="00243BEB" w:rsidRPr="00FC7E01" w:rsidSect="006510C4">
      <w:pgSz w:w="11906" w:h="16838"/>
      <w:pgMar w:top="28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DF6F74"/>
    <w:multiLevelType w:val="hybridMultilevel"/>
    <w:tmpl w:val="F0184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FD3E47"/>
    <w:multiLevelType w:val="hybridMultilevel"/>
    <w:tmpl w:val="B006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37F73"/>
    <w:rsid w:val="00061696"/>
    <w:rsid w:val="00073BB1"/>
    <w:rsid w:val="00076159"/>
    <w:rsid w:val="000C4442"/>
    <w:rsid w:val="000C65C7"/>
    <w:rsid w:val="000D2970"/>
    <w:rsid w:val="000D6CE0"/>
    <w:rsid w:val="000D72DE"/>
    <w:rsid w:val="000E3230"/>
    <w:rsid w:val="00106043"/>
    <w:rsid w:val="00110F4A"/>
    <w:rsid w:val="00131129"/>
    <w:rsid w:val="00136735"/>
    <w:rsid w:val="00147778"/>
    <w:rsid w:val="00150F56"/>
    <w:rsid w:val="00165CE0"/>
    <w:rsid w:val="001729D7"/>
    <w:rsid w:val="00173F8A"/>
    <w:rsid w:val="0018442B"/>
    <w:rsid w:val="001A054D"/>
    <w:rsid w:val="001A51DB"/>
    <w:rsid w:val="001D28A9"/>
    <w:rsid w:val="001D6E3F"/>
    <w:rsid w:val="001F10F0"/>
    <w:rsid w:val="00201F77"/>
    <w:rsid w:val="002122FA"/>
    <w:rsid w:val="00217BD9"/>
    <w:rsid w:val="00243BEB"/>
    <w:rsid w:val="00254200"/>
    <w:rsid w:val="00256274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50F6B"/>
    <w:rsid w:val="00464D7A"/>
    <w:rsid w:val="00473933"/>
    <w:rsid w:val="00477B0D"/>
    <w:rsid w:val="00485D47"/>
    <w:rsid w:val="00486407"/>
    <w:rsid w:val="00492A95"/>
    <w:rsid w:val="004962EB"/>
    <w:rsid w:val="004B1B81"/>
    <w:rsid w:val="004B3EAD"/>
    <w:rsid w:val="004C0CE9"/>
    <w:rsid w:val="004E12DF"/>
    <w:rsid w:val="004E3E88"/>
    <w:rsid w:val="004F6E49"/>
    <w:rsid w:val="00513441"/>
    <w:rsid w:val="00522F79"/>
    <w:rsid w:val="0052751A"/>
    <w:rsid w:val="00527BED"/>
    <w:rsid w:val="00547F55"/>
    <w:rsid w:val="0055504B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07736"/>
    <w:rsid w:val="00614A1B"/>
    <w:rsid w:val="00620577"/>
    <w:rsid w:val="00621E32"/>
    <w:rsid w:val="00631A6C"/>
    <w:rsid w:val="00643E3C"/>
    <w:rsid w:val="006510C4"/>
    <w:rsid w:val="00654B95"/>
    <w:rsid w:val="006566CE"/>
    <w:rsid w:val="00657B62"/>
    <w:rsid w:val="006627BB"/>
    <w:rsid w:val="0068794D"/>
    <w:rsid w:val="00691090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86BE7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111B"/>
    <w:rsid w:val="00A67793"/>
    <w:rsid w:val="00A71907"/>
    <w:rsid w:val="00A74D82"/>
    <w:rsid w:val="00A8686A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63CF2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0D4B"/>
    <w:rsid w:val="00F95FC7"/>
    <w:rsid w:val="00FA4712"/>
    <w:rsid w:val="00FC3074"/>
    <w:rsid w:val="00FC7E01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1150-6B7A-4447-BA26-1C4DF1B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BE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3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CF2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96E6C63F</Template>
  <TotalTime>8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5</cp:revision>
  <cp:lastPrinted>2021-08-18T09:33:00Z</cp:lastPrinted>
  <dcterms:created xsi:type="dcterms:W3CDTF">2021-07-21T10:32:00Z</dcterms:created>
  <dcterms:modified xsi:type="dcterms:W3CDTF">2021-10-22T10:02:00Z</dcterms:modified>
</cp:coreProperties>
</file>