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28F487E1" w:rsidR="00CF71C3" w:rsidRDefault="00CF71C3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7420CA0F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7272F5B6" w14:textId="77777777" w:rsidR="006819C4" w:rsidRPr="00E121C8" w:rsidRDefault="00897597" w:rsidP="006819C4">
      <w:pPr>
        <w:jc w:val="both"/>
        <w:rPr>
          <w:rFonts w:eastAsia="Calibri"/>
          <w:b/>
          <w:sz w:val="32"/>
          <w:szCs w:val="28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819C4" w:rsidRPr="00E121C8">
        <w:rPr>
          <w:rFonts w:eastAsia="Calibri"/>
          <w:b/>
          <w:color w:val="003C78"/>
          <w:sz w:val="32"/>
          <w:szCs w:val="28"/>
          <w:u w:val="single"/>
        </w:rPr>
        <w:t>MIEJSCE PRACY</w:t>
      </w:r>
      <w:r w:rsidR="006819C4" w:rsidRPr="00E121C8">
        <w:rPr>
          <w:rFonts w:eastAsia="Calibri"/>
          <w:b/>
          <w:sz w:val="32"/>
          <w:szCs w:val="28"/>
        </w:rPr>
        <w:t xml:space="preserve">:   </w:t>
      </w:r>
    </w:p>
    <w:p w14:paraId="3F492C45" w14:textId="77777777" w:rsidR="006819C4" w:rsidRPr="000E59A4" w:rsidRDefault="006819C4" w:rsidP="006819C4">
      <w:pPr>
        <w:jc w:val="both"/>
        <w:rPr>
          <w:rFonts w:eastAsia="Calibri"/>
          <w:b/>
          <w:sz w:val="28"/>
          <w:szCs w:val="23"/>
        </w:rPr>
      </w:pPr>
      <w:r w:rsidRPr="000E59A4">
        <w:rPr>
          <w:rFonts w:eastAsia="Calibri"/>
          <w:b/>
          <w:sz w:val="28"/>
          <w:szCs w:val="23"/>
        </w:rPr>
        <w:t>Wpisać jednostkę organizacyjną</w:t>
      </w:r>
    </w:p>
    <w:p w14:paraId="7534354B" w14:textId="77777777" w:rsidR="006819C4" w:rsidRPr="006819C4" w:rsidRDefault="006819C4" w:rsidP="006819C4">
      <w:pPr>
        <w:jc w:val="both"/>
        <w:rPr>
          <w:rFonts w:eastAsia="Calibri"/>
          <w:b/>
          <w:sz w:val="22"/>
          <w:szCs w:val="28"/>
        </w:rPr>
      </w:pPr>
    </w:p>
    <w:p w14:paraId="6EED8377" w14:textId="77777777" w:rsidR="006819C4" w:rsidRPr="00E121C8" w:rsidRDefault="006819C4" w:rsidP="006819C4">
      <w:pPr>
        <w:jc w:val="both"/>
        <w:rPr>
          <w:rFonts w:eastAsia="Calibri"/>
          <w:b/>
          <w:sz w:val="32"/>
          <w:szCs w:val="28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STANOWISKO</w:t>
      </w:r>
      <w:r w:rsidRPr="00E121C8">
        <w:rPr>
          <w:rFonts w:eastAsia="Calibri"/>
          <w:sz w:val="32"/>
          <w:szCs w:val="28"/>
        </w:rPr>
        <w:t xml:space="preserve">: </w:t>
      </w:r>
    </w:p>
    <w:p w14:paraId="28D96AF0" w14:textId="77777777" w:rsidR="006819C4" w:rsidRPr="000E59A4" w:rsidRDefault="006819C4" w:rsidP="006819C4">
      <w:pPr>
        <w:jc w:val="both"/>
        <w:rPr>
          <w:rFonts w:eastAsia="Calibri"/>
          <w:b/>
          <w:sz w:val="28"/>
          <w:szCs w:val="23"/>
        </w:rPr>
      </w:pPr>
      <w:r w:rsidRPr="000E59A4">
        <w:rPr>
          <w:rFonts w:eastAsia="Calibri"/>
          <w:b/>
          <w:sz w:val="28"/>
          <w:szCs w:val="23"/>
        </w:rPr>
        <w:t>Wpisać stanowisko</w:t>
      </w:r>
    </w:p>
    <w:p w14:paraId="37E832A9" w14:textId="77777777" w:rsidR="006819C4" w:rsidRPr="006819C4" w:rsidRDefault="006819C4" w:rsidP="006819C4">
      <w:pPr>
        <w:jc w:val="both"/>
        <w:rPr>
          <w:rFonts w:eastAsia="Calibri"/>
          <w:b/>
          <w:sz w:val="20"/>
          <w:szCs w:val="23"/>
        </w:rPr>
      </w:pPr>
    </w:p>
    <w:p w14:paraId="61EC3D15" w14:textId="77777777" w:rsidR="006819C4" w:rsidRPr="00E121C8" w:rsidRDefault="006819C4" w:rsidP="006819C4">
      <w:pPr>
        <w:jc w:val="both"/>
        <w:rPr>
          <w:rFonts w:eastAsia="Calibri"/>
          <w:b/>
          <w:sz w:val="32"/>
          <w:szCs w:val="28"/>
        </w:rPr>
      </w:pPr>
      <w:r w:rsidRPr="00E121C8">
        <w:rPr>
          <w:rFonts w:eastAsia="Calibri"/>
          <w:b/>
          <w:color w:val="003C78"/>
          <w:sz w:val="32"/>
          <w:szCs w:val="28"/>
          <w:u w:val="single"/>
        </w:rPr>
        <w:t>WYMIAR ETATU</w:t>
      </w:r>
      <w:r w:rsidRPr="00E121C8">
        <w:rPr>
          <w:rFonts w:eastAsia="Calibri"/>
          <w:b/>
          <w:sz w:val="32"/>
          <w:szCs w:val="28"/>
        </w:rPr>
        <w:t xml:space="preserve">: </w:t>
      </w:r>
      <w:bookmarkStart w:id="0" w:name="_GoBack"/>
      <w:bookmarkEnd w:id="0"/>
    </w:p>
    <w:p w14:paraId="3EF0379B" w14:textId="77777777" w:rsidR="006819C4" w:rsidRPr="000E59A4" w:rsidRDefault="006819C4" w:rsidP="006819C4">
      <w:pPr>
        <w:jc w:val="both"/>
        <w:rPr>
          <w:rFonts w:eastAsia="Calibri"/>
          <w:b/>
          <w:sz w:val="28"/>
          <w:szCs w:val="23"/>
        </w:rPr>
      </w:pPr>
      <w:r w:rsidRPr="000E59A4">
        <w:rPr>
          <w:rFonts w:eastAsia="Calibri"/>
          <w:b/>
          <w:sz w:val="28"/>
          <w:szCs w:val="23"/>
        </w:rPr>
        <w:t>Wpisać wymiar etatu</w:t>
      </w:r>
    </w:p>
    <w:p w14:paraId="2091FB25" w14:textId="77777777" w:rsidR="006819C4" w:rsidRPr="000E59A4" w:rsidRDefault="006819C4" w:rsidP="006819C4">
      <w:pPr>
        <w:spacing w:line="360" w:lineRule="auto"/>
        <w:jc w:val="both"/>
        <w:rPr>
          <w:rFonts w:eastAsia="Calibri"/>
          <w:sz w:val="23"/>
          <w:szCs w:val="23"/>
        </w:rPr>
      </w:pPr>
    </w:p>
    <w:p w14:paraId="1B5C7902" w14:textId="77777777" w:rsidR="006819C4" w:rsidRPr="002B7307" w:rsidRDefault="006819C4" w:rsidP="006819C4">
      <w:pPr>
        <w:jc w:val="both"/>
        <w:rPr>
          <w:rFonts w:eastAsia="Calibri"/>
          <w:b/>
          <w:i/>
          <w:color w:val="003C78"/>
          <w:szCs w:val="23"/>
          <w:u w:val="single"/>
        </w:rPr>
      </w:pPr>
      <w:r w:rsidRPr="002B7307">
        <w:rPr>
          <w:rFonts w:eastAsia="Calibri"/>
          <w:b/>
          <w:i/>
          <w:color w:val="003C78"/>
          <w:szCs w:val="23"/>
          <w:u w:val="single"/>
        </w:rPr>
        <w:t>WYMAGANIA:</w:t>
      </w:r>
    </w:p>
    <w:p w14:paraId="459B0EE7" w14:textId="77777777" w:rsidR="006819C4" w:rsidRPr="000E59A4" w:rsidRDefault="006819C4" w:rsidP="006819C4">
      <w:pPr>
        <w:numPr>
          <w:ilvl w:val="0"/>
          <w:numId w:val="2"/>
        </w:numPr>
        <w:rPr>
          <w:lang w:eastAsia="pl-PL"/>
        </w:rPr>
      </w:pPr>
    </w:p>
    <w:p w14:paraId="68979134" w14:textId="77777777" w:rsidR="006819C4" w:rsidRPr="000E59A4" w:rsidRDefault="006819C4" w:rsidP="006819C4">
      <w:pPr>
        <w:numPr>
          <w:ilvl w:val="0"/>
          <w:numId w:val="2"/>
        </w:numPr>
        <w:jc w:val="both"/>
        <w:rPr>
          <w:rFonts w:eastAsia="Calibri"/>
        </w:rPr>
      </w:pPr>
    </w:p>
    <w:p w14:paraId="19AA5734" w14:textId="77777777" w:rsidR="006819C4" w:rsidRPr="000E59A4" w:rsidRDefault="006819C4" w:rsidP="006819C4">
      <w:pPr>
        <w:numPr>
          <w:ilvl w:val="0"/>
          <w:numId w:val="2"/>
        </w:numPr>
        <w:jc w:val="both"/>
        <w:rPr>
          <w:rFonts w:eastAsia="Calibri"/>
        </w:rPr>
      </w:pPr>
    </w:p>
    <w:p w14:paraId="4E7EF9B7" w14:textId="77777777" w:rsidR="006819C4" w:rsidRPr="002B7307" w:rsidRDefault="006819C4" w:rsidP="006819C4">
      <w:pPr>
        <w:jc w:val="both"/>
        <w:rPr>
          <w:rFonts w:eastAsia="Calibri"/>
          <w:b/>
          <w:color w:val="003C78"/>
          <w:szCs w:val="23"/>
          <w:u w:val="single"/>
        </w:rPr>
      </w:pPr>
      <w:r w:rsidRPr="002B7307">
        <w:rPr>
          <w:rFonts w:eastAsia="Calibri"/>
          <w:b/>
          <w:i/>
          <w:color w:val="003C78"/>
          <w:szCs w:val="23"/>
          <w:u w:val="single"/>
        </w:rPr>
        <w:t>PRZEWIDYWANY ZAKRES OBOWIĄZKÓW</w:t>
      </w:r>
      <w:r w:rsidRPr="002B7307">
        <w:rPr>
          <w:rFonts w:eastAsia="Calibri"/>
          <w:b/>
          <w:color w:val="003C78"/>
          <w:szCs w:val="23"/>
          <w:u w:val="single"/>
        </w:rPr>
        <w:t>:</w:t>
      </w:r>
    </w:p>
    <w:p w14:paraId="783ECB0D" w14:textId="77777777" w:rsidR="006819C4" w:rsidRPr="000E59A4" w:rsidRDefault="006819C4" w:rsidP="006819C4">
      <w:pPr>
        <w:rPr>
          <w:rFonts w:eastAsia="Calibri"/>
          <w:b/>
          <w:color w:val="003C78"/>
          <w:sz w:val="8"/>
          <w:szCs w:val="23"/>
        </w:rPr>
      </w:pPr>
    </w:p>
    <w:p w14:paraId="1C00AF4E" w14:textId="77777777" w:rsidR="006819C4" w:rsidRPr="000E59A4" w:rsidRDefault="006819C4" w:rsidP="006819C4">
      <w:pPr>
        <w:numPr>
          <w:ilvl w:val="0"/>
          <w:numId w:val="3"/>
        </w:numPr>
        <w:jc w:val="both"/>
        <w:rPr>
          <w:rFonts w:eastAsia="Calibri"/>
        </w:rPr>
      </w:pPr>
    </w:p>
    <w:p w14:paraId="6152074B" w14:textId="77777777" w:rsidR="006819C4" w:rsidRPr="000E59A4" w:rsidRDefault="006819C4" w:rsidP="006819C4">
      <w:pPr>
        <w:numPr>
          <w:ilvl w:val="0"/>
          <w:numId w:val="3"/>
        </w:numPr>
        <w:jc w:val="both"/>
        <w:rPr>
          <w:rFonts w:eastAsia="Calibri"/>
        </w:rPr>
      </w:pPr>
    </w:p>
    <w:p w14:paraId="22EEBEC9" w14:textId="77777777" w:rsidR="006819C4" w:rsidRPr="000E59A4" w:rsidRDefault="006819C4" w:rsidP="006819C4">
      <w:pPr>
        <w:numPr>
          <w:ilvl w:val="0"/>
          <w:numId w:val="4"/>
        </w:numPr>
        <w:jc w:val="both"/>
        <w:rPr>
          <w:rFonts w:eastAsia="Calibri"/>
        </w:rPr>
      </w:pPr>
    </w:p>
    <w:p w14:paraId="489E7A45" w14:textId="77777777" w:rsidR="006819C4" w:rsidRPr="002B7307" w:rsidRDefault="006819C4" w:rsidP="006819C4">
      <w:pPr>
        <w:jc w:val="both"/>
        <w:rPr>
          <w:rFonts w:eastAsia="Calibri"/>
          <w:b/>
          <w:color w:val="003C78"/>
          <w:szCs w:val="23"/>
          <w:u w:val="single"/>
        </w:rPr>
      </w:pPr>
      <w:r w:rsidRPr="002B7307">
        <w:rPr>
          <w:rFonts w:eastAsia="Calibri"/>
          <w:b/>
          <w:i/>
          <w:color w:val="003C78"/>
          <w:szCs w:val="23"/>
          <w:u w:val="single"/>
        </w:rPr>
        <w:t>WYMAGANE  DOKUMENTY</w:t>
      </w:r>
      <w:r w:rsidRPr="002B7307">
        <w:rPr>
          <w:rFonts w:eastAsia="Calibri"/>
          <w:b/>
          <w:color w:val="003C78"/>
          <w:szCs w:val="23"/>
          <w:u w:val="single"/>
        </w:rPr>
        <w:t>:</w:t>
      </w:r>
    </w:p>
    <w:p w14:paraId="02C593B2" w14:textId="77777777" w:rsidR="006819C4" w:rsidRPr="000E59A4" w:rsidRDefault="006819C4" w:rsidP="006819C4">
      <w:pPr>
        <w:numPr>
          <w:ilvl w:val="0"/>
          <w:numId w:val="1"/>
        </w:numPr>
        <w:contextualSpacing/>
        <w:jc w:val="both"/>
        <w:rPr>
          <w:rFonts w:eastAsia="Calibri"/>
          <w:iCs/>
        </w:rPr>
      </w:pPr>
      <w:r w:rsidRPr="000E59A4">
        <w:rPr>
          <w:rFonts w:eastAsia="Calibri"/>
          <w:iCs/>
        </w:rPr>
        <w:t>Curriculum  vitae  (z  uwzględnieniem  przebiegu dotychczasowego zatrudnienia),</w:t>
      </w:r>
    </w:p>
    <w:p w14:paraId="70BFB2FB" w14:textId="77777777" w:rsidR="006819C4" w:rsidRPr="000E59A4" w:rsidRDefault="006819C4" w:rsidP="006819C4">
      <w:pPr>
        <w:numPr>
          <w:ilvl w:val="0"/>
          <w:numId w:val="1"/>
        </w:numPr>
        <w:contextualSpacing/>
        <w:jc w:val="both"/>
        <w:rPr>
          <w:rFonts w:cs="Calibri"/>
        </w:rPr>
      </w:pPr>
      <w:r w:rsidRPr="000E59A4">
        <w:rPr>
          <w:iCs/>
          <w:lang w:val="en-US"/>
        </w:rPr>
        <w:t>Kserokopie dokumentów potwierdzających wykształcenie i zdobyte kwalifikacje,</w:t>
      </w:r>
    </w:p>
    <w:p w14:paraId="5A4C4E8E" w14:textId="77777777" w:rsidR="006819C4" w:rsidRPr="000E59A4" w:rsidRDefault="006819C4" w:rsidP="006819C4">
      <w:pPr>
        <w:ind w:left="720"/>
        <w:contextualSpacing/>
        <w:jc w:val="both"/>
        <w:rPr>
          <w:rFonts w:eastAsia="Calibri"/>
          <w:iCs/>
          <w:color w:val="4D4D4D"/>
          <w:sz w:val="23"/>
          <w:szCs w:val="23"/>
        </w:rPr>
      </w:pPr>
    </w:p>
    <w:p w14:paraId="3C6E710E" w14:textId="77777777" w:rsidR="006819C4" w:rsidRPr="002B7307" w:rsidRDefault="006819C4" w:rsidP="006819C4">
      <w:pPr>
        <w:jc w:val="both"/>
        <w:rPr>
          <w:rFonts w:eastAsia="Calibri"/>
          <w:b/>
          <w:color w:val="003C78"/>
          <w:sz w:val="28"/>
          <w:szCs w:val="23"/>
          <w:u w:val="single"/>
        </w:rPr>
      </w:pPr>
      <w:r w:rsidRPr="002B7307">
        <w:rPr>
          <w:rFonts w:eastAsia="Calibri"/>
          <w:b/>
          <w:color w:val="003C78"/>
          <w:sz w:val="28"/>
          <w:szCs w:val="23"/>
          <w:u w:val="single"/>
        </w:rPr>
        <w:t>APLIKACJE NALEŻY SKŁADAĆ:</w:t>
      </w:r>
    </w:p>
    <w:p w14:paraId="73F40D42" w14:textId="77777777" w:rsidR="006819C4" w:rsidRPr="000E59A4" w:rsidRDefault="006819C4" w:rsidP="006819C4">
      <w:pPr>
        <w:jc w:val="both"/>
        <w:rPr>
          <w:rFonts w:eastAsia="Calibri"/>
          <w:b/>
          <w:color w:val="003C78"/>
          <w:sz w:val="23"/>
          <w:szCs w:val="23"/>
          <w:u w:val="single"/>
        </w:rPr>
      </w:pPr>
    </w:p>
    <w:p w14:paraId="74ADA1BF" w14:textId="77777777" w:rsidR="006819C4" w:rsidRPr="002B7307" w:rsidRDefault="006819C4" w:rsidP="006819C4">
      <w:pPr>
        <w:jc w:val="both"/>
        <w:rPr>
          <w:rFonts w:eastAsia="Calibri"/>
          <w:i/>
          <w:sz w:val="32"/>
          <w:szCs w:val="23"/>
          <w:u w:val="single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>w terminie do dnia:</w:t>
      </w:r>
    </w:p>
    <w:p w14:paraId="4423177E" w14:textId="77777777" w:rsidR="006819C4" w:rsidRPr="002B7307" w:rsidRDefault="006819C4" w:rsidP="006819C4">
      <w:pPr>
        <w:jc w:val="both"/>
        <w:rPr>
          <w:rFonts w:eastAsia="Calibri"/>
          <w:b/>
          <w:szCs w:val="23"/>
        </w:rPr>
      </w:pPr>
      <w:r w:rsidRPr="002B7307">
        <w:rPr>
          <w:rFonts w:eastAsia="Calibri"/>
          <w:b/>
          <w:szCs w:val="23"/>
        </w:rPr>
        <w:t>Wpisać datę</w:t>
      </w:r>
    </w:p>
    <w:p w14:paraId="11492766" w14:textId="77777777" w:rsidR="006819C4" w:rsidRPr="000E59A4" w:rsidRDefault="006819C4" w:rsidP="006819C4">
      <w:pPr>
        <w:jc w:val="both"/>
        <w:rPr>
          <w:rFonts w:eastAsia="Calibri"/>
          <w:b/>
          <w:szCs w:val="23"/>
        </w:rPr>
      </w:pPr>
    </w:p>
    <w:p w14:paraId="3E7939BD" w14:textId="77777777" w:rsidR="006819C4" w:rsidRPr="002B7307" w:rsidRDefault="006819C4" w:rsidP="006819C4">
      <w:pPr>
        <w:jc w:val="both"/>
        <w:rPr>
          <w:rFonts w:eastAsia="Calibri"/>
          <w:i/>
          <w:sz w:val="32"/>
          <w:szCs w:val="23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 xml:space="preserve">Jednostka organizacyjna: </w:t>
      </w:r>
    </w:p>
    <w:p w14:paraId="4BA8DEA7" w14:textId="77777777" w:rsidR="006819C4" w:rsidRPr="000E59A4" w:rsidRDefault="006819C4" w:rsidP="006819C4">
      <w:pPr>
        <w:jc w:val="both"/>
        <w:rPr>
          <w:rFonts w:eastAsia="Calibri"/>
          <w:szCs w:val="23"/>
        </w:rPr>
      </w:pPr>
      <w:r w:rsidRPr="000E59A4">
        <w:rPr>
          <w:rFonts w:eastAsia="Calibri"/>
          <w:szCs w:val="23"/>
        </w:rPr>
        <w:t>Wpisać jednostkę</w:t>
      </w:r>
      <w:r>
        <w:rPr>
          <w:rFonts w:eastAsia="Calibri"/>
          <w:szCs w:val="23"/>
        </w:rPr>
        <w:t xml:space="preserve"> organizacyjną</w:t>
      </w:r>
    </w:p>
    <w:p w14:paraId="28728217" w14:textId="77777777" w:rsidR="006819C4" w:rsidRPr="002B7307" w:rsidRDefault="006819C4" w:rsidP="006819C4">
      <w:pPr>
        <w:jc w:val="both"/>
        <w:rPr>
          <w:rFonts w:eastAsia="Calibri"/>
          <w:b/>
          <w:i/>
          <w:color w:val="003C78"/>
          <w:sz w:val="28"/>
          <w:szCs w:val="23"/>
          <w:u w:val="single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 xml:space="preserve">Adres: </w:t>
      </w:r>
    </w:p>
    <w:p w14:paraId="4BF56287" w14:textId="77777777" w:rsidR="006819C4" w:rsidRPr="000E59A4" w:rsidRDefault="006819C4" w:rsidP="006819C4">
      <w:pPr>
        <w:jc w:val="both"/>
        <w:rPr>
          <w:rFonts w:eastAsia="Calibri"/>
          <w:szCs w:val="23"/>
        </w:rPr>
      </w:pPr>
      <w:r w:rsidRPr="000E59A4">
        <w:rPr>
          <w:rFonts w:eastAsia="Calibri"/>
          <w:szCs w:val="23"/>
        </w:rPr>
        <w:t>Wpisać adres jednostki</w:t>
      </w:r>
    </w:p>
    <w:p w14:paraId="1FD1BB66" w14:textId="77777777" w:rsidR="006819C4" w:rsidRPr="002B7307" w:rsidRDefault="006819C4" w:rsidP="006819C4">
      <w:pPr>
        <w:jc w:val="both"/>
        <w:rPr>
          <w:rFonts w:eastAsia="Calibri"/>
          <w:i/>
          <w:sz w:val="32"/>
          <w:szCs w:val="23"/>
        </w:rPr>
      </w:pPr>
      <w:r w:rsidRPr="002B7307">
        <w:rPr>
          <w:rFonts w:eastAsia="Calibri"/>
          <w:b/>
          <w:i/>
          <w:color w:val="003C78"/>
          <w:sz w:val="28"/>
          <w:szCs w:val="23"/>
          <w:u w:val="single"/>
        </w:rPr>
        <w:t>Adres e-mail</w:t>
      </w:r>
      <w:r w:rsidRPr="002B7307">
        <w:rPr>
          <w:rFonts w:eastAsia="Calibri"/>
          <w:i/>
          <w:sz w:val="32"/>
          <w:szCs w:val="23"/>
        </w:rPr>
        <w:t xml:space="preserve">: </w:t>
      </w:r>
    </w:p>
    <w:p w14:paraId="6C0099B5" w14:textId="0F022A3F" w:rsidR="00772BE0" w:rsidRPr="00772BE0" w:rsidRDefault="006819C4" w:rsidP="006819C4">
      <w:pPr>
        <w:tabs>
          <w:tab w:val="left" w:pos="0"/>
        </w:tabs>
        <w:rPr>
          <w:lang w:val="en-US"/>
        </w:rPr>
      </w:pPr>
      <w:r w:rsidRPr="000E59A4">
        <w:rPr>
          <w:iCs/>
          <w:color w:val="4D4D4D"/>
          <w:szCs w:val="23"/>
        </w:rPr>
        <w:t>Wpisać adres e-mail</w:t>
      </w:r>
    </w:p>
    <w:sectPr w:rsidR="00772BE0" w:rsidRPr="00772BE0" w:rsidSect="00243CD7">
      <w:headerReference w:type="default" r:id="rId8"/>
      <w:footerReference w:type="default" r:id="rId9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7951C" w14:textId="77777777" w:rsidR="006819C4" w:rsidRDefault="006819C4" w:rsidP="00897597">
      <w:r>
        <w:separator/>
      </w:r>
    </w:p>
  </w:endnote>
  <w:endnote w:type="continuationSeparator" w:id="0">
    <w:p w14:paraId="6A3CB7A0" w14:textId="77777777" w:rsidR="006819C4" w:rsidRDefault="006819C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0A79" w14:textId="6BCFB30A" w:rsidR="006819C4" w:rsidRPr="00897597" w:rsidRDefault="006819C4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6819C4" w:rsidRPr="00827226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3746BE38" w:rsidR="006819C4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17767A83" w:rsidR="006819C4" w:rsidRPr="00827226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5290C8DC" w:rsidR="006819C4" w:rsidRPr="00827226" w:rsidRDefault="006819C4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6819C4" w:rsidRPr="00827226" w:rsidRDefault="006819C4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1A38" w14:textId="77777777" w:rsidR="006819C4" w:rsidRDefault="006819C4" w:rsidP="00897597">
      <w:r>
        <w:separator/>
      </w:r>
    </w:p>
  </w:footnote>
  <w:footnote w:type="continuationSeparator" w:id="0">
    <w:p w14:paraId="50CE5693" w14:textId="77777777" w:rsidR="006819C4" w:rsidRDefault="006819C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6819C4" w:rsidRPr="006819C4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6819C4" w:rsidRPr="006819C4" w:rsidRDefault="006819C4" w:rsidP="00A271B4">
          <w:pPr>
            <w:pStyle w:val="Nagwek"/>
            <w:rPr>
              <w:noProof/>
              <w:sz w:val="36"/>
            </w:rPr>
          </w:pPr>
          <w:r w:rsidRPr="006819C4">
            <w:rPr>
              <w:noProof/>
              <w:sz w:val="36"/>
              <w:lang w:eastAsia="pl-PL"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6819C4" w:rsidRPr="006819C4" w:rsidRDefault="006819C4" w:rsidP="00A271B4">
          <w:pPr>
            <w:pStyle w:val="Nagwek"/>
            <w:jc w:val="right"/>
            <w:rPr>
              <w:noProof/>
              <w:sz w:val="36"/>
            </w:rPr>
          </w:pPr>
        </w:p>
      </w:tc>
    </w:tr>
  </w:tbl>
  <w:p w14:paraId="501BB079" w14:textId="77777777" w:rsidR="006819C4" w:rsidRDefault="006819C4" w:rsidP="006819C4">
    <w:pPr>
      <w:pStyle w:val="Nagwek"/>
      <w:jc w:val="center"/>
      <w:rPr>
        <w:rFonts w:ascii="Arial" w:hAnsi="Arial" w:cs="Arial"/>
        <w:b/>
        <w:bCs/>
        <w:color w:val="0041D2"/>
        <w:sz w:val="28"/>
        <w:szCs w:val="28"/>
      </w:rPr>
    </w:pPr>
  </w:p>
  <w:p w14:paraId="10A08DA0" w14:textId="6CEDE1AD" w:rsidR="006819C4" w:rsidRPr="006819C4" w:rsidRDefault="006819C4" w:rsidP="006819C4">
    <w:pPr>
      <w:pStyle w:val="Nagwek"/>
      <w:jc w:val="center"/>
      <w:rPr>
        <w:b/>
        <w:color w:val="3F3FFF"/>
        <w:sz w:val="28"/>
        <w:szCs w:val="28"/>
      </w:rPr>
    </w:pPr>
    <w:r w:rsidRPr="006819C4">
      <w:rPr>
        <w:rFonts w:ascii="Arial" w:hAnsi="Arial" w:cs="Arial"/>
        <w:b/>
        <w:bCs/>
        <w:color w:val="0041D2"/>
        <w:sz w:val="28"/>
        <w:szCs w:val="28"/>
      </w:rPr>
      <w:t>INFORMACJA DLA PRACOWNIKÓW UG O WOLNYM MIEJSCU PRACY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50E6"/>
    <w:multiLevelType w:val="hybridMultilevel"/>
    <w:tmpl w:val="84B8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1F7"/>
    <w:multiLevelType w:val="hybridMultilevel"/>
    <w:tmpl w:val="C0A6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7851"/>
    <w:multiLevelType w:val="hybridMultilevel"/>
    <w:tmpl w:val="F558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0A7C"/>
    <w:multiLevelType w:val="hybridMultilevel"/>
    <w:tmpl w:val="DE74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113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7"/>
    <w:rsid w:val="00007AD0"/>
    <w:rsid w:val="00023083"/>
    <w:rsid w:val="000D7FB0"/>
    <w:rsid w:val="00183781"/>
    <w:rsid w:val="001D00B0"/>
    <w:rsid w:val="001D1CEF"/>
    <w:rsid w:val="00243CD7"/>
    <w:rsid w:val="00314F50"/>
    <w:rsid w:val="004A3610"/>
    <w:rsid w:val="006819C4"/>
    <w:rsid w:val="00772BE0"/>
    <w:rsid w:val="007D2DE7"/>
    <w:rsid w:val="00827226"/>
    <w:rsid w:val="00897597"/>
    <w:rsid w:val="00996B87"/>
    <w:rsid w:val="00997170"/>
    <w:rsid w:val="00A271B4"/>
    <w:rsid w:val="00B773FB"/>
    <w:rsid w:val="00CA69BD"/>
    <w:rsid w:val="00CF71C3"/>
    <w:rsid w:val="00D733A5"/>
    <w:rsid w:val="00E121C8"/>
    <w:rsid w:val="00E23CD1"/>
    <w:rsid w:val="00E366AC"/>
    <w:rsid w:val="00EE2B2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9365D-E970-4719-97CA-7669E9B9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F10E19F4</Template>
  <TotalTime>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Grażyna Stasiłowicz</cp:lastModifiedBy>
  <cp:revision>4</cp:revision>
  <dcterms:created xsi:type="dcterms:W3CDTF">2021-06-09T10:05:00Z</dcterms:created>
  <dcterms:modified xsi:type="dcterms:W3CDTF">2021-06-09T11:16:00Z</dcterms:modified>
</cp:coreProperties>
</file>