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4E" w:rsidRDefault="005E709D" w:rsidP="0090324E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8C089" wp14:editId="603F086E">
                <wp:simplePos x="0" y="0"/>
                <wp:positionH relativeFrom="column">
                  <wp:posOffset>-137796</wp:posOffset>
                </wp:positionH>
                <wp:positionV relativeFrom="paragraph">
                  <wp:posOffset>-13970</wp:posOffset>
                </wp:positionV>
                <wp:extent cx="2790825" cy="28575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4E" w:rsidRDefault="0090324E" w:rsidP="009032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19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">
                <v:textbox>
                  <w:txbxContent>
                    <w:p w:rsidR="0090324E" w:rsidRDefault="0090324E" w:rsidP="009032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4154">
        <w:rPr>
          <w:rFonts w:asciiTheme="majorHAnsi" w:hAnsiTheme="majorHAnsi"/>
        </w:rPr>
        <w:tab/>
      </w:r>
      <w:r w:rsidR="00974154">
        <w:rPr>
          <w:rFonts w:asciiTheme="majorHAnsi" w:hAnsiTheme="majorHAnsi"/>
        </w:rPr>
        <w:tab/>
      </w:r>
      <w:r w:rsidR="00974154">
        <w:rPr>
          <w:rFonts w:asciiTheme="majorHAnsi" w:hAnsiTheme="majorHAnsi"/>
        </w:rPr>
        <w:tab/>
      </w:r>
      <w:r w:rsidR="0090324E">
        <w:rPr>
          <w:rFonts w:asciiTheme="majorHAnsi" w:hAnsiTheme="majorHAnsi"/>
        </w:rPr>
        <w:tab/>
      </w:r>
      <w:r w:rsidR="0090324E">
        <w:rPr>
          <w:rFonts w:asciiTheme="majorHAnsi" w:hAnsiTheme="majorHAnsi"/>
        </w:rPr>
        <w:tab/>
      </w:r>
      <w:r w:rsidR="0090324E">
        <w:rPr>
          <w:rFonts w:asciiTheme="majorHAnsi" w:hAnsiTheme="majorHAnsi"/>
        </w:rPr>
        <w:tab/>
      </w:r>
      <w:r w:rsidR="0090324E">
        <w:rPr>
          <w:rFonts w:asciiTheme="majorHAnsi" w:hAnsiTheme="majorHAnsi"/>
        </w:rPr>
        <w:tab/>
      </w:r>
      <w:r w:rsidR="0090324E">
        <w:rPr>
          <w:rFonts w:asciiTheme="majorHAnsi" w:hAnsiTheme="majorHAnsi"/>
        </w:rPr>
        <w:tab/>
      </w:r>
      <w:r w:rsidR="0090324E">
        <w:rPr>
          <w:rFonts w:asciiTheme="majorHAnsi" w:hAnsiTheme="majorHAnsi"/>
        </w:rPr>
        <w:tab/>
      </w:r>
      <w:r w:rsidR="0090324E">
        <w:rPr>
          <w:rFonts w:asciiTheme="majorHAnsi" w:hAnsiTheme="majorHAnsi"/>
        </w:rPr>
        <w:tab/>
      </w:r>
      <w:r w:rsidR="0090324E">
        <w:rPr>
          <w:rFonts w:asciiTheme="majorHAnsi" w:hAnsiTheme="majorHAnsi"/>
        </w:rPr>
        <w:tab/>
      </w:r>
    </w:p>
    <w:p w:rsidR="0090324E" w:rsidRDefault="0090324E" w:rsidP="0090324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33248" wp14:editId="276CCE72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4E" w:rsidRPr="00BB383D" w:rsidRDefault="0090324E" w:rsidP="0090324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90324E" w:rsidRPr="00BB383D" w:rsidRDefault="0090324E" w:rsidP="0090324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90324E" w:rsidRDefault="0090324E" w:rsidP="0090324E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</w:t>
      </w:r>
      <w:r w:rsidR="005E709D">
        <w:rPr>
          <w:rFonts w:asciiTheme="majorHAnsi" w:hAnsiTheme="majorHAnsi"/>
          <w:i/>
          <w:sz w:val="18"/>
        </w:rPr>
        <w:t xml:space="preserve">    </w:t>
      </w:r>
      <w:r>
        <w:rPr>
          <w:rFonts w:asciiTheme="majorHAnsi" w:hAnsiTheme="majorHAnsi"/>
          <w:i/>
          <w:sz w:val="18"/>
        </w:rPr>
        <w:t xml:space="preserve">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:rsidR="0090324E" w:rsidRDefault="0090324E" w:rsidP="0090324E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90825" cy="28575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4E" w:rsidRPr="00BB383D" w:rsidRDefault="0090324E" w:rsidP="0090324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10.85pt;margin-top:6.9pt;width:219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">
                <v:textbox>
                  <w:txbxContent>
                    <w:p w:rsidR="0090324E" w:rsidRPr="00BB383D" w:rsidRDefault="0090324E" w:rsidP="0090324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324E" w:rsidRDefault="0090324E" w:rsidP="0090324E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90324E" w:rsidRDefault="0090324E" w:rsidP="0090324E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90324E" w:rsidRDefault="0090324E" w:rsidP="0090324E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</w:t>
      </w:r>
      <w:r w:rsidR="005E709D">
        <w:rPr>
          <w:rFonts w:asciiTheme="majorHAnsi" w:hAnsiTheme="majorHAnsi"/>
          <w:i/>
          <w:sz w:val="18"/>
        </w:rPr>
        <w:t xml:space="preserve">    </w:t>
      </w:r>
      <w:r>
        <w:rPr>
          <w:rFonts w:asciiTheme="majorHAnsi" w:hAnsiTheme="majorHAnsi"/>
          <w:i/>
          <w:sz w:val="18"/>
        </w:rPr>
        <w:t xml:space="preserve">   (stanowisko)</w:t>
      </w:r>
      <w:r w:rsidRPr="0090324E">
        <w:rPr>
          <w:noProof/>
          <w:lang w:eastAsia="pl-PL"/>
        </w:rPr>
        <w:t xml:space="preserve"> </w:t>
      </w:r>
    </w:p>
    <w:p w:rsidR="0090324E" w:rsidRDefault="0090324E" w:rsidP="0090324E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90324E" w:rsidRDefault="0090324E" w:rsidP="0090324E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BAFBE" wp14:editId="4F11D6BA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90825" cy="2857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4E" w:rsidRPr="00BB383D" w:rsidRDefault="0090324E" w:rsidP="0090324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10.85pt;margin-top:.2pt;width:219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">
                <v:textbox>
                  <w:txbxContent>
                    <w:p w:rsidR="0090324E" w:rsidRPr="00BB383D" w:rsidRDefault="0090324E" w:rsidP="0090324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324E" w:rsidRDefault="0090324E" w:rsidP="0090324E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90324E" w:rsidRDefault="0090324E" w:rsidP="0090324E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(</w:t>
      </w:r>
      <w:r w:rsidR="00593011">
        <w:rPr>
          <w:rFonts w:asciiTheme="majorHAnsi" w:hAnsiTheme="majorHAnsi"/>
          <w:i/>
          <w:sz w:val="18"/>
        </w:rPr>
        <w:t>jednostka organizacyjna</w:t>
      </w:r>
      <w:r>
        <w:rPr>
          <w:rFonts w:asciiTheme="majorHAnsi" w:hAnsiTheme="majorHAnsi"/>
          <w:i/>
          <w:sz w:val="18"/>
        </w:rPr>
        <w:t>).</w:t>
      </w:r>
    </w:p>
    <w:p w:rsidR="0090324E" w:rsidRDefault="0090324E" w:rsidP="0090324E">
      <w:pPr>
        <w:spacing w:after="0" w:line="36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</w:p>
    <w:p w:rsidR="0090324E" w:rsidRDefault="0090324E" w:rsidP="0090324E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Uniwersytet Gdański</w:t>
      </w:r>
    </w:p>
    <w:p w:rsidR="0090324E" w:rsidRDefault="0090324E" w:rsidP="0090324E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:rsidR="0090324E" w:rsidRDefault="0090324E" w:rsidP="0090324E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:rsidR="0090324E" w:rsidRDefault="0090324E" w:rsidP="0090324E">
      <w:pPr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974154" w:rsidRDefault="00974154" w:rsidP="00974154">
      <w:pPr>
        <w:spacing w:after="0" w:line="360" w:lineRule="auto"/>
        <w:rPr>
          <w:rFonts w:asciiTheme="majorHAnsi" w:hAnsiTheme="majorHAnsi"/>
        </w:rPr>
      </w:pPr>
    </w:p>
    <w:p w:rsidR="00974154" w:rsidRDefault="00974154" w:rsidP="00974154">
      <w:pPr>
        <w:spacing w:after="0" w:line="240" w:lineRule="auto"/>
        <w:rPr>
          <w:rFonts w:asciiTheme="majorHAnsi" w:hAnsiTheme="majorHAnsi"/>
          <w:i/>
        </w:rPr>
      </w:pPr>
    </w:p>
    <w:p w:rsidR="00EC1ACC" w:rsidRDefault="00974154" w:rsidP="00974154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OŚWIADCZENIE</w:t>
      </w:r>
      <w:r w:rsidR="00CE189E">
        <w:rPr>
          <w:rFonts w:asciiTheme="majorHAnsi" w:hAnsiTheme="majorHAnsi"/>
          <w:b/>
          <w:sz w:val="24"/>
        </w:rPr>
        <w:t xml:space="preserve"> </w:t>
      </w:r>
      <w:r w:rsidR="00EC1ACC">
        <w:rPr>
          <w:rFonts w:asciiTheme="majorHAnsi" w:hAnsiTheme="majorHAnsi"/>
          <w:b/>
          <w:sz w:val="24"/>
        </w:rPr>
        <w:t>PR</w:t>
      </w:r>
      <w:r w:rsidR="00916A9B">
        <w:rPr>
          <w:rFonts w:asciiTheme="majorHAnsi" w:hAnsiTheme="majorHAnsi"/>
          <w:b/>
          <w:sz w:val="24"/>
        </w:rPr>
        <w:t>A</w:t>
      </w:r>
      <w:r w:rsidR="00EC1ACC">
        <w:rPr>
          <w:rFonts w:asciiTheme="majorHAnsi" w:hAnsiTheme="majorHAnsi"/>
          <w:b/>
          <w:sz w:val="24"/>
        </w:rPr>
        <w:t>COWNIKA</w:t>
      </w:r>
      <w:r w:rsidR="00916A9B">
        <w:rPr>
          <w:rFonts w:asciiTheme="majorHAnsi" w:hAnsiTheme="majorHAnsi"/>
          <w:b/>
          <w:sz w:val="24"/>
        </w:rPr>
        <w:t xml:space="preserve"> - OJCA</w:t>
      </w:r>
    </w:p>
    <w:p w:rsidR="00974154" w:rsidRDefault="00D353B4" w:rsidP="00974154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DO WNIOSKU O </w:t>
      </w:r>
      <w:r w:rsidR="00916A9B">
        <w:rPr>
          <w:rFonts w:asciiTheme="majorHAnsi" w:hAnsiTheme="majorHAnsi"/>
          <w:b/>
          <w:sz w:val="24"/>
        </w:rPr>
        <w:t>URLOP</w:t>
      </w:r>
      <w:r>
        <w:rPr>
          <w:rFonts w:asciiTheme="majorHAnsi" w:hAnsiTheme="majorHAnsi"/>
          <w:b/>
          <w:sz w:val="24"/>
        </w:rPr>
        <w:t xml:space="preserve"> OJCOWSKI</w:t>
      </w:r>
      <w:r w:rsidR="00916A9B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LUB JEGO CZĘŚCI</w:t>
      </w:r>
    </w:p>
    <w:p w:rsidR="00974154" w:rsidRDefault="00974154" w:rsidP="000C4968">
      <w:pPr>
        <w:spacing w:after="0" w:line="240" w:lineRule="auto"/>
        <w:rPr>
          <w:rFonts w:asciiTheme="majorHAnsi" w:hAnsiTheme="majorHAnsi"/>
        </w:rPr>
      </w:pPr>
    </w:p>
    <w:p w:rsidR="000C4968" w:rsidRDefault="000C4968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90324E" w:rsidRDefault="0090324E" w:rsidP="0090324E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77B14" wp14:editId="6EE9A27A">
                <wp:simplePos x="0" y="0"/>
                <wp:positionH relativeFrom="column">
                  <wp:posOffset>1652905</wp:posOffset>
                </wp:positionH>
                <wp:positionV relativeFrom="paragraph">
                  <wp:posOffset>207645</wp:posOffset>
                </wp:positionV>
                <wp:extent cx="414337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4E" w:rsidRPr="00BB383D" w:rsidRDefault="0090324E" w:rsidP="0090324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left:0;text-align:left;margin-left:130.15pt;margin-top:16.35pt;width:326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">
                <v:textbox>
                  <w:txbxContent>
                    <w:p w:rsidR="0090324E" w:rsidRPr="00BB383D" w:rsidRDefault="0090324E" w:rsidP="0090324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4154">
        <w:rPr>
          <w:rFonts w:asciiTheme="majorHAnsi" w:hAnsiTheme="majorHAnsi"/>
        </w:rPr>
        <w:t xml:space="preserve">Niniejszym oświadczam, że </w:t>
      </w:r>
      <w:r w:rsidR="00ED1AD5">
        <w:rPr>
          <w:rFonts w:asciiTheme="majorHAnsi" w:hAnsiTheme="majorHAnsi"/>
        </w:rPr>
        <w:t>dotychczas korzysta</w:t>
      </w:r>
      <w:r w:rsidR="00916A9B">
        <w:rPr>
          <w:rFonts w:asciiTheme="majorHAnsi" w:hAnsiTheme="majorHAnsi"/>
        </w:rPr>
        <w:t>łem/</w:t>
      </w:r>
      <w:r w:rsidR="00ED1AD5">
        <w:rPr>
          <w:rFonts w:asciiTheme="majorHAnsi" w:hAnsiTheme="majorHAnsi"/>
        </w:rPr>
        <w:t>nie korzysta</w:t>
      </w:r>
      <w:r w:rsidR="00916A9B">
        <w:rPr>
          <w:rFonts w:asciiTheme="majorHAnsi" w:hAnsiTheme="majorHAnsi"/>
        </w:rPr>
        <w:t>łem</w:t>
      </w:r>
      <w:r w:rsidR="00ED1AD5">
        <w:rPr>
          <w:rFonts w:asciiTheme="majorHAnsi" w:hAnsiTheme="majorHAnsi"/>
          <w:vertAlign w:val="superscript"/>
        </w:rPr>
        <w:t xml:space="preserve">* </w:t>
      </w:r>
      <w:r w:rsidR="00916A9B">
        <w:rPr>
          <w:rFonts w:asciiTheme="majorHAnsi" w:hAnsiTheme="majorHAnsi"/>
          <w:vertAlign w:val="superscript"/>
        </w:rPr>
        <w:t xml:space="preserve"> </w:t>
      </w:r>
      <w:r w:rsidR="00ED1AD5">
        <w:rPr>
          <w:rFonts w:asciiTheme="majorHAnsi" w:hAnsiTheme="majorHAnsi"/>
        </w:rPr>
        <w:t xml:space="preserve">z </w:t>
      </w:r>
      <w:r w:rsidR="00ED1AD5" w:rsidRPr="008A0EAB">
        <w:rPr>
          <w:rFonts w:asciiTheme="majorHAnsi" w:hAnsiTheme="majorHAnsi"/>
          <w:b/>
        </w:rPr>
        <w:t xml:space="preserve">urlopu </w:t>
      </w:r>
      <w:r w:rsidR="00916A9B">
        <w:rPr>
          <w:rFonts w:asciiTheme="majorHAnsi" w:hAnsiTheme="majorHAnsi"/>
          <w:b/>
        </w:rPr>
        <w:t xml:space="preserve">ojcowskiego           </w:t>
      </w:r>
      <w:r w:rsidR="00CE189E">
        <w:rPr>
          <w:rFonts w:asciiTheme="majorHAnsi" w:hAnsiTheme="majorHAnsi"/>
        </w:rPr>
        <w:t xml:space="preserve">na </w:t>
      </w:r>
      <w:r w:rsidR="00ED1AD5">
        <w:rPr>
          <w:rFonts w:asciiTheme="majorHAnsi" w:hAnsiTheme="majorHAnsi"/>
        </w:rPr>
        <w:t>dziecko</w:t>
      </w:r>
      <w:r w:rsidR="00974154">
        <w:rPr>
          <w:rFonts w:asciiTheme="majorHAnsi" w:hAnsiTheme="majorHAnsi"/>
        </w:rPr>
        <w:t xml:space="preserve"> </w:t>
      </w:r>
      <w:r w:rsidR="00DD4639">
        <w:rPr>
          <w:rFonts w:asciiTheme="majorHAnsi" w:hAnsiTheme="majorHAnsi"/>
        </w:rPr>
        <w:t>urodzone dnia</w:t>
      </w:r>
    </w:p>
    <w:p w:rsidR="00974154" w:rsidRDefault="0090324E" w:rsidP="0090324E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0B1809" wp14:editId="08A5D289">
                <wp:simplePos x="0" y="0"/>
                <wp:positionH relativeFrom="column">
                  <wp:posOffset>14605</wp:posOffset>
                </wp:positionH>
                <wp:positionV relativeFrom="paragraph">
                  <wp:posOffset>66675</wp:posOffset>
                </wp:positionV>
                <wp:extent cx="5781675" cy="285750"/>
                <wp:effectExtent l="0" t="0" r="28575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4E" w:rsidRPr="00BB383D" w:rsidRDefault="0090324E" w:rsidP="0090324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1" type="#_x0000_t202" style="position:absolute;left:0;text-align:left;margin-left:1.15pt;margin-top:5.25pt;width:455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">
                <v:textbox>
                  <w:txbxContent>
                    <w:p w:rsidR="0090324E" w:rsidRPr="00BB383D" w:rsidRDefault="0090324E" w:rsidP="0090324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4639">
        <w:rPr>
          <w:rFonts w:asciiTheme="majorHAnsi" w:hAnsiTheme="majorHAnsi"/>
        </w:rPr>
        <w:t xml:space="preserve"> </w:t>
      </w:r>
    </w:p>
    <w:p w:rsidR="0090324E" w:rsidRPr="0090324E" w:rsidRDefault="0090324E" w:rsidP="0090324E">
      <w:pPr>
        <w:spacing w:after="0" w:line="360" w:lineRule="auto"/>
        <w:jc w:val="both"/>
        <w:rPr>
          <w:rFonts w:asciiTheme="majorHAnsi" w:hAnsiTheme="majorHAnsi"/>
          <w:sz w:val="12"/>
        </w:rPr>
      </w:pPr>
    </w:p>
    <w:p w:rsidR="00821998" w:rsidRDefault="00821998" w:rsidP="00821998">
      <w:pPr>
        <w:spacing w:after="0" w:line="240" w:lineRule="auto"/>
        <w:jc w:val="center"/>
        <w:rPr>
          <w:rFonts w:asciiTheme="majorHAnsi" w:hAnsiTheme="majorHAnsi"/>
          <w:i/>
          <w:sz w:val="18"/>
        </w:rPr>
      </w:pPr>
      <w:r w:rsidRPr="00D822E2">
        <w:rPr>
          <w:rFonts w:asciiTheme="majorHAnsi" w:hAnsiTheme="majorHAnsi"/>
          <w:i/>
          <w:sz w:val="18"/>
        </w:rPr>
        <w:t>(stopień pokrewieństwa, imię i nazwisko dziecka)</w:t>
      </w:r>
    </w:p>
    <w:p w:rsidR="00821998" w:rsidRPr="008B0A21" w:rsidRDefault="0090324E" w:rsidP="00821998">
      <w:pPr>
        <w:spacing w:after="0" w:line="240" w:lineRule="auto"/>
        <w:jc w:val="center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BE155C" wp14:editId="49463E1E">
                <wp:simplePos x="0" y="0"/>
                <wp:positionH relativeFrom="column">
                  <wp:posOffset>3719830</wp:posOffset>
                </wp:positionH>
                <wp:positionV relativeFrom="paragraph">
                  <wp:posOffset>50165</wp:posOffset>
                </wp:positionV>
                <wp:extent cx="2076450" cy="285750"/>
                <wp:effectExtent l="0" t="0" r="19050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4E" w:rsidRPr="00BB383D" w:rsidRDefault="0090324E" w:rsidP="0090324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2" type="#_x0000_t202" style="position:absolute;left:0;text-align:left;margin-left:292.9pt;margin-top:3.95pt;width:163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">
                <v:textbox>
                  <w:txbxContent>
                    <w:p w:rsidR="0090324E" w:rsidRPr="00BB383D" w:rsidRDefault="0090324E" w:rsidP="0090324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CB9BDD" wp14:editId="76273F8E">
                <wp:simplePos x="0" y="0"/>
                <wp:positionH relativeFrom="column">
                  <wp:posOffset>1205230</wp:posOffset>
                </wp:positionH>
                <wp:positionV relativeFrom="paragraph">
                  <wp:posOffset>49530</wp:posOffset>
                </wp:positionV>
                <wp:extent cx="1876425" cy="285750"/>
                <wp:effectExtent l="0" t="0" r="28575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4E" w:rsidRPr="00BB383D" w:rsidRDefault="0090324E" w:rsidP="0090324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3" type="#_x0000_t202" style="position:absolute;left:0;text-align:left;margin-left:94.9pt;margin-top:3.9pt;width:147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">
                <v:textbox>
                  <w:txbxContent>
                    <w:p w:rsidR="0090324E" w:rsidRPr="00BB383D" w:rsidRDefault="0090324E" w:rsidP="0090324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6413" w:rsidRPr="004E6413" w:rsidRDefault="0090324E" w:rsidP="00916A9B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D1AB9" wp14:editId="3956FE27">
                <wp:simplePos x="0" y="0"/>
                <wp:positionH relativeFrom="column">
                  <wp:posOffset>176530</wp:posOffset>
                </wp:positionH>
                <wp:positionV relativeFrom="paragraph">
                  <wp:posOffset>229235</wp:posOffset>
                </wp:positionV>
                <wp:extent cx="1028700" cy="2857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4E" w:rsidRPr="00BB383D" w:rsidRDefault="0090324E" w:rsidP="0090324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4" type="#_x0000_t202" style="position:absolute;left:0;text-align:left;margin-left:13.9pt;margin-top:18.05pt;width:81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">
                <v:textbox>
                  <w:txbxContent>
                    <w:p w:rsidR="0090324E" w:rsidRPr="00BB383D" w:rsidRDefault="0090324E" w:rsidP="0090324E">
                      <w:pPr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16A9B">
        <w:rPr>
          <w:rFonts w:asciiTheme="majorHAnsi" w:hAnsiTheme="majorHAnsi"/>
        </w:rPr>
        <w:t xml:space="preserve">w terminie </w:t>
      </w:r>
      <w:r w:rsidR="004E6413">
        <w:rPr>
          <w:rFonts w:asciiTheme="majorHAnsi" w:hAnsiTheme="majorHAnsi"/>
        </w:rPr>
        <w:t xml:space="preserve">od dnia </w:t>
      </w:r>
      <w:r>
        <w:rPr>
          <w:rFonts w:asciiTheme="majorHAnsi" w:hAnsiTheme="majorHAnsi"/>
        </w:rPr>
        <w:t xml:space="preserve">                                                                  </w:t>
      </w:r>
      <w:r w:rsidR="004E6413">
        <w:rPr>
          <w:rFonts w:asciiTheme="majorHAnsi" w:hAnsiTheme="majorHAnsi"/>
        </w:rPr>
        <w:t xml:space="preserve">do dnia </w:t>
      </w:r>
    </w:p>
    <w:p w:rsidR="0090324E" w:rsidRDefault="0090324E" w:rsidP="0090324E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                                   </w:t>
      </w:r>
      <w:r w:rsidR="00AC0E9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części.</w:t>
      </w:r>
    </w:p>
    <w:p w:rsidR="00CE189E" w:rsidRDefault="00CE189E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AA1F07" w:rsidRDefault="00AA1F07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076F94" w:rsidRPr="00AA1F07" w:rsidRDefault="00076F94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AA1F07" w:rsidRPr="00B12667" w:rsidRDefault="00AA1F07" w:rsidP="00AA1F07">
      <w:pPr>
        <w:spacing w:after="0" w:line="240" w:lineRule="auto"/>
        <w:jc w:val="right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..........................................................</w:t>
      </w:r>
      <w:r>
        <w:rPr>
          <w:rFonts w:asciiTheme="majorHAnsi" w:hAnsiTheme="majorHAnsi"/>
        </w:rPr>
        <w:t>.................</w:t>
      </w:r>
    </w:p>
    <w:p w:rsidR="00AA1F07" w:rsidRPr="00B12667" w:rsidRDefault="00AA1F07" w:rsidP="00AA1F0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 w:rsidR="008B0A21">
        <w:rPr>
          <w:rFonts w:asciiTheme="majorHAnsi" w:hAnsiTheme="majorHAnsi"/>
          <w:i/>
          <w:sz w:val="18"/>
        </w:rPr>
        <w:tab/>
      </w:r>
      <w:r w:rsidR="008B0A21">
        <w:rPr>
          <w:rFonts w:asciiTheme="majorHAnsi" w:hAnsiTheme="majorHAnsi"/>
          <w:i/>
          <w:sz w:val="18"/>
        </w:rPr>
        <w:tab/>
      </w:r>
      <w:r w:rsidR="008B0A21">
        <w:rPr>
          <w:rFonts w:asciiTheme="majorHAnsi" w:hAnsiTheme="majorHAnsi"/>
          <w:i/>
          <w:sz w:val="18"/>
        </w:rPr>
        <w:tab/>
      </w:r>
      <w:r w:rsidR="008B0A21">
        <w:rPr>
          <w:rFonts w:asciiTheme="majorHAnsi" w:hAnsiTheme="majorHAnsi"/>
          <w:i/>
          <w:sz w:val="18"/>
        </w:rPr>
        <w:tab/>
      </w:r>
      <w:r w:rsidR="008B0A21">
        <w:rPr>
          <w:rFonts w:asciiTheme="majorHAnsi" w:hAnsiTheme="majorHAnsi"/>
          <w:i/>
          <w:sz w:val="18"/>
        </w:rPr>
        <w:tab/>
      </w:r>
      <w:r w:rsidR="008B0A21">
        <w:rPr>
          <w:rFonts w:asciiTheme="majorHAnsi" w:hAnsiTheme="majorHAnsi"/>
          <w:i/>
          <w:sz w:val="18"/>
        </w:rPr>
        <w:tab/>
      </w:r>
      <w:r w:rsidR="008B0A21">
        <w:rPr>
          <w:rFonts w:asciiTheme="majorHAnsi" w:hAnsiTheme="majorHAnsi"/>
          <w:i/>
          <w:sz w:val="18"/>
        </w:rPr>
        <w:tab/>
        <w:t xml:space="preserve">   </w:t>
      </w:r>
      <w:r w:rsidR="00974154">
        <w:rPr>
          <w:rFonts w:asciiTheme="majorHAnsi" w:hAnsiTheme="majorHAnsi"/>
          <w:i/>
          <w:sz w:val="18"/>
        </w:rPr>
        <w:tab/>
      </w:r>
      <w:r w:rsidR="008B0A21">
        <w:rPr>
          <w:rFonts w:asciiTheme="majorHAnsi" w:hAnsiTheme="majorHAnsi"/>
          <w:i/>
          <w:sz w:val="18"/>
        </w:rPr>
        <w:t xml:space="preserve">     </w:t>
      </w:r>
      <w:r w:rsidRPr="00B12667">
        <w:rPr>
          <w:rFonts w:asciiTheme="majorHAnsi" w:hAnsiTheme="majorHAnsi"/>
          <w:i/>
          <w:sz w:val="18"/>
        </w:rPr>
        <w:t xml:space="preserve"> (</w:t>
      </w:r>
      <w:r>
        <w:rPr>
          <w:rFonts w:asciiTheme="majorHAnsi" w:hAnsiTheme="majorHAnsi"/>
          <w:i/>
          <w:sz w:val="18"/>
        </w:rPr>
        <w:t xml:space="preserve">podpis </w:t>
      </w:r>
      <w:r w:rsidR="00974154">
        <w:rPr>
          <w:rFonts w:asciiTheme="majorHAnsi" w:hAnsiTheme="majorHAnsi"/>
          <w:i/>
          <w:sz w:val="18"/>
        </w:rPr>
        <w:t>pracownika</w:t>
      </w:r>
      <w:r w:rsidRPr="00B12667">
        <w:rPr>
          <w:rFonts w:asciiTheme="majorHAnsi" w:hAnsiTheme="majorHAnsi"/>
          <w:i/>
          <w:sz w:val="18"/>
        </w:rPr>
        <w:t>)</w:t>
      </w:r>
    </w:p>
    <w:p w:rsidR="00E96AFE" w:rsidRDefault="00E96AFE" w:rsidP="00AA1F07">
      <w:pPr>
        <w:spacing w:after="0" w:line="360" w:lineRule="auto"/>
        <w:rPr>
          <w:rFonts w:asciiTheme="majorHAnsi" w:hAnsiTheme="majorHAnsi"/>
        </w:rPr>
      </w:pPr>
    </w:p>
    <w:p w:rsidR="002C56EE" w:rsidRDefault="002C56EE" w:rsidP="00AA1F07">
      <w:pPr>
        <w:spacing w:after="0" w:line="360" w:lineRule="auto"/>
        <w:rPr>
          <w:rFonts w:asciiTheme="majorHAnsi" w:hAnsiTheme="majorHAnsi"/>
        </w:rPr>
      </w:pPr>
    </w:p>
    <w:p w:rsidR="00D128AC" w:rsidRDefault="00D128AC" w:rsidP="00AA1F07">
      <w:pPr>
        <w:spacing w:after="0" w:line="360" w:lineRule="auto"/>
        <w:rPr>
          <w:rFonts w:asciiTheme="majorHAnsi" w:hAnsiTheme="majorHAnsi"/>
        </w:rPr>
      </w:pPr>
    </w:p>
    <w:p w:rsidR="00D128AC" w:rsidRDefault="00D128AC" w:rsidP="00AA1F07">
      <w:pPr>
        <w:spacing w:after="0" w:line="360" w:lineRule="auto"/>
        <w:rPr>
          <w:rFonts w:asciiTheme="majorHAnsi" w:hAnsiTheme="majorHAnsi"/>
        </w:rPr>
      </w:pPr>
    </w:p>
    <w:p w:rsidR="00D128AC" w:rsidRDefault="00D128AC" w:rsidP="00AA1F07">
      <w:pPr>
        <w:spacing w:after="0" w:line="360" w:lineRule="auto"/>
        <w:rPr>
          <w:rFonts w:asciiTheme="majorHAnsi" w:hAnsiTheme="majorHAnsi"/>
        </w:rPr>
      </w:pPr>
    </w:p>
    <w:p w:rsidR="00D128AC" w:rsidRDefault="00D128AC" w:rsidP="00AA1F07">
      <w:pPr>
        <w:spacing w:after="0" w:line="360" w:lineRule="auto"/>
        <w:rPr>
          <w:rFonts w:asciiTheme="majorHAnsi" w:hAnsiTheme="majorHAnsi"/>
        </w:rPr>
      </w:pPr>
    </w:p>
    <w:p w:rsidR="00CE189E" w:rsidRDefault="00CE189E" w:rsidP="00AA1F07">
      <w:pPr>
        <w:spacing w:after="0" w:line="360" w:lineRule="auto"/>
        <w:rPr>
          <w:rFonts w:asciiTheme="majorHAnsi" w:hAnsiTheme="majorHAnsi"/>
        </w:rPr>
      </w:pPr>
    </w:p>
    <w:p w:rsidR="008E1334" w:rsidRDefault="00CE189E" w:rsidP="00CE189E">
      <w:pPr>
        <w:spacing w:after="0" w:line="240" w:lineRule="auto"/>
        <w:rPr>
          <w:rFonts w:asciiTheme="majorHAnsi" w:hAnsiTheme="majorHAnsi"/>
        </w:rPr>
      </w:pPr>
      <w:r w:rsidRPr="007A7CFF">
        <w:rPr>
          <w:rFonts w:asciiTheme="majorHAnsi" w:hAnsiTheme="majorHAnsi"/>
          <w:i/>
          <w:sz w:val="20"/>
        </w:rPr>
        <w:t>*</w:t>
      </w:r>
      <w:r>
        <w:rPr>
          <w:rFonts w:asciiTheme="majorHAnsi" w:hAnsiTheme="majorHAnsi"/>
          <w:i/>
          <w:sz w:val="20"/>
        </w:rPr>
        <w:t xml:space="preserve">) </w:t>
      </w:r>
      <w:r w:rsidRPr="007A7CFF">
        <w:rPr>
          <w:rFonts w:asciiTheme="majorHAnsi" w:hAnsiTheme="majorHAnsi"/>
          <w:i/>
          <w:sz w:val="20"/>
        </w:rPr>
        <w:t>Niepotrzebne skreślić</w:t>
      </w:r>
    </w:p>
    <w:sectPr w:rsidR="008E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82DD3"/>
    <w:multiLevelType w:val="hybridMultilevel"/>
    <w:tmpl w:val="9D122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40C9E"/>
    <w:multiLevelType w:val="hybridMultilevel"/>
    <w:tmpl w:val="685E5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76159"/>
    <w:rsid w:val="00076F94"/>
    <w:rsid w:val="000C4968"/>
    <w:rsid w:val="00136735"/>
    <w:rsid w:val="001729D7"/>
    <w:rsid w:val="002B00A4"/>
    <w:rsid w:val="002B61ED"/>
    <w:rsid w:val="002C56EE"/>
    <w:rsid w:val="003E28C5"/>
    <w:rsid w:val="004E12DF"/>
    <w:rsid w:val="004E6413"/>
    <w:rsid w:val="004F6E49"/>
    <w:rsid w:val="00522C25"/>
    <w:rsid w:val="00593011"/>
    <w:rsid w:val="005E709D"/>
    <w:rsid w:val="006047D8"/>
    <w:rsid w:val="006D5CEF"/>
    <w:rsid w:val="007D29E5"/>
    <w:rsid w:val="00821998"/>
    <w:rsid w:val="00861E9A"/>
    <w:rsid w:val="008A0EAB"/>
    <w:rsid w:val="008B0A21"/>
    <w:rsid w:val="008E1334"/>
    <w:rsid w:val="0090324E"/>
    <w:rsid w:val="00916A9B"/>
    <w:rsid w:val="00974154"/>
    <w:rsid w:val="009E306A"/>
    <w:rsid w:val="00A94AC9"/>
    <w:rsid w:val="00AA1F07"/>
    <w:rsid w:val="00AC0E92"/>
    <w:rsid w:val="00AF055F"/>
    <w:rsid w:val="00B12667"/>
    <w:rsid w:val="00B70987"/>
    <w:rsid w:val="00BB0128"/>
    <w:rsid w:val="00BB383D"/>
    <w:rsid w:val="00BD6E21"/>
    <w:rsid w:val="00CD62BF"/>
    <w:rsid w:val="00CE189E"/>
    <w:rsid w:val="00D07755"/>
    <w:rsid w:val="00D128AC"/>
    <w:rsid w:val="00D353B4"/>
    <w:rsid w:val="00DA3760"/>
    <w:rsid w:val="00DD4639"/>
    <w:rsid w:val="00DF4266"/>
    <w:rsid w:val="00E0483D"/>
    <w:rsid w:val="00E96AFE"/>
    <w:rsid w:val="00EC1ACC"/>
    <w:rsid w:val="00ED1AD5"/>
    <w:rsid w:val="00F2312D"/>
    <w:rsid w:val="00F42D12"/>
    <w:rsid w:val="00F5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837150C1</Template>
  <TotalTime>15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13</cp:revision>
  <cp:lastPrinted>2016-01-20T12:43:00Z</cp:lastPrinted>
  <dcterms:created xsi:type="dcterms:W3CDTF">2016-01-19T09:54:00Z</dcterms:created>
  <dcterms:modified xsi:type="dcterms:W3CDTF">2016-01-29T08:13:00Z</dcterms:modified>
</cp:coreProperties>
</file>