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BC" w:rsidRDefault="00110F4A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9B454" wp14:editId="4637F5EC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2415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Default="00D223BC" w:rsidP="00D22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9B45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4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">
                <v:textbox>
                  <w:txbxContent>
                    <w:p w:rsidR="00D223BC" w:rsidRDefault="00D223BC" w:rsidP="00D223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</w:p>
    <w:p w:rsidR="00D223BC" w:rsidRDefault="00D223BC" w:rsidP="00D223B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4CB55" wp14:editId="6F993A97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CB55"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</w:t>
      </w:r>
      <w:r w:rsidR="00110F4A">
        <w:rPr>
          <w:rFonts w:asciiTheme="majorHAnsi" w:hAnsiTheme="majorHAnsi"/>
          <w:i/>
          <w:sz w:val="18"/>
        </w:rPr>
        <w:t xml:space="preserve">    </w:t>
      </w:r>
      <w:r>
        <w:rPr>
          <w:rFonts w:asciiTheme="majorHAnsi" w:hAnsiTheme="majorHAnsi"/>
          <w:i/>
          <w:sz w:val="18"/>
        </w:rPr>
        <w:t xml:space="preserve">  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2415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0.85pt;margin-top:6.9pt;width:214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">
                <v:textbox>
                  <w:txbxContent>
                    <w:p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D223BC" w:rsidRDefault="00D223BC" w:rsidP="00D223BC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</w:t>
      </w:r>
      <w:r w:rsidR="00110F4A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 (stanowisko)</w:t>
      </w:r>
    </w:p>
    <w:p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2415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10.85pt;margin-top:.2pt;width:214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">
                <v:textbox>
                  <w:txbxContent>
                    <w:p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(</w:t>
      </w:r>
      <w:r w:rsidR="00F511B0">
        <w:rPr>
          <w:rFonts w:asciiTheme="majorHAnsi" w:hAnsiTheme="majorHAnsi"/>
          <w:i/>
          <w:sz w:val="18"/>
        </w:rPr>
        <w:t>jednostka organizacyjna</w:t>
      </w:r>
      <w:r>
        <w:rPr>
          <w:rFonts w:asciiTheme="majorHAnsi" w:hAnsiTheme="majorHAnsi"/>
          <w:i/>
          <w:sz w:val="18"/>
        </w:rPr>
        <w:t>).</w:t>
      </w:r>
    </w:p>
    <w:p w:rsidR="00D223BC" w:rsidRDefault="00D223BC" w:rsidP="00D223BC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:rsidR="00D223BC" w:rsidRDefault="00D223BC" w:rsidP="00D223BC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:rsidR="00D223BC" w:rsidRDefault="00D223BC" w:rsidP="00D223BC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:rsidR="00D223BC" w:rsidRDefault="00D223BC" w:rsidP="00D223BC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12667" w:rsidRPr="00B12667" w:rsidRDefault="00B12667" w:rsidP="00B12667">
      <w:pPr>
        <w:spacing w:after="0" w:line="240" w:lineRule="auto"/>
        <w:rPr>
          <w:rFonts w:asciiTheme="majorHAnsi" w:hAnsiTheme="majorHAnsi"/>
          <w:i/>
        </w:rPr>
      </w:pPr>
    </w:p>
    <w:p w:rsidR="008116EE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136735">
        <w:rPr>
          <w:rFonts w:asciiTheme="majorHAnsi" w:hAnsiTheme="majorHAnsi"/>
          <w:b/>
          <w:sz w:val="24"/>
        </w:rPr>
        <w:t xml:space="preserve">UDZIELENIE </w:t>
      </w:r>
      <w:r w:rsidR="00076159">
        <w:rPr>
          <w:rFonts w:asciiTheme="majorHAnsi" w:hAnsiTheme="majorHAnsi"/>
          <w:b/>
          <w:sz w:val="24"/>
        </w:rPr>
        <w:t>URLOP</w:t>
      </w:r>
      <w:r w:rsidR="00136735">
        <w:rPr>
          <w:rFonts w:asciiTheme="majorHAnsi" w:hAnsiTheme="majorHAnsi"/>
          <w:b/>
          <w:sz w:val="24"/>
        </w:rPr>
        <w:t>U</w:t>
      </w:r>
      <w:r w:rsidR="00076159">
        <w:rPr>
          <w:rFonts w:asciiTheme="majorHAnsi" w:hAnsiTheme="majorHAnsi"/>
          <w:b/>
          <w:sz w:val="24"/>
        </w:rPr>
        <w:t xml:space="preserve"> </w:t>
      </w:r>
      <w:r w:rsidR="007D29E5">
        <w:rPr>
          <w:rFonts w:asciiTheme="majorHAnsi" w:hAnsiTheme="majorHAnsi"/>
          <w:b/>
          <w:sz w:val="24"/>
        </w:rPr>
        <w:t>RODZICIELSKIEGO</w:t>
      </w:r>
      <w:r w:rsidR="00881B38">
        <w:rPr>
          <w:rFonts w:asciiTheme="majorHAnsi" w:hAnsiTheme="majorHAnsi"/>
          <w:b/>
          <w:sz w:val="24"/>
        </w:rPr>
        <w:t xml:space="preserve"> W </w:t>
      </w:r>
      <w:r w:rsidR="00881B38" w:rsidRPr="00E7394E">
        <w:rPr>
          <w:rFonts w:asciiTheme="majorHAnsi" w:hAnsiTheme="majorHAnsi"/>
          <w:b/>
          <w:sz w:val="24"/>
          <w:u w:val="single"/>
        </w:rPr>
        <w:t>PEŁNYM WYMIARZE</w:t>
      </w:r>
    </w:p>
    <w:p w:rsidR="00B12667" w:rsidRDefault="006E0422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BEZPOŚREDNIO PO WYKORZYSTANIU URLOPU MACIERZYŃSKIGO</w:t>
      </w:r>
    </w:p>
    <w:p w:rsidR="00DB542A" w:rsidRPr="00E044DE" w:rsidRDefault="00DB542A" w:rsidP="00E96AFE">
      <w:pPr>
        <w:spacing w:after="0" w:line="240" w:lineRule="auto"/>
        <w:jc w:val="center"/>
        <w:rPr>
          <w:rFonts w:asciiTheme="majorHAnsi" w:hAnsiTheme="majorHAnsi"/>
          <w:i/>
          <w:sz w:val="24"/>
        </w:rPr>
      </w:pPr>
    </w:p>
    <w:p w:rsidR="00AA1F07" w:rsidRPr="00E96AFE" w:rsidRDefault="00AA1F0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D223BC" w:rsidRDefault="00D223B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5BD1D" wp14:editId="7434D24E">
                <wp:simplePos x="0" y="0"/>
                <wp:positionH relativeFrom="column">
                  <wp:posOffset>1529079</wp:posOffset>
                </wp:positionH>
                <wp:positionV relativeFrom="paragraph">
                  <wp:posOffset>431800</wp:posOffset>
                </wp:positionV>
                <wp:extent cx="42005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5BD1D" id="Pole tekstowe 6" o:spid="_x0000_s1030" type="#_x0000_t202" style="position:absolute;left:0;text-align:left;margin-left:120.4pt;margin-top:34pt;width:330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">
                <v:textbox>
                  <w:txbxContent>
                    <w:p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2D288" wp14:editId="5FF3A4CA">
                <wp:simplePos x="0" y="0"/>
                <wp:positionH relativeFrom="column">
                  <wp:posOffset>-4445</wp:posOffset>
                </wp:positionH>
                <wp:positionV relativeFrom="paragraph">
                  <wp:posOffset>431800</wp:posOffset>
                </wp:positionV>
                <wp:extent cx="1447800" cy="2857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2D288" id="Pole tekstowe 5" o:spid="_x0000_s1031" type="#_x0000_t202" style="position:absolute;left:0;text-align:left;margin-left:-.35pt;margin-top:34pt;width:11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">
                <v:textbox>
                  <w:txbxContent>
                    <w:p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E3C">
        <w:rPr>
          <w:rFonts w:asciiTheme="majorHAnsi" w:hAnsiTheme="majorHAnsi"/>
        </w:rPr>
        <w:t xml:space="preserve">Zwracam się z uprzejmą prośbą o udzielenie mi </w:t>
      </w:r>
      <w:r w:rsidR="00F42FBA" w:rsidRPr="00331AC1">
        <w:rPr>
          <w:rFonts w:asciiTheme="majorHAnsi" w:hAnsiTheme="majorHAnsi"/>
          <w:b/>
        </w:rPr>
        <w:t>w pełnym wymiarze</w:t>
      </w:r>
      <w:r w:rsidR="00F42FBA">
        <w:rPr>
          <w:rFonts w:asciiTheme="majorHAnsi" w:hAnsiTheme="majorHAnsi"/>
        </w:rPr>
        <w:t xml:space="preserve"> urlopu </w:t>
      </w:r>
      <w:r w:rsidR="00643E3C">
        <w:rPr>
          <w:rFonts w:asciiTheme="majorHAnsi" w:hAnsiTheme="majorHAnsi"/>
        </w:rPr>
        <w:t>rodzicielskiego bezpośrednio po wykorzystaniu urlopu macierzyńskiego na dziecko urodzone dnia</w:t>
      </w:r>
    </w:p>
    <w:p w:rsidR="00643E3C" w:rsidRPr="00881B38" w:rsidRDefault="00643E3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643E3C" w:rsidRDefault="002652F3" w:rsidP="00643E3C">
      <w:pPr>
        <w:spacing w:after="0" w:line="36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</w:t>
      </w:r>
      <w:r w:rsidR="00643E3C">
        <w:rPr>
          <w:rFonts w:asciiTheme="majorHAnsi" w:hAnsiTheme="majorHAnsi"/>
          <w:i/>
          <w:sz w:val="18"/>
        </w:rPr>
        <w:t xml:space="preserve">  (data urodzenia dziecka)                                           (stopień pokrewieństwa, imię i nazwisko dziecka)</w:t>
      </w:r>
    </w:p>
    <w:p w:rsidR="00643E3C" w:rsidRDefault="00D223BC" w:rsidP="00643E3C">
      <w:pPr>
        <w:spacing w:after="0" w:line="240" w:lineRule="auto"/>
        <w:ind w:left="3540" w:firstLine="708"/>
        <w:jc w:val="both"/>
        <w:rPr>
          <w:rFonts w:asciiTheme="majorHAnsi" w:hAnsiTheme="majorHAnsi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36CE70" wp14:editId="4B9A68DE">
                <wp:simplePos x="0" y="0"/>
                <wp:positionH relativeFrom="column">
                  <wp:posOffset>3786505</wp:posOffset>
                </wp:positionH>
                <wp:positionV relativeFrom="paragraph">
                  <wp:posOffset>-1270</wp:posOffset>
                </wp:positionV>
                <wp:extent cx="1943100" cy="28575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6CE70" id="Pole tekstowe 8" o:spid="_x0000_s1032" type="#_x0000_t202" style="position:absolute;left:0;text-align:left;margin-left:298.15pt;margin-top:-.1pt;width:153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">
                <v:textbox>
                  <w:txbxContent>
                    <w:p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F4156" wp14:editId="611A1F7C">
                <wp:simplePos x="0" y="0"/>
                <wp:positionH relativeFrom="column">
                  <wp:posOffset>1224280</wp:posOffset>
                </wp:positionH>
                <wp:positionV relativeFrom="paragraph">
                  <wp:posOffset>-1270</wp:posOffset>
                </wp:positionV>
                <wp:extent cx="1933575" cy="285750"/>
                <wp:effectExtent l="0" t="0" r="28575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F4156" id="Pole tekstowe 7" o:spid="_x0000_s1033" type="#_x0000_t202" style="position:absolute;left:0;text-align:left;margin-left:96.4pt;margin-top:-.1pt;width:152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">
                <v:textbox>
                  <w:txbxContent>
                    <w:p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23BC" w:rsidRDefault="00D223B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1B5DE8" wp14:editId="11EE33B9">
                <wp:simplePos x="0" y="0"/>
                <wp:positionH relativeFrom="column">
                  <wp:posOffset>919480</wp:posOffset>
                </wp:positionH>
                <wp:positionV relativeFrom="paragraph">
                  <wp:posOffset>211455</wp:posOffset>
                </wp:positionV>
                <wp:extent cx="1562100" cy="2857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B5DE8" id="Pole tekstowe 9" o:spid="_x0000_s1034" type="#_x0000_t202" style="position:absolute;left:0;text-align:left;margin-left:72.4pt;margin-top:16.65pt;width:123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">
                <v:textbox>
                  <w:txbxContent>
                    <w:p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E3C">
        <w:rPr>
          <w:rFonts w:asciiTheme="majorHAnsi" w:hAnsiTheme="majorHAnsi"/>
        </w:rPr>
        <w:t xml:space="preserve">w terminie od dnia  </w:t>
      </w:r>
      <w:r>
        <w:rPr>
          <w:rFonts w:asciiTheme="majorHAnsi" w:hAnsiTheme="majorHAnsi"/>
        </w:rPr>
        <w:t xml:space="preserve">                                                                   </w:t>
      </w:r>
      <w:r w:rsidR="00643E3C">
        <w:rPr>
          <w:rFonts w:asciiTheme="majorHAnsi" w:hAnsiTheme="majorHAnsi"/>
        </w:rPr>
        <w:t xml:space="preserve">do dnia  </w:t>
      </w:r>
      <w:r>
        <w:rPr>
          <w:rFonts w:asciiTheme="majorHAnsi" w:hAnsiTheme="majorHAnsi"/>
        </w:rPr>
        <w:t xml:space="preserve">                                                                  </w:t>
      </w:r>
    </w:p>
    <w:p w:rsidR="00643E3C" w:rsidRDefault="00D223B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wymiarze                                                             </w:t>
      </w:r>
      <w:r w:rsidR="00643E3C">
        <w:rPr>
          <w:rFonts w:asciiTheme="majorHAnsi" w:hAnsiTheme="majorHAnsi"/>
        </w:rPr>
        <w:t xml:space="preserve"> tygodni.</w:t>
      </w:r>
    </w:p>
    <w:p w:rsidR="00D223BC" w:rsidRDefault="00D223B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5B5662" wp14:editId="6F0DD7B3">
                <wp:simplePos x="0" y="0"/>
                <wp:positionH relativeFrom="column">
                  <wp:posOffset>3957320</wp:posOffset>
                </wp:positionH>
                <wp:positionV relativeFrom="paragraph">
                  <wp:posOffset>92075</wp:posOffset>
                </wp:positionV>
                <wp:extent cx="1724025" cy="285750"/>
                <wp:effectExtent l="0" t="0" r="28575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570DED" w:rsidRDefault="00D223BC" w:rsidP="00D223BC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B5662" id="Pole tekstowe 10" o:spid="_x0000_s1035" type="#_x0000_t202" style="position:absolute;left:0;text-align:left;margin-left:311.6pt;margin-top:7.25pt;width:135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">
                <v:textbox>
                  <w:txbxContent>
                    <w:p w:rsidR="00D223BC" w:rsidRPr="00570DED" w:rsidRDefault="00D223BC" w:rsidP="00D223BC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E3C" w:rsidRDefault="00643E3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Jednocześnie informuję, że urlop macierzyński zakończy</w:t>
      </w:r>
      <w:r w:rsidR="000357D7">
        <w:rPr>
          <w:rFonts w:asciiTheme="majorHAnsi" w:hAnsiTheme="majorHAnsi"/>
        </w:rPr>
        <w:t>ł</w:t>
      </w:r>
      <w:r>
        <w:rPr>
          <w:rFonts w:asciiTheme="majorHAnsi" w:hAnsiTheme="majorHAnsi"/>
        </w:rPr>
        <w:t xml:space="preserve"> się dnia </w:t>
      </w:r>
    </w:p>
    <w:p w:rsidR="00881B38" w:rsidRDefault="00AA1F07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AA1F07" w:rsidRPr="00B12667" w:rsidRDefault="00AA1F07" w:rsidP="00AA1F07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</w:t>
      </w:r>
      <w:r>
        <w:rPr>
          <w:rFonts w:asciiTheme="majorHAnsi" w:hAnsiTheme="majorHAnsi"/>
        </w:rPr>
        <w:t>.................</w:t>
      </w:r>
    </w:p>
    <w:p w:rsidR="00AA1F07" w:rsidRDefault="00AA1F07" w:rsidP="00AA1F0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016310">
        <w:rPr>
          <w:rFonts w:asciiTheme="majorHAnsi" w:hAnsiTheme="majorHAnsi"/>
          <w:i/>
          <w:sz w:val="18"/>
        </w:rPr>
        <w:t xml:space="preserve">    (podpis pracownika)</w:t>
      </w:r>
    </w:p>
    <w:p w:rsidR="00D026F5" w:rsidRPr="00016310" w:rsidRDefault="00D026F5" w:rsidP="00AA1F0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026F5" w:rsidTr="003E13E0">
        <w:trPr>
          <w:trHeight w:val="1405"/>
        </w:trPr>
        <w:tc>
          <w:tcPr>
            <w:tcW w:w="4605" w:type="dxa"/>
            <w:vAlign w:val="bottom"/>
          </w:tcPr>
          <w:p w:rsidR="00D026F5" w:rsidRDefault="00D026F5" w:rsidP="003E13E0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D026F5" w:rsidRDefault="00D026F5" w:rsidP="003E1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bezpośredniego przełożonego</w:t>
            </w:r>
          </w:p>
        </w:tc>
        <w:tc>
          <w:tcPr>
            <w:tcW w:w="4605" w:type="dxa"/>
            <w:vAlign w:val="bottom"/>
          </w:tcPr>
          <w:p w:rsidR="00D026F5" w:rsidRDefault="00D026F5" w:rsidP="003E13E0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:rsidR="00D026F5" w:rsidRPr="00B66A3D" w:rsidRDefault="00D026F5" w:rsidP="003E13E0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przełożonego wyższego szczebla</w:t>
            </w:r>
          </w:p>
        </w:tc>
      </w:tr>
      <w:tr w:rsidR="00D026F5" w:rsidTr="003E13E0">
        <w:trPr>
          <w:trHeight w:val="1679"/>
        </w:trPr>
        <w:tc>
          <w:tcPr>
            <w:tcW w:w="9210" w:type="dxa"/>
            <w:gridSpan w:val="2"/>
            <w:vAlign w:val="bottom"/>
          </w:tcPr>
          <w:p w:rsidR="00D026F5" w:rsidRDefault="00D026F5" w:rsidP="003E13E0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D026F5" w:rsidRPr="00B66A3D" w:rsidRDefault="00D026F5" w:rsidP="002142B1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decyzja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 xml:space="preserve">Rektora/ </w:t>
            </w:r>
            <w:r w:rsidR="004716D8">
              <w:rPr>
                <w:rFonts w:asciiTheme="majorHAnsi" w:hAnsiTheme="majorHAnsi"/>
                <w:i/>
                <w:sz w:val="18"/>
              </w:rPr>
              <w:t xml:space="preserve">Dyrektor </w:t>
            </w:r>
            <w:r w:rsidR="002142B1">
              <w:rPr>
                <w:rFonts w:asciiTheme="majorHAnsi" w:hAnsiTheme="majorHAnsi"/>
                <w:i/>
                <w:sz w:val="18"/>
              </w:rPr>
              <w:t>CSP</w:t>
            </w:r>
          </w:p>
        </w:tc>
      </w:tr>
    </w:tbl>
    <w:p w:rsidR="00881B38" w:rsidRDefault="00881B38" w:rsidP="00AA1F07">
      <w:pPr>
        <w:spacing w:after="0" w:line="360" w:lineRule="auto"/>
        <w:rPr>
          <w:rFonts w:asciiTheme="majorHAnsi" w:hAnsiTheme="majorHAnsi"/>
        </w:rPr>
      </w:pPr>
    </w:p>
    <w:p w:rsidR="007231A5" w:rsidRDefault="007231A5" w:rsidP="008116EE">
      <w:pPr>
        <w:spacing w:after="0" w:line="240" w:lineRule="auto"/>
        <w:rPr>
          <w:rFonts w:asciiTheme="majorHAnsi" w:hAnsiTheme="majorHAnsi"/>
          <w:i/>
          <w:u w:val="single"/>
        </w:rPr>
      </w:pPr>
    </w:p>
    <w:p w:rsidR="007231A5" w:rsidRPr="00B33E2F" w:rsidRDefault="007231A5" w:rsidP="00D72847">
      <w:pPr>
        <w:spacing w:after="0" w:line="240" w:lineRule="auto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 xml:space="preserve">Załączniki </w:t>
      </w:r>
      <w:r w:rsidR="003878D2">
        <w:rPr>
          <w:rFonts w:asciiTheme="majorHAnsi" w:hAnsiTheme="majorHAnsi"/>
          <w:i/>
          <w:u w:val="single"/>
        </w:rPr>
        <w:t>do wniosku:</w:t>
      </w:r>
    </w:p>
    <w:p w:rsidR="007231A5" w:rsidRDefault="00061696" w:rsidP="00D72847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Kopia</w:t>
      </w:r>
      <w:r w:rsidR="007231A5" w:rsidRPr="00B33E2F">
        <w:rPr>
          <w:rFonts w:asciiTheme="majorHAnsi" w:hAnsiTheme="majorHAnsi"/>
        </w:rPr>
        <w:t xml:space="preserve"> aktu urodzenia</w:t>
      </w:r>
      <w:r w:rsidR="007231A5">
        <w:rPr>
          <w:rFonts w:asciiTheme="majorHAnsi" w:hAnsiTheme="majorHAnsi"/>
        </w:rPr>
        <w:t xml:space="preserve"> dziecka</w:t>
      </w:r>
      <w:r w:rsidR="00C243A8">
        <w:rPr>
          <w:rFonts w:asciiTheme="majorHAnsi" w:hAnsiTheme="majorHAnsi"/>
        </w:rPr>
        <w:t>.</w:t>
      </w:r>
      <w:bookmarkStart w:id="0" w:name="_GoBack"/>
      <w:bookmarkEnd w:id="0"/>
    </w:p>
    <w:p w:rsidR="008116EE" w:rsidRDefault="008116EE" w:rsidP="00D72847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Oświadczenie</w:t>
      </w:r>
      <w:r w:rsidR="00061696">
        <w:rPr>
          <w:rFonts w:asciiTheme="majorHAnsi" w:hAnsiTheme="majorHAnsi"/>
        </w:rPr>
        <w:t xml:space="preserve"> </w:t>
      </w:r>
      <w:r w:rsidR="00A71907">
        <w:rPr>
          <w:rFonts w:asciiTheme="majorHAnsi" w:hAnsiTheme="majorHAnsi"/>
        </w:rPr>
        <w:t>pracownika do wniosku o udzielenie urlopu rodzicielskiego.</w:t>
      </w:r>
      <w:r w:rsidR="00061696">
        <w:rPr>
          <w:rFonts w:asciiTheme="majorHAnsi" w:hAnsiTheme="majorHAnsi"/>
        </w:rPr>
        <w:t>.</w:t>
      </w:r>
    </w:p>
    <w:p w:rsidR="008116EE" w:rsidRDefault="008116EE" w:rsidP="00EB1006">
      <w:pPr>
        <w:pStyle w:val="Akapitzlist"/>
        <w:spacing w:after="0" w:line="360" w:lineRule="auto"/>
        <w:rPr>
          <w:rFonts w:asciiTheme="majorHAnsi" w:hAnsiTheme="majorHAnsi"/>
        </w:rPr>
      </w:pPr>
    </w:p>
    <w:p w:rsidR="00B12667" w:rsidRPr="00B12667" w:rsidRDefault="007231A5" w:rsidP="00B12667">
      <w:pPr>
        <w:spacing w:after="0" w:line="240" w:lineRule="auto"/>
        <w:rPr>
          <w:rFonts w:asciiTheme="majorHAnsi" w:hAnsiTheme="majorHAnsi"/>
        </w:rPr>
      </w:pPr>
      <w:r w:rsidRPr="007A7CFF">
        <w:rPr>
          <w:rFonts w:asciiTheme="majorHAnsi" w:hAnsiTheme="majorHAnsi"/>
          <w:i/>
          <w:sz w:val="20"/>
        </w:rPr>
        <w:t>*</w:t>
      </w:r>
      <w:r>
        <w:rPr>
          <w:rFonts w:asciiTheme="majorHAnsi" w:hAnsiTheme="majorHAnsi"/>
          <w:i/>
          <w:sz w:val="20"/>
        </w:rPr>
        <w:t xml:space="preserve">) </w:t>
      </w:r>
      <w:r w:rsidRPr="007A7CFF">
        <w:rPr>
          <w:rFonts w:asciiTheme="majorHAnsi" w:hAnsiTheme="majorHAnsi"/>
          <w:i/>
          <w:sz w:val="20"/>
        </w:rPr>
        <w:t>Niepotrzebne skreślić</w:t>
      </w:r>
    </w:p>
    <w:sectPr w:rsidR="00B12667" w:rsidRPr="00B12667" w:rsidSect="00D026F5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16310"/>
    <w:rsid w:val="000357D7"/>
    <w:rsid w:val="00061696"/>
    <w:rsid w:val="00076159"/>
    <w:rsid w:val="000C4442"/>
    <w:rsid w:val="000D2970"/>
    <w:rsid w:val="00110F4A"/>
    <w:rsid w:val="00131129"/>
    <w:rsid w:val="00136735"/>
    <w:rsid w:val="001729D7"/>
    <w:rsid w:val="002142B1"/>
    <w:rsid w:val="002652F3"/>
    <w:rsid w:val="002B00A4"/>
    <w:rsid w:val="002E0F18"/>
    <w:rsid w:val="002F68AC"/>
    <w:rsid w:val="00331AC1"/>
    <w:rsid w:val="00336E54"/>
    <w:rsid w:val="00386C35"/>
    <w:rsid w:val="003878D2"/>
    <w:rsid w:val="003E28C5"/>
    <w:rsid w:val="00464D7A"/>
    <w:rsid w:val="004716D8"/>
    <w:rsid w:val="00473933"/>
    <w:rsid w:val="004B1B81"/>
    <w:rsid w:val="004C0CE9"/>
    <w:rsid w:val="004E12DF"/>
    <w:rsid w:val="004F6E49"/>
    <w:rsid w:val="00570DED"/>
    <w:rsid w:val="005970C2"/>
    <w:rsid w:val="0060204A"/>
    <w:rsid w:val="00643E3C"/>
    <w:rsid w:val="006E0422"/>
    <w:rsid w:val="007231A5"/>
    <w:rsid w:val="00750211"/>
    <w:rsid w:val="007D29E5"/>
    <w:rsid w:val="007E51B3"/>
    <w:rsid w:val="008116EE"/>
    <w:rsid w:val="00881B38"/>
    <w:rsid w:val="00972756"/>
    <w:rsid w:val="009E306A"/>
    <w:rsid w:val="009F7A15"/>
    <w:rsid w:val="00A71907"/>
    <w:rsid w:val="00AA1F07"/>
    <w:rsid w:val="00AB3323"/>
    <w:rsid w:val="00AC2BBE"/>
    <w:rsid w:val="00B12667"/>
    <w:rsid w:val="00B70987"/>
    <w:rsid w:val="00BB0128"/>
    <w:rsid w:val="00BD6E21"/>
    <w:rsid w:val="00BE21D7"/>
    <w:rsid w:val="00C243A8"/>
    <w:rsid w:val="00C9226E"/>
    <w:rsid w:val="00CE5081"/>
    <w:rsid w:val="00D026F5"/>
    <w:rsid w:val="00D223BC"/>
    <w:rsid w:val="00D72847"/>
    <w:rsid w:val="00DA3960"/>
    <w:rsid w:val="00DB542A"/>
    <w:rsid w:val="00E044DE"/>
    <w:rsid w:val="00E527E7"/>
    <w:rsid w:val="00E7394E"/>
    <w:rsid w:val="00E96AFE"/>
    <w:rsid w:val="00EB1006"/>
    <w:rsid w:val="00EB788F"/>
    <w:rsid w:val="00F42FBA"/>
    <w:rsid w:val="00F511B0"/>
    <w:rsid w:val="00FC09BA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3DF01-54C1-4AC5-A959-E7BBC910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BB7124A6</Template>
  <TotalTime>17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13</cp:revision>
  <cp:lastPrinted>2016-01-20T12:07:00Z</cp:lastPrinted>
  <dcterms:created xsi:type="dcterms:W3CDTF">2016-01-28T08:53:00Z</dcterms:created>
  <dcterms:modified xsi:type="dcterms:W3CDTF">2021-01-18T07:57:00Z</dcterms:modified>
</cp:coreProperties>
</file>