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57" w:rsidRDefault="00FD376B" w:rsidP="005C0F5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5AA4A" wp14:editId="20A2A1DD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80035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57" w:rsidRDefault="005C0F57" w:rsidP="005C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5AA4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2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">
                <v:textbox>
                  <w:txbxContent>
                    <w:p w:rsidR="005C0F57" w:rsidRDefault="005C0F57" w:rsidP="005C0F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5C0F57">
        <w:rPr>
          <w:rFonts w:asciiTheme="majorHAnsi" w:hAnsiTheme="majorHAnsi"/>
        </w:rPr>
        <w:tab/>
      </w:r>
      <w:r w:rsidR="005C0F57">
        <w:rPr>
          <w:rFonts w:asciiTheme="majorHAnsi" w:hAnsiTheme="majorHAnsi"/>
        </w:rPr>
        <w:tab/>
      </w:r>
      <w:r w:rsidR="005C0F57">
        <w:rPr>
          <w:rFonts w:asciiTheme="majorHAnsi" w:hAnsiTheme="majorHAnsi"/>
        </w:rPr>
        <w:tab/>
      </w:r>
      <w:r w:rsidR="005C0F57">
        <w:rPr>
          <w:rFonts w:asciiTheme="majorHAnsi" w:hAnsiTheme="majorHAnsi"/>
        </w:rPr>
        <w:tab/>
      </w:r>
    </w:p>
    <w:p w:rsidR="005C0F57" w:rsidRDefault="005C0F57" w:rsidP="005C0F5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FF0C5" wp14:editId="676498C5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57" w:rsidRPr="00783DD5" w:rsidRDefault="005C0F57" w:rsidP="005C0F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F0C5"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5C0F57" w:rsidRPr="00783DD5" w:rsidRDefault="005C0F57" w:rsidP="005C0F5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C0F57" w:rsidRDefault="005C0F57" w:rsidP="005C0F5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</w:t>
      </w:r>
      <w:r w:rsidR="00FD376B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5C0F57" w:rsidRDefault="005C0F57" w:rsidP="005C0F5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80035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57" w:rsidRPr="00783DD5" w:rsidRDefault="005C0F57" w:rsidP="005C0F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220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">
                <v:textbox>
                  <w:txbxContent>
                    <w:p w:rsidR="005C0F57" w:rsidRPr="00783DD5" w:rsidRDefault="005C0F57" w:rsidP="005C0F5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F57" w:rsidRDefault="005C0F57" w:rsidP="005C0F5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5C0F57" w:rsidRDefault="005C0F57" w:rsidP="005C0F57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5C0F57" w:rsidRDefault="005C0F57" w:rsidP="005C0F5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</w:t>
      </w:r>
      <w:r w:rsidR="00FD376B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   (stanowisko)</w:t>
      </w:r>
    </w:p>
    <w:p w:rsidR="005C0F57" w:rsidRDefault="005C0F57" w:rsidP="005C0F5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5C0F57" w:rsidRDefault="005C0F57" w:rsidP="005C0F5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432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57" w:rsidRPr="00783DD5" w:rsidRDefault="005C0F57" w:rsidP="005C0F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85pt;margin-top:.2pt;width:3in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">
                <v:textbox>
                  <w:txbxContent>
                    <w:p w:rsidR="005C0F57" w:rsidRPr="00783DD5" w:rsidRDefault="005C0F57" w:rsidP="005C0F5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F57" w:rsidRDefault="005C0F57" w:rsidP="005C0F57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5C0F57" w:rsidRDefault="005C0F57" w:rsidP="005C0F5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</w:t>
      </w:r>
      <w:r w:rsidR="00FD376B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(</w:t>
      </w:r>
      <w:r w:rsidR="00E13003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:rsidR="005C0F57" w:rsidRDefault="005C0F57" w:rsidP="005C0F57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:rsidR="005C0F57" w:rsidRDefault="005C0F57" w:rsidP="005C0F57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5C0F57" w:rsidRDefault="005C0F57" w:rsidP="005C0F57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5C0F57" w:rsidRDefault="005C0F57" w:rsidP="005C0F57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</w:rPr>
      </w:pPr>
    </w:p>
    <w:p w:rsidR="00B12667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4D0B93">
        <w:rPr>
          <w:rFonts w:asciiTheme="majorHAnsi" w:hAnsiTheme="majorHAnsi"/>
          <w:b/>
          <w:sz w:val="24"/>
        </w:rPr>
        <w:t xml:space="preserve">UDZIELENIE </w:t>
      </w:r>
      <w:r w:rsidR="00076159">
        <w:rPr>
          <w:rFonts w:asciiTheme="majorHAnsi" w:hAnsiTheme="majorHAnsi"/>
          <w:b/>
          <w:sz w:val="24"/>
        </w:rPr>
        <w:t>URLOP</w:t>
      </w:r>
      <w:r w:rsidR="004D0B93">
        <w:rPr>
          <w:rFonts w:asciiTheme="majorHAnsi" w:hAnsiTheme="majorHAnsi"/>
          <w:b/>
          <w:sz w:val="24"/>
        </w:rPr>
        <w:t>U</w:t>
      </w:r>
      <w:r w:rsidR="00076159">
        <w:rPr>
          <w:rFonts w:asciiTheme="majorHAnsi" w:hAnsiTheme="majorHAnsi"/>
          <w:b/>
          <w:sz w:val="24"/>
        </w:rPr>
        <w:t xml:space="preserve"> </w:t>
      </w:r>
      <w:r w:rsidR="001D457A">
        <w:rPr>
          <w:rFonts w:asciiTheme="majorHAnsi" w:hAnsiTheme="majorHAnsi"/>
          <w:b/>
          <w:sz w:val="24"/>
        </w:rPr>
        <w:t>BEZPŁATNEGO</w:t>
      </w:r>
    </w:p>
    <w:p w:rsidR="00AA1F07" w:rsidRDefault="00B54DA4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zgodnie z art. 174 Kodeksu pracy</w:t>
      </w:r>
    </w:p>
    <w:p w:rsidR="00B54DA4" w:rsidRPr="00E96AFE" w:rsidRDefault="00B54DA4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96AFE" w:rsidRDefault="00E96AFE" w:rsidP="00E96AFE">
      <w:pPr>
        <w:spacing w:after="0" w:line="240" w:lineRule="auto"/>
        <w:jc w:val="center"/>
        <w:rPr>
          <w:rFonts w:asciiTheme="majorHAnsi" w:hAnsiTheme="majorHAnsi"/>
        </w:rPr>
      </w:pPr>
    </w:p>
    <w:p w:rsidR="00783DD5" w:rsidRDefault="00783DD5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E83FAE">
        <w:rPr>
          <w:rFonts w:asciiTheme="majorHAnsi" w:hAnsiTheme="majorHAnsi"/>
        </w:rPr>
        <w:t>wracam się z uprzejmą</w:t>
      </w:r>
      <w:r w:rsidR="00BD6E21">
        <w:rPr>
          <w:rFonts w:asciiTheme="majorHAnsi" w:hAnsiTheme="majorHAnsi"/>
        </w:rPr>
        <w:t xml:space="preserve"> prośbą o udzielenie mi </w:t>
      </w:r>
      <w:r w:rsidR="00B12667">
        <w:rPr>
          <w:rFonts w:asciiTheme="majorHAnsi" w:hAnsiTheme="majorHAnsi"/>
        </w:rPr>
        <w:t xml:space="preserve">urlopu </w:t>
      </w:r>
      <w:r w:rsidR="001D457A">
        <w:rPr>
          <w:rFonts w:asciiTheme="majorHAnsi" w:hAnsiTheme="majorHAnsi"/>
        </w:rPr>
        <w:t xml:space="preserve">bezpłatnego </w:t>
      </w:r>
      <w:r w:rsidR="0049782F">
        <w:rPr>
          <w:rFonts w:asciiTheme="majorHAnsi" w:hAnsiTheme="majorHAnsi"/>
        </w:rPr>
        <w:t xml:space="preserve">w </w:t>
      </w:r>
      <w:r>
        <w:rPr>
          <w:rFonts w:asciiTheme="majorHAnsi" w:hAnsiTheme="majorHAnsi"/>
        </w:rPr>
        <w:t>terminie</w:t>
      </w:r>
      <w:r w:rsidR="00AA1F07">
        <w:rPr>
          <w:rFonts w:asciiTheme="majorHAnsi" w:hAnsiTheme="majorHAnsi"/>
        </w:rPr>
        <w:t xml:space="preserve"> </w:t>
      </w:r>
    </w:p>
    <w:p w:rsidR="00E83FAE" w:rsidRDefault="009B77B5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19642" wp14:editId="3F6E21AA">
                <wp:simplePos x="0" y="0"/>
                <wp:positionH relativeFrom="column">
                  <wp:posOffset>518795</wp:posOffset>
                </wp:positionH>
                <wp:positionV relativeFrom="paragraph">
                  <wp:posOffset>3175</wp:posOffset>
                </wp:positionV>
                <wp:extent cx="228600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57" w:rsidRPr="00783DD5" w:rsidRDefault="005C0F57" w:rsidP="00783DD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9642" id="Pole tekstowe 5" o:spid="_x0000_s1030" type="#_x0000_t202" style="position:absolute;left:0;text-align:left;margin-left:40.85pt;margin-top:.25pt;width:180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">
                <v:textbox>
                  <w:txbxContent>
                    <w:p w:rsidR="005C0F57" w:rsidRPr="00783DD5" w:rsidRDefault="005C0F57" w:rsidP="00783DD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D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6ABED" wp14:editId="1BAE6004">
                <wp:simplePos x="0" y="0"/>
                <wp:positionH relativeFrom="column">
                  <wp:posOffset>3386455</wp:posOffset>
                </wp:positionH>
                <wp:positionV relativeFrom="paragraph">
                  <wp:posOffset>-1270</wp:posOffset>
                </wp:positionV>
                <wp:extent cx="2324100" cy="285750"/>
                <wp:effectExtent l="0" t="0" r="1905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57" w:rsidRPr="00783DD5" w:rsidRDefault="005C0F57" w:rsidP="005C0F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6ABED" id="Pole tekstowe 6" o:spid="_x0000_s1031" type="#_x0000_t202" style="position:absolute;left:0;text-align:left;margin-left:266.65pt;margin-top:-.1pt;width:183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">
                <v:textbox>
                  <w:txbxContent>
                    <w:p w:rsidR="005C0F57" w:rsidRPr="00783DD5" w:rsidRDefault="005C0F57" w:rsidP="005C0F5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F07">
        <w:rPr>
          <w:rFonts w:asciiTheme="majorHAnsi" w:hAnsiTheme="majorHAnsi"/>
        </w:rPr>
        <w:t>od dnia</w:t>
      </w:r>
      <w:r w:rsidR="005C0F57">
        <w:rPr>
          <w:rFonts w:asciiTheme="majorHAnsi" w:hAnsiTheme="majorHAnsi"/>
        </w:rPr>
        <w:t xml:space="preserve">                                                          </w:t>
      </w:r>
      <w:r w:rsidR="00AA1F07">
        <w:rPr>
          <w:rFonts w:asciiTheme="majorHAnsi" w:hAnsiTheme="majorHAnsi"/>
        </w:rPr>
        <w:t xml:space="preserve"> </w:t>
      </w:r>
      <w:r w:rsidR="00783DD5">
        <w:rPr>
          <w:rFonts w:asciiTheme="majorHAnsi" w:hAnsiTheme="majorHAnsi"/>
        </w:rPr>
        <w:t xml:space="preserve">                  </w:t>
      </w:r>
      <w:r>
        <w:rPr>
          <w:rFonts w:asciiTheme="majorHAnsi" w:hAnsiTheme="majorHAnsi"/>
        </w:rPr>
        <w:t xml:space="preserve"> </w:t>
      </w:r>
      <w:r w:rsidR="00783DD5">
        <w:rPr>
          <w:rFonts w:asciiTheme="majorHAnsi" w:hAnsiTheme="majorHAnsi"/>
        </w:rPr>
        <w:t xml:space="preserve"> </w:t>
      </w:r>
      <w:r w:rsidR="00AA1F07">
        <w:rPr>
          <w:rFonts w:asciiTheme="majorHAnsi" w:hAnsiTheme="majorHAnsi"/>
        </w:rPr>
        <w:t xml:space="preserve">do dnia </w:t>
      </w:r>
    </w:p>
    <w:p w:rsidR="005C0F57" w:rsidRDefault="005C0F57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AA1F07" w:rsidRDefault="000E02B8" w:rsidP="001D457A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Jednocześnie informuję, </w:t>
      </w:r>
      <w:r w:rsidR="001D457A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ż </w:t>
      </w:r>
      <w:r w:rsidR="001D457A">
        <w:rPr>
          <w:rFonts w:asciiTheme="majorHAnsi" w:hAnsiTheme="majorHAnsi"/>
        </w:rPr>
        <w:t xml:space="preserve">udzielony urlop zamierzam </w:t>
      </w:r>
      <w:r w:rsidR="00AE46B3">
        <w:rPr>
          <w:rFonts w:asciiTheme="majorHAnsi" w:hAnsiTheme="majorHAnsi"/>
        </w:rPr>
        <w:t>wykorzystać w następującym celu</w:t>
      </w:r>
      <w:r w:rsidR="001D457A">
        <w:rPr>
          <w:rFonts w:asciiTheme="majorHAnsi" w:hAnsiTheme="majorHAnsi"/>
        </w:rPr>
        <w:t xml:space="preserve"> </w:t>
      </w:r>
      <w:r w:rsidR="00AE46B3" w:rsidRPr="00AE46B3">
        <w:rPr>
          <w:rFonts w:asciiTheme="majorHAnsi" w:hAnsiTheme="majorHAnsi"/>
        </w:rPr>
        <w:t>:</w:t>
      </w:r>
    </w:p>
    <w:p w:rsidR="00A21BE6" w:rsidRDefault="005C0F57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5F3F89" wp14:editId="2D154835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5695950" cy="102870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57" w:rsidRPr="00783DD5" w:rsidRDefault="005C0F57" w:rsidP="005C0F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3F89" id="Pole tekstowe 7" o:spid="_x0000_s1032" type="#_x0000_t202" style="position:absolute;left:0;text-align:left;margin-left:1.15pt;margin-top:1.1pt;width:448.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">
                <v:textbox>
                  <w:txbxContent>
                    <w:p w:rsidR="005C0F57" w:rsidRPr="00783DD5" w:rsidRDefault="005C0F57" w:rsidP="005C0F5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BE6" w:rsidRDefault="00A21BE6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A21BE6" w:rsidRDefault="005C0F57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C0F57" w:rsidRDefault="005C0F57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5C0F57" w:rsidRDefault="005C0F57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783DD5" w:rsidRDefault="00783DD5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1E0475" w:rsidRDefault="001E0475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AA1F07" w:rsidRPr="00B12667" w:rsidRDefault="00AA1F07" w:rsidP="00AA1F07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8E25DE" w:rsidRDefault="00AA1F07" w:rsidP="008E25DE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 </w:t>
      </w:r>
      <w:r w:rsidRPr="00B12667">
        <w:rPr>
          <w:rFonts w:asciiTheme="majorHAnsi" w:hAnsiTheme="majorHAnsi"/>
          <w:i/>
          <w:sz w:val="18"/>
        </w:rPr>
        <w:t xml:space="preserve"> (</w:t>
      </w:r>
      <w:r>
        <w:rPr>
          <w:rFonts w:asciiTheme="majorHAnsi" w:hAnsiTheme="majorHAnsi"/>
          <w:i/>
          <w:sz w:val="18"/>
        </w:rPr>
        <w:t>podpis pracownika</w:t>
      </w:r>
      <w:r w:rsidRPr="00B12667">
        <w:rPr>
          <w:rFonts w:asciiTheme="majorHAnsi" w:hAnsiTheme="majorHAnsi"/>
          <w:i/>
          <w:sz w:val="18"/>
        </w:rPr>
        <w:t>)</w:t>
      </w:r>
    </w:p>
    <w:p w:rsidR="008E25DE" w:rsidRDefault="008E25DE" w:rsidP="008E25DE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8E25DE" w:rsidRDefault="008E25DE" w:rsidP="008E25DE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8E25DE" w:rsidRDefault="008E25DE" w:rsidP="008E25DE">
      <w:pPr>
        <w:spacing w:after="0" w:line="240" w:lineRule="auto"/>
        <w:ind w:left="708"/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E25DE" w:rsidTr="002629DE">
        <w:trPr>
          <w:trHeight w:val="1405"/>
        </w:trPr>
        <w:tc>
          <w:tcPr>
            <w:tcW w:w="4605" w:type="dxa"/>
            <w:vAlign w:val="bottom"/>
          </w:tcPr>
          <w:p w:rsidR="008E25DE" w:rsidRDefault="008E25DE" w:rsidP="002629DE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8E25DE" w:rsidRDefault="008E25DE" w:rsidP="002629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bezpośredniego przełożonego</w:t>
            </w:r>
          </w:p>
        </w:tc>
        <w:tc>
          <w:tcPr>
            <w:tcW w:w="4605" w:type="dxa"/>
            <w:vAlign w:val="bottom"/>
          </w:tcPr>
          <w:p w:rsidR="008E25DE" w:rsidRDefault="008E25DE" w:rsidP="002629DE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8E25DE" w:rsidRPr="00B66A3D" w:rsidRDefault="008E25DE" w:rsidP="002629DE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przełożonego wyższego szczebla</w:t>
            </w:r>
          </w:p>
        </w:tc>
      </w:tr>
      <w:tr w:rsidR="008E25DE" w:rsidTr="002629DE">
        <w:trPr>
          <w:trHeight w:val="1679"/>
        </w:trPr>
        <w:tc>
          <w:tcPr>
            <w:tcW w:w="9210" w:type="dxa"/>
            <w:gridSpan w:val="2"/>
            <w:vAlign w:val="bottom"/>
          </w:tcPr>
          <w:p w:rsidR="008E25DE" w:rsidRDefault="008E25DE" w:rsidP="002629DE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8E25DE" w:rsidRPr="00B66A3D" w:rsidRDefault="008E25DE" w:rsidP="0080141A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 xml:space="preserve">Rektora/ </w:t>
            </w:r>
            <w:r w:rsidR="0080141A">
              <w:rPr>
                <w:rFonts w:asciiTheme="majorHAnsi" w:hAnsiTheme="majorHAnsi"/>
                <w:i/>
                <w:sz w:val="18"/>
              </w:rPr>
              <w:t>Dyrektor CSP</w:t>
            </w:r>
          </w:p>
        </w:tc>
      </w:tr>
    </w:tbl>
    <w:p w:rsidR="009575B9" w:rsidRDefault="009575B9" w:rsidP="00AA1F07">
      <w:pPr>
        <w:spacing w:after="0" w:line="360" w:lineRule="auto"/>
        <w:rPr>
          <w:rFonts w:asciiTheme="majorHAnsi" w:hAnsiTheme="majorHAnsi"/>
        </w:rPr>
      </w:pPr>
    </w:p>
    <w:p w:rsidR="008E25DE" w:rsidRDefault="008E25DE" w:rsidP="00AA1F07">
      <w:pPr>
        <w:spacing w:after="0" w:line="360" w:lineRule="auto"/>
        <w:rPr>
          <w:rFonts w:asciiTheme="majorHAnsi" w:hAnsiTheme="majorHAnsi"/>
        </w:rPr>
      </w:pPr>
      <w:bookmarkStart w:id="0" w:name="_GoBack"/>
      <w:bookmarkEnd w:id="0"/>
    </w:p>
    <w:p w:rsidR="009575B9" w:rsidRDefault="009575B9" w:rsidP="00AA1F07">
      <w:pPr>
        <w:spacing w:after="0" w:line="360" w:lineRule="auto"/>
        <w:rPr>
          <w:rFonts w:asciiTheme="majorHAnsi" w:hAnsiTheme="majorHAnsi"/>
        </w:rPr>
      </w:pPr>
    </w:p>
    <w:sectPr w:rsidR="009575B9" w:rsidSect="008E25DE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76159"/>
    <w:rsid w:val="000C7583"/>
    <w:rsid w:val="000E02B8"/>
    <w:rsid w:val="001729D7"/>
    <w:rsid w:val="001D457A"/>
    <w:rsid w:val="001E0475"/>
    <w:rsid w:val="002F1897"/>
    <w:rsid w:val="0030084A"/>
    <w:rsid w:val="003E28C5"/>
    <w:rsid w:val="00471BB6"/>
    <w:rsid w:val="0049782F"/>
    <w:rsid w:val="004D0B93"/>
    <w:rsid w:val="004E12DF"/>
    <w:rsid w:val="00550284"/>
    <w:rsid w:val="005C0F57"/>
    <w:rsid w:val="00782478"/>
    <w:rsid w:val="00783DD5"/>
    <w:rsid w:val="007C2B6D"/>
    <w:rsid w:val="0080141A"/>
    <w:rsid w:val="008A19D1"/>
    <w:rsid w:val="008D1F63"/>
    <w:rsid w:val="008E25DE"/>
    <w:rsid w:val="009575B9"/>
    <w:rsid w:val="009B77B5"/>
    <w:rsid w:val="00A21BE6"/>
    <w:rsid w:val="00AA1F07"/>
    <w:rsid w:val="00AE46B3"/>
    <w:rsid w:val="00AE7706"/>
    <w:rsid w:val="00B12667"/>
    <w:rsid w:val="00B54881"/>
    <w:rsid w:val="00B54DA4"/>
    <w:rsid w:val="00B70987"/>
    <w:rsid w:val="00BD6E21"/>
    <w:rsid w:val="00CD1341"/>
    <w:rsid w:val="00CD38AB"/>
    <w:rsid w:val="00CE4DBF"/>
    <w:rsid w:val="00D7557E"/>
    <w:rsid w:val="00D76C20"/>
    <w:rsid w:val="00E13003"/>
    <w:rsid w:val="00E83FAE"/>
    <w:rsid w:val="00E96AFE"/>
    <w:rsid w:val="00F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F47AA-CA36-4114-8562-943D35E2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EBFF4164</Template>
  <TotalTime>46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Stasiłowicz</dc:creator>
  <cp:keywords/>
  <dc:description/>
  <cp:lastModifiedBy>Grażyna Stasiłowicz</cp:lastModifiedBy>
  <cp:revision>29</cp:revision>
  <cp:lastPrinted>2016-10-17T07:59:00Z</cp:lastPrinted>
  <dcterms:created xsi:type="dcterms:W3CDTF">2013-06-20T08:50:00Z</dcterms:created>
  <dcterms:modified xsi:type="dcterms:W3CDTF">2021-01-18T07:41:00Z</dcterms:modified>
</cp:coreProperties>
</file>