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A7310" w:rsidRPr="0001292C" w:rsidRDefault="0042438A" w:rsidP="006A7310">
      <w:pPr>
        <w:spacing w:after="0" w:line="240" w:lineRule="auto"/>
        <w:ind w:firstLine="708"/>
        <w:rPr>
          <w:i/>
          <w:sz w:val="18"/>
        </w:rPr>
      </w:pPr>
      <w:r w:rsidRPr="000129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F5C4" wp14:editId="56763BC4">
                <wp:simplePos x="0" y="0"/>
                <wp:positionH relativeFrom="column">
                  <wp:posOffset>3303905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84" w:rsidRPr="00C31952" w:rsidRDefault="00B97384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F5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0.15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Q5JwIAAEkEAAAOAAAAZHJzL2Uyb0RvYy54bWysVFFv0zAQfkfiP1h+p2mzZuuiptPoKEIa&#10;MGnwAxzHaazZPmO7Tcqv39npSj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">
                <v:textbox>
                  <w:txbxContent>
                    <w:p w:rsidR="00B97384" w:rsidRPr="00C31952" w:rsidRDefault="00B9738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 w:rsidRPr="000129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11FF9" wp14:editId="66148E0A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84" w:rsidRPr="00C31952" w:rsidRDefault="00B97384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1FF9" id="Pole tekstowe 1" o:spid="_x0000_s1027" type="#_x0000_t202" style="position:absolute;left:0;text-align:left;margin-left:-10.75pt;margin-top:-2.5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TaLAIAAFA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">
                <v:textbox>
                  <w:txbxContent>
                    <w:p w:rsidR="00B97384" w:rsidRPr="00C31952" w:rsidRDefault="00B9738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10" w:rsidRPr="0001292C">
        <w:tab/>
      </w:r>
      <w:r w:rsidR="006A7310" w:rsidRPr="0001292C">
        <w:tab/>
      </w:r>
      <w:r w:rsidR="006A7310" w:rsidRPr="0001292C">
        <w:tab/>
      </w:r>
      <w:r w:rsidR="006A7310" w:rsidRPr="0001292C">
        <w:tab/>
      </w:r>
      <w:r w:rsidR="006A7310" w:rsidRPr="0001292C">
        <w:tab/>
      </w:r>
      <w:r w:rsidR="006A7310" w:rsidRPr="0001292C">
        <w:tab/>
      </w:r>
      <w:r w:rsidR="006A7310" w:rsidRPr="0001292C">
        <w:tab/>
      </w:r>
    </w:p>
    <w:bookmarkEnd w:id="0"/>
    <w:p w:rsidR="006A7310" w:rsidRPr="0001292C" w:rsidRDefault="006A7310" w:rsidP="006A7310">
      <w:pPr>
        <w:spacing w:after="0" w:line="240" w:lineRule="auto"/>
      </w:pP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tab/>
      </w:r>
      <w:r w:rsidRPr="0001292C">
        <w:tab/>
      </w:r>
      <w:r w:rsidRPr="0001292C">
        <w:tab/>
      </w:r>
      <w:r w:rsidRPr="0001292C">
        <w:tab/>
      </w:r>
      <w:r w:rsidRPr="0001292C">
        <w:tab/>
      </w:r>
      <w:r w:rsidRPr="0001292C">
        <w:tab/>
      </w:r>
    </w:p>
    <w:p w:rsidR="006A7310" w:rsidRPr="0001292C" w:rsidRDefault="006A7310" w:rsidP="006A7310">
      <w:pPr>
        <w:spacing w:after="0" w:line="240" w:lineRule="auto"/>
        <w:ind w:firstLine="708"/>
        <w:rPr>
          <w:i/>
          <w:sz w:val="18"/>
        </w:rPr>
      </w:pPr>
      <w:r w:rsidRPr="0001292C">
        <w:rPr>
          <w:i/>
          <w:sz w:val="18"/>
        </w:rPr>
        <w:t xml:space="preserve">             (imię i nazwisko)</w:t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  <w:t xml:space="preserve">  (miejscowość i data)</w:t>
      </w:r>
    </w:p>
    <w:p w:rsidR="006A7310" w:rsidRPr="0001292C" w:rsidRDefault="006A7310" w:rsidP="006A7310">
      <w:pPr>
        <w:spacing w:after="0" w:line="240" w:lineRule="auto"/>
        <w:ind w:firstLine="708"/>
        <w:rPr>
          <w:i/>
          <w:sz w:val="18"/>
        </w:rPr>
      </w:pPr>
      <w:r w:rsidRPr="000129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D508" wp14:editId="50FF6C8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84" w:rsidRPr="00C31952" w:rsidRDefault="00B97384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D508" id="Pole tekstowe 2" o:spid="_x0000_s1028" type="#_x0000_t202" style="position:absolute;left:0;text-align:left;margin-left:-10.85pt;margin-top:6.9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B97384" w:rsidRPr="00C31952" w:rsidRDefault="00B9738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Pr="0001292C" w:rsidRDefault="006A7310" w:rsidP="006A7310">
      <w:pPr>
        <w:spacing w:after="0" w:line="240" w:lineRule="auto"/>
        <w:ind w:firstLine="708"/>
        <w:rPr>
          <w:i/>
          <w:sz w:val="18"/>
        </w:rPr>
      </w:pPr>
    </w:p>
    <w:p w:rsidR="006A7310" w:rsidRPr="0001292C" w:rsidRDefault="006A7310" w:rsidP="006A7310">
      <w:pPr>
        <w:spacing w:after="0" w:line="240" w:lineRule="auto"/>
        <w:rPr>
          <w:i/>
          <w:sz w:val="20"/>
        </w:rPr>
      </w:pPr>
    </w:p>
    <w:p w:rsidR="006A7310" w:rsidRPr="0001292C" w:rsidRDefault="006A7310" w:rsidP="006A7310">
      <w:pPr>
        <w:spacing w:after="0" w:line="240" w:lineRule="auto"/>
        <w:ind w:left="708"/>
        <w:rPr>
          <w:i/>
          <w:sz w:val="18"/>
        </w:rPr>
      </w:pPr>
      <w:r w:rsidRPr="0001292C">
        <w:rPr>
          <w:i/>
          <w:sz w:val="18"/>
        </w:rPr>
        <w:t xml:space="preserve">                 (stanowisko)</w:t>
      </w:r>
    </w:p>
    <w:p w:rsidR="006A7310" w:rsidRPr="0001292C" w:rsidRDefault="006A7310" w:rsidP="006A7310">
      <w:pPr>
        <w:spacing w:after="0" w:line="240" w:lineRule="auto"/>
        <w:ind w:left="708"/>
        <w:rPr>
          <w:i/>
          <w:sz w:val="18"/>
        </w:rPr>
      </w:pPr>
    </w:p>
    <w:p w:rsidR="006A7310" w:rsidRPr="0001292C" w:rsidRDefault="006A7310" w:rsidP="006A7310">
      <w:pPr>
        <w:spacing w:after="0" w:line="240" w:lineRule="auto"/>
        <w:ind w:left="708"/>
        <w:rPr>
          <w:i/>
          <w:sz w:val="18"/>
        </w:rPr>
      </w:pPr>
      <w:r w:rsidRPr="000129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0C20" wp14:editId="3A821C9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84" w:rsidRPr="00C31952" w:rsidRDefault="00B97384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C20" id="Pole tekstowe 4" o:spid="_x0000_s1029" type="#_x0000_t202" style="position:absolute;left:0;text-align:left;margin-left:-10.85pt;margin-top:.2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B97384" w:rsidRPr="00C31952" w:rsidRDefault="00B97384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Pr="0001292C" w:rsidRDefault="006A7310" w:rsidP="006A7310">
      <w:pPr>
        <w:spacing w:after="0" w:line="240" w:lineRule="auto"/>
        <w:ind w:left="708"/>
        <w:rPr>
          <w:i/>
          <w:sz w:val="20"/>
        </w:rPr>
      </w:pPr>
    </w:p>
    <w:p w:rsidR="00FB5C5E" w:rsidRDefault="006A7310" w:rsidP="00FB5C5E">
      <w:pPr>
        <w:spacing w:after="0" w:line="240" w:lineRule="auto"/>
        <w:ind w:firstLine="708"/>
        <w:rPr>
          <w:i/>
          <w:sz w:val="18"/>
        </w:rPr>
      </w:pPr>
      <w:r w:rsidRPr="0001292C">
        <w:rPr>
          <w:i/>
          <w:sz w:val="18"/>
        </w:rPr>
        <w:t xml:space="preserve">  </w:t>
      </w:r>
      <w:r w:rsidR="00FB5C5E">
        <w:rPr>
          <w:i/>
          <w:sz w:val="18"/>
        </w:rPr>
        <w:t xml:space="preserve">     (jednostka organizacyjna).</w:t>
      </w:r>
    </w:p>
    <w:p w:rsidR="00FB5C5E" w:rsidRDefault="00FB5C5E" w:rsidP="00FB5C5E">
      <w:pPr>
        <w:spacing w:after="0" w:line="240" w:lineRule="auto"/>
        <w:ind w:firstLine="708"/>
        <w:rPr>
          <w:i/>
          <w:sz w:val="18"/>
        </w:rPr>
      </w:pPr>
    </w:p>
    <w:p w:rsidR="0027031E" w:rsidRDefault="00A65300" w:rsidP="00A65300">
      <w:pPr>
        <w:spacing w:after="0" w:line="240" w:lineRule="auto"/>
        <w:jc w:val="center"/>
        <w:rPr>
          <w:b/>
          <w:sz w:val="28"/>
          <w:szCs w:val="26"/>
        </w:rPr>
      </w:pPr>
      <w:r w:rsidRPr="00A65300">
        <w:rPr>
          <w:b/>
          <w:sz w:val="28"/>
          <w:szCs w:val="26"/>
        </w:rPr>
        <w:t xml:space="preserve">WNIOSEK </w:t>
      </w:r>
    </w:p>
    <w:p w:rsidR="0001292C" w:rsidRPr="00A65300" w:rsidRDefault="00A65300" w:rsidP="00A65300">
      <w:pPr>
        <w:spacing w:after="0" w:line="240" w:lineRule="auto"/>
        <w:jc w:val="center"/>
        <w:rPr>
          <w:sz w:val="28"/>
          <w:szCs w:val="26"/>
        </w:rPr>
      </w:pPr>
      <w:r w:rsidRPr="00A65300">
        <w:rPr>
          <w:b/>
          <w:sz w:val="28"/>
          <w:szCs w:val="26"/>
        </w:rPr>
        <w:t>O ZGŁOSZENIE CZ</w:t>
      </w:r>
      <w:r w:rsidR="00DD1789" w:rsidRPr="00A65300">
        <w:rPr>
          <w:b/>
          <w:sz w:val="28"/>
          <w:szCs w:val="26"/>
        </w:rPr>
        <w:t xml:space="preserve">ŁONKA RODZINY </w:t>
      </w:r>
      <w:r w:rsidRPr="00A65300">
        <w:rPr>
          <w:b/>
          <w:sz w:val="28"/>
          <w:szCs w:val="26"/>
        </w:rPr>
        <w:t xml:space="preserve">DO </w:t>
      </w:r>
      <w:r w:rsidR="00DD1789" w:rsidRPr="00A65300">
        <w:rPr>
          <w:b/>
          <w:sz w:val="28"/>
          <w:szCs w:val="26"/>
        </w:rPr>
        <w:t>UBEZPIECZENIA ZDROWOTNEGO</w:t>
      </w:r>
    </w:p>
    <w:p w:rsidR="00157A43" w:rsidRPr="009A63DB" w:rsidRDefault="00157A43" w:rsidP="00157A43">
      <w:pPr>
        <w:spacing w:after="0" w:line="240" w:lineRule="auto"/>
        <w:rPr>
          <w:sz w:val="8"/>
        </w:rPr>
      </w:pPr>
    </w:p>
    <w:p w:rsidR="00157A43" w:rsidRPr="00805652" w:rsidRDefault="00157A43" w:rsidP="002158D6">
      <w:pPr>
        <w:spacing w:after="0" w:line="240" w:lineRule="auto"/>
        <w:jc w:val="center"/>
        <w:rPr>
          <w:sz w:val="24"/>
        </w:rPr>
      </w:pPr>
      <w:r w:rsidRPr="00805652">
        <w:rPr>
          <w:sz w:val="24"/>
        </w:rPr>
        <w:t>DANE CZŁONKA RODZINY ZGŁASZANE</w:t>
      </w:r>
      <w:r w:rsidR="00427CF5">
        <w:rPr>
          <w:sz w:val="24"/>
        </w:rPr>
        <w:t>GO DO UBEZPIECZENIA ZDROWOTNEGO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961"/>
        <w:gridCol w:w="462"/>
        <w:gridCol w:w="175"/>
        <w:gridCol w:w="292"/>
        <w:gridCol w:w="345"/>
        <w:gridCol w:w="118"/>
        <w:gridCol w:w="464"/>
        <w:gridCol w:w="56"/>
        <w:gridCol w:w="407"/>
        <w:gridCol w:w="230"/>
        <w:gridCol w:w="150"/>
        <w:gridCol w:w="83"/>
        <w:gridCol w:w="404"/>
        <w:gridCol w:w="59"/>
        <w:gridCol w:w="464"/>
        <w:gridCol w:w="115"/>
        <w:gridCol w:w="348"/>
        <w:gridCol w:w="289"/>
        <w:gridCol w:w="174"/>
        <w:gridCol w:w="464"/>
      </w:tblGrid>
      <w:tr w:rsidR="0001292C" w:rsidRPr="0001292C" w:rsidTr="00FE7456">
        <w:trPr>
          <w:trHeight w:val="624"/>
        </w:trPr>
        <w:tc>
          <w:tcPr>
            <w:tcW w:w="3961" w:type="dxa"/>
            <w:vAlign w:val="center"/>
          </w:tcPr>
          <w:p w:rsidR="0001292C" w:rsidRPr="0001292C" w:rsidRDefault="001340D5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5099" w:type="dxa"/>
            <w:gridSpan w:val="19"/>
            <w:vAlign w:val="center"/>
          </w:tcPr>
          <w:p w:rsidR="0001292C" w:rsidRPr="0044299E" w:rsidRDefault="0001292C" w:rsidP="00427CF5">
            <w:pPr>
              <w:tabs>
                <w:tab w:val="left" w:pos="1134"/>
              </w:tabs>
              <w:jc w:val="center"/>
              <w:rPr>
                <w:b/>
                <w:sz w:val="28"/>
              </w:rPr>
            </w:pPr>
          </w:p>
        </w:tc>
      </w:tr>
      <w:tr w:rsidR="0001292C" w:rsidRPr="0001292C" w:rsidTr="00FE7456">
        <w:trPr>
          <w:trHeight w:val="624"/>
        </w:trPr>
        <w:tc>
          <w:tcPr>
            <w:tcW w:w="3961" w:type="dxa"/>
            <w:vAlign w:val="center"/>
          </w:tcPr>
          <w:p w:rsidR="0001292C" w:rsidRPr="0001292C" w:rsidRDefault="001340D5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 w:rsidR="002158D6">
              <w:rPr>
                <w:b/>
                <w:sz w:val="24"/>
              </w:rPr>
              <w:t xml:space="preserve"> </w:t>
            </w:r>
            <w:r w:rsidR="002158D6" w:rsidRPr="00A65300">
              <w:rPr>
                <w:sz w:val="24"/>
              </w:rPr>
              <w:t>pierwsze</w:t>
            </w:r>
          </w:p>
        </w:tc>
        <w:tc>
          <w:tcPr>
            <w:tcW w:w="5099" w:type="dxa"/>
            <w:gridSpan w:val="19"/>
            <w:vAlign w:val="center"/>
          </w:tcPr>
          <w:p w:rsidR="0001292C" w:rsidRPr="009A63DB" w:rsidRDefault="0001292C" w:rsidP="00427CF5">
            <w:pPr>
              <w:tabs>
                <w:tab w:val="left" w:pos="1134"/>
              </w:tabs>
              <w:jc w:val="center"/>
              <w:rPr>
                <w:b/>
                <w:sz w:val="28"/>
              </w:rPr>
            </w:pPr>
          </w:p>
        </w:tc>
      </w:tr>
      <w:tr w:rsidR="00FE7456" w:rsidRPr="0001292C" w:rsidTr="00FE7456">
        <w:trPr>
          <w:trHeight w:val="624"/>
        </w:trPr>
        <w:tc>
          <w:tcPr>
            <w:tcW w:w="3961" w:type="dxa"/>
            <w:vAlign w:val="center"/>
          </w:tcPr>
          <w:p w:rsidR="00FE7456" w:rsidRPr="0001292C" w:rsidRDefault="00FE7456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01292C">
              <w:rPr>
                <w:b/>
                <w:sz w:val="24"/>
              </w:rPr>
              <w:t>PESEL</w:t>
            </w:r>
          </w:p>
        </w:tc>
        <w:tc>
          <w:tcPr>
            <w:tcW w:w="462" w:type="dxa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4" w:type="dxa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4" w:type="dxa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464" w:type="dxa"/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</w:tr>
      <w:tr w:rsidR="00FE7456" w:rsidRPr="0001292C" w:rsidTr="000B2A04">
        <w:trPr>
          <w:trHeight w:val="624"/>
        </w:trPr>
        <w:tc>
          <w:tcPr>
            <w:tcW w:w="3961" w:type="dxa"/>
            <w:tcBorders>
              <w:right w:val="single" w:sz="6" w:space="0" w:color="auto"/>
            </w:tcBorders>
            <w:vAlign w:val="center"/>
          </w:tcPr>
          <w:p w:rsidR="00FE7456" w:rsidRDefault="00FE7456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01292C">
              <w:rPr>
                <w:b/>
                <w:sz w:val="24"/>
              </w:rPr>
              <w:t>DATA URODZENIA</w:t>
            </w:r>
          </w:p>
          <w:p w:rsidR="00FE7456" w:rsidRPr="0001292C" w:rsidRDefault="00FE7456" w:rsidP="00FC68E5">
            <w:pPr>
              <w:tabs>
                <w:tab w:val="left" w:pos="1134"/>
              </w:tabs>
              <w:jc w:val="both"/>
            </w:pPr>
            <w:r w:rsidRPr="0001292C">
              <w:rPr>
                <w:i/>
                <w:sz w:val="20"/>
              </w:rPr>
              <w:t>(dzień, miesiąc, rok)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56" w:rsidRPr="0044299E" w:rsidRDefault="00FE7456" w:rsidP="0044299E">
            <w:pPr>
              <w:tabs>
                <w:tab w:val="left" w:pos="1134"/>
              </w:tabs>
              <w:jc w:val="center"/>
              <w:rPr>
                <w:sz w:val="36"/>
              </w:rPr>
            </w:pPr>
          </w:p>
        </w:tc>
      </w:tr>
      <w:tr w:rsidR="00F423E5" w:rsidRPr="0001292C" w:rsidTr="00C0098C">
        <w:trPr>
          <w:trHeight w:val="624"/>
        </w:trPr>
        <w:tc>
          <w:tcPr>
            <w:tcW w:w="3961" w:type="dxa"/>
            <w:vAlign w:val="center"/>
          </w:tcPr>
          <w:p w:rsidR="00F423E5" w:rsidRPr="0001292C" w:rsidRDefault="00F423E5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01292C">
              <w:rPr>
                <w:b/>
                <w:sz w:val="24"/>
              </w:rPr>
              <w:t>PASZPORT</w:t>
            </w:r>
          </w:p>
          <w:p w:rsidR="00F423E5" w:rsidRPr="0001292C" w:rsidRDefault="00F423E5" w:rsidP="001340D5">
            <w:pPr>
              <w:tabs>
                <w:tab w:val="left" w:pos="1134"/>
              </w:tabs>
              <w:jc w:val="both"/>
            </w:pPr>
            <w:r w:rsidRPr="002158D6">
              <w:rPr>
                <w:i/>
                <w:sz w:val="20"/>
              </w:rPr>
              <w:t>(seria i numer - dotyczy cudzoziemców)</w:t>
            </w:r>
          </w:p>
        </w:tc>
        <w:tc>
          <w:tcPr>
            <w:tcW w:w="5099" w:type="dxa"/>
            <w:gridSpan w:val="19"/>
            <w:vAlign w:val="center"/>
          </w:tcPr>
          <w:p w:rsidR="00F423E5" w:rsidRPr="0000041D" w:rsidRDefault="00F423E5" w:rsidP="000F31D6">
            <w:pPr>
              <w:tabs>
                <w:tab w:val="left" w:pos="1134"/>
              </w:tabs>
              <w:jc w:val="center"/>
              <w:rPr>
                <w:b/>
                <w:sz w:val="28"/>
              </w:rPr>
            </w:pPr>
          </w:p>
        </w:tc>
      </w:tr>
      <w:tr w:rsidR="00DD1789" w:rsidRPr="0001292C" w:rsidTr="00FE7456">
        <w:trPr>
          <w:trHeight w:val="624"/>
        </w:trPr>
        <w:tc>
          <w:tcPr>
            <w:tcW w:w="3961" w:type="dxa"/>
            <w:vAlign w:val="center"/>
          </w:tcPr>
          <w:p w:rsidR="00DD1789" w:rsidRDefault="00DD1789" w:rsidP="00FC68E5">
            <w:pPr>
              <w:tabs>
                <w:tab w:val="left" w:pos="1134"/>
              </w:tabs>
              <w:jc w:val="both"/>
              <w:rPr>
                <w:b/>
                <w:sz w:val="24"/>
              </w:rPr>
            </w:pPr>
            <w:r w:rsidRPr="0001292C">
              <w:rPr>
                <w:b/>
                <w:sz w:val="24"/>
              </w:rPr>
              <w:t>STOPIEŃ POKREWIEŃSTWA</w:t>
            </w:r>
          </w:p>
          <w:p w:rsidR="00D558E1" w:rsidRPr="0001292C" w:rsidRDefault="00D558E1" w:rsidP="00D558E1">
            <w:pPr>
              <w:rPr>
                <w:b/>
              </w:rPr>
            </w:pPr>
            <w:r w:rsidRPr="002158D6">
              <w:rPr>
                <w:i/>
                <w:sz w:val="20"/>
                <w:szCs w:val="24"/>
              </w:rPr>
              <w:t>(zaznaczyć właściwą odpowiedź „X”)</w:t>
            </w:r>
          </w:p>
        </w:tc>
        <w:tc>
          <w:tcPr>
            <w:tcW w:w="5099" w:type="dxa"/>
            <w:gridSpan w:val="19"/>
            <w:vAlign w:val="center"/>
          </w:tcPr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632363">
              <w:rPr>
                <w:rFonts w:ascii="Cambria" w:hAnsi="Cambria"/>
                <w:b w:val="0"/>
                <w:sz w:val="24"/>
                <w:szCs w:val="24"/>
              </w:rPr>
              <w:t>współmałżonek</w:t>
            </w:r>
          </w:p>
          <w:p w:rsidR="001340D5" w:rsidRDefault="001340D5" w:rsidP="000D7A1D">
            <w:pPr>
              <w:pStyle w:val="Tekstpodstawowywcity"/>
              <w:numPr>
                <w:ilvl w:val="0"/>
                <w:numId w:val="1"/>
              </w:numPr>
              <w:ind w:left="567"/>
              <w:jc w:val="left"/>
              <w:rPr>
                <w:rFonts w:ascii="Cambria" w:hAnsi="Cambria"/>
                <w:b w:val="0"/>
                <w:sz w:val="24"/>
                <w:szCs w:val="24"/>
              </w:rPr>
            </w:pPr>
            <w:r w:rsidRPr="00632363">
              <w:rPr>
                <w:rFonts w:ascii="Cambria" w:hAnsi="Cambria"/>
                <w:b w:val="0"/>
                <w:sz w:val="24"/>
                <w:szCs w:val="24"/>
              </w:rPr>
              <w:t>dziecko własne, przysposobione lub dziecko współmałżonka</w:t>
            </w:r>
          </w:p>
          <w:p w:rsidR="00DD1789" w:rsidRPr="0001292C" w:rsidRDefault="001340D5" w:rsidP="002158D6">
            <w:pPr>
              <w:pStyle w:val="Tekstpodstawowywcity"/>
              <w:numPr>
                <w:ilvl w:val="0"/>
                <w:numId w:val="1"/>
              </w:numPr>
              <w:ind w:left="567"/>
              <w:rPr>
                <w:sz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inny (jaki?)................................</w:t>
            </w:r>
            <w:r w:rsidR="002158D6">
              <w:rPr>
                <w:rFonts w:ascii="Cambria" w:hAnsi="Cambria"/>
                <w:b w:val="0"/>
                <w:sz w:val="24"/>
                <w:szCs w:val="24"/>
              </w:rPr>
              <w:t>.</w:t>
            </w:r>
            <w:r w:rsidR="00A65300">
              <w:rPr>
                <w:rFonts w:ascii="Cambria" w:hAnsi="Cambria"/>
                <w:b w:val="0"/>
                <w:sz w:val="24"/>
                <w:szCs w:val="24"/>
              </w:rPr>
              <w:t>......</w:t>
            </w:r>
            <w:r w:rsidR="002158D6">
              <w:rPr>
                <w:rFonts w:ascii="Cambria" w:hAnsi="Cambria"/>
                <w:b w:val="0"/>
                <w:sz w:val="24"/>
                <w:szCs w:val="24"/>
              </w:rPr>
              <w:t>.</w:t>
            </w:r>
            <w:r>
              <w:rPr>
                <w:rFonts w:ascii="Cambria" w:hAnsi="Cambria"/>
                <w:b w:val="0"/>
                <w:sz w:val="24"/>
                <w:szCs w:val="24"/>
              </w:rPr>
              <w:t>.......................</w:t>
            </w:r>
          </w:p>
        </w:tc>
      </w:tr>
      <w:tr w:rsidR="009A63DB" w:rsidRPr="0001292C" w:rsidTr="00FE7456">
        <w:trPr>
          <w:trHeight w:val="624"/>
        </w:trPr>
        <w:tc>
          <w:tcPr>
            <w:tcW w:w="3961" w:type="dxa"/>
            <w:vAlign w:val="center"/>
          </w:tcPr>
          <w:p w:rsidR="009A63DB" w:rsidRPr="009A63DB" w:rsidRDefault="009A63DB" w:rsidP="00DD1789">
            <w:pPr>
              <w:tabs>
                <w:tab w:val="left" w:pos="1134"/>
              </w:tabs>
            </w:pPr>
            <w:r w:rsidRPr="009A63DB">
              <w:t>W przypadku zgłoszenia dziecka</w:t>
            </w:r>
          </w:p>
          <w:p w:rsidR="009A63DB" w:rsidRDefault="009A63DB" w:rsidP="00DD1789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CZY SIĘ KSZTAŁCI</w:t>
            </w:r>
            <w:r w:rsidR="00B97384">
              <w:rPr>
                <w:b/>
              </w:rPr>
              <w:t>?</w:t>
            </w:r>
          </w:p>
          <w:p w:rsidR="001B26CC" w:rsidRPr="0001292C" w:rsidRDefault="001B26CC" w:rsidP="00DD1789">
            <w:pPr>
              <w:tabs>
                <w:tab w:val="left" w:pos="1134"/>
              </w:tabs>
              <w:rPr>
                <w:b/>
              </w:rPr>
            </w:pPr>
            <w:r w:rsidRPr="002158D6">
              <w:rPr>
                <w:i/>
                <w:sz w:val="20"/>
                <w:szCs w:val="24"/>
              </w:rPr>
              <w:t>(zaznaczyć właściwą odpowiedź „X”)</w:t>
            </w:r>
          </w:p>
        </w:tc>
        <w:tc>
          <w:tcPr>
            <w:tcW w:w="5099" w:type="dxa"/>
            <w:gridSpan w:val="19"/>
            <w:vAlign w:val="center"/>
          </w:tcPr>
          <w:p w:rsidR="009A63DB" w:rsidRDefault="009A63DB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TAK</w:t>
            </w:r>
          </w:p>
          <w:p w:rsidR="009A63DB" w:rsidRPr="00632363" w:rsidRDefault="009A63DB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NIE</w:t>
            </w:r>
          </w:p>
        </w:tc>
      </w:tr>
      <w:tr w:rsidR="00DD1789" w:rsidRPr="0001292C" w:rsidTr="00FE7456">
        <w:trPr>
          <w:trHeight w:val="624"/>
        </w:trPr>
        <w:tc>
          <w:tcPr>
            <w:tcW w:w="3961" w:type="dxa"/>
            <w:vAlign w:val="center"/>
          </w:tcPr>
          <w:p w:rsidR="00DD1789" w:rsidRDefault="002D7DE3" w:rsidP="00DD1789">
            <w:pPr>
              <w:tabs>
                <w:tab w:val="left" w:pos="1134"/>
              </w:tabs>
              <w:rPr>
                <w:b/>
              </w:rPr>
            </w:pPr>
            <w:r w:rsidRPr="0001292C">
              <w:rPr>
                <w:b/>
              </w:rPr>
              <w:t>CZY POZOSTAJE WE WSPÓ</w:t>
            </w:r>
            <w:r w:rsidR="00DD1789" w:rsidRPr="0001292C">
              <w:rPr>
                <w:b/>
              </w:rPr>
              <w:t xml:space="preserve">ŁNYM GOSPODARSTWIE </w:t>
            </w:r>
            <w:r w:rsidR="00A563F8">
              <w:rPr>
                <w:b/>
              </w:rPr>
              <w:t xml:space="preserve">DOMOWYM </w:t>
            </w:r>
            <w:r w:rsidR="00DD1789" w:rsidRPr="0001292C">
              <w:rPr>
                <w:b/>
              </w:rPr>
              <w:t>Z OSOBĄ UBEZPIECZONĄ?</w:t>
            </w:r>
          </w:p>
          <w:p w:rsidR="00D558E1" w:rsidRPr="0001292C" w:rsidRDefault="00D558E1" w:rsidP="00D558E1">
            <w:pPr>
              <w:rPr>
                <w:b/>
              </w:rPr>
            </w:pPr>
            <w:r w:rsidRPr="002158D6">
              <w:rPr>
                <w:i/>
                <w:sz w:val="20"/>
                <w:szCs w:val="24"/>
              </w:rPr>
              <w:t>(zaznaczyć właściwą odpowiedź „X”)</w:t>
            </w:r>
          </w:p>
        </w:tc>
        <w:tc>
          <w:tcPr>
            <w:tcW w:w="5099" w:type="dxa"/>
            <w:gridSpan w:val="19"/>
            <w:vAlign w:val="center"/>
          </w:tcPr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632363">
              <w:rPr>
                <w:rFonts w:ascii="Cambria" w:hAnsi="Cambria"/>
                <w:b w:val="0"/>
                <w:sz w:val="24"/>
                <w:szCs w:val="24"/>
              </w:rPr>
              <w:t>TAK</w:t>
            </w:r>
          </w:p>
          <w:p w:rsidR="00DD1789" w:rsidRPr="0001292C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sz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NIE</w:t>
            </w:r>
          </w:p>
        </w:tc>
      </w:tr>
      <w:tr w:rsidR="00DD1789" w:rsidRPr="0001292C" w:rsidTr="00FE7456">
        <w:trPr>
          <w:trHeight w:val="1585"/>
        </w:trPr>
        <w:tc>
          <w:tcPr>
            <w:tcW w:w="3961" w:type="dxa"/>
            <w:vAlign w:val="center"/>
          </w:tcPr>
          <w:p w:rsidR="00DD1789" w:rsidRDefault="00DD1789" w:rsidP="002158D6">
            <w:pPr>
              <w:tabs>
                <w:tab w:val="left" w:pos="1134"/>
              </w:tabs>
              <w:rPr>
                <w:b/>
                <w:sz w:val="24"/>
              </w:rPr>
            </w:pPr>
            <w:r w:rsidRPr="0001292C">
              <w:rPr>
                <w:b/>
                <w:sz w:val="24"/>
              </w:rPr>
              <w:t>STOPIEŃ NIEPEŁNOSPRAWNOŚCI</w:t>
            </w:r>
            <w:r w:rsidR="002D7DE3" w:rsidRPr="0001292C">
              <w:rPr>
                <w:b/>
                <w:sz w:val="24"/>
              </w:rPr>
              <w:t xml:space="preserve"> </w:t>
            </w:r>
          </w:p>
          <w:p w:rsidR="00D558E1" w:rsidRPr="0001292C" w:rsidRDefault="00D558E1" w:rsidP="00D558E1">
            <w:r w:rsidRPr="002158D6">
              <w:rPr>
                <w:i/>
                <w:sz w:val="20"/>
                <w:szCs w:val="24"/>
              </w:rPr>
              <w:t>(zaznaczyć właściwą odpowiedź „X”)</w:t>
            </w:r>
          </w:p>
        </w:tc>
        <w:tc>
          <w:tcPr>
            <w:tcW w:w="5099" w:type="dxa"/>
            <w:gridSpan w:val="19"/>
            <w:vAlign w:val="center"/>
          </w:tcPr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nie dotyczy</w:t>
            </w:r>
          </w:p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lekki</w:t>
            </w:r>
          </w:p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umiarkowany</w:t>
            </w:r>
          </w:p>
          <w:p w:rsid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znaczny</w:t>
            </w:r>
          </w:p>
          <w:p w:rsidR="001340D5" w:rsidRPr="001340D5" w:rsidRDefault="001340D5" w:rsidP="001340D5">
            <w:pPr>
              <w:pStyle w:val="Tekstpodstawowywcity"/>
              <w:numPr>
                <w:ilvl w:val="0"/>
                <w:numId w:val="1"/>
              </w:numPr>
              <w:ind w:left="567"/>
              <w:rPr>
                <w:sz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niepełnosprawność stwierdzona przed </w:t>
            </w:r>
          </w:p>
          <w:p w:rsidR="00DD1789" w:rsidRPr="0001292C" w:rsidRDefault="001340D5" w:rsidP="001340D5">
            <w:pPr>
              <w:pStyle w:val="Tekstpodstawowywcity"/>
              <w:ind w:left="567" w:firstLine="0"/>
              <w:rPr>
                <w:sz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16 rokiem życia</w:t>
            </w:r>
          </w:p>
        </w:tc>
      </w:tr>
      <w:tr w:rsidR="007A4341" w:rsidRPr="0001292C" w:rsidTr="002158D6">
        <w:trPr>
          <w:trHeight w:val="411"/>
        </w:trPr>
        <w:tc>
          <w:tcPr>
            <w:tcW w:w="9060" w:type="dxa"/>
            <w:gridSpan w:val="20"/>
            <w:vAlign w:val="center"/>
          </w:tcPr>
          <w:p w:rsidR="009B4B9D" w:rsidRPr="009B4B9D" w:rsidRDefault="009B4B9D" w:rsidP="00FB5C5E">
            <w:pPr>
              <w:tabs>
                <w:tab w:val="left" w:pos="1134"/>
              </w:tabs>
              <w:rPr>
                <w:i/>
              </w:rPr>
            </w:pPr>
            <w:r w:rsidRPr="00B90AED">
              <w:rPr>
                <w:b/>
                <w:sz w:val="24"/>
              </w:rPr>
              <w:t>ADRES ZAMIESZKANIA</w:t>
            </w:r>
            <w:r w:rsidR="00FB5C5E">
              <w:rPr>
                <w:b/>
                <w:sz w:val="24"/>
              </w:rPr>
              <w:t xml:space="preserve">  </w:t>
            </w:r>
            <w:r w:rsidRPr="002158D6">
              <w:rPr>
                <w:i/>
                <w:sz w:val="20"/>
              </w:rPr>
              <w:t>(wypełnić jeżeli adres jest inny niż adres ubezpieczonego)</w:t>
            </w:r>
          </w:p>
        </w:tc>
      </w:tr>
      <w:tr w:rsidR="007A4341" w:rsidRPr="0001292C" w:rsidTr="00FE7456">
        <w:trPr>
          <w:trHeight w:val="397"/>
        </w:trPr>
        <w:tc>
          <w:tcPr>
            <w:tcW w:w="3961" w:type="dxa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Miejscowość</w:t>
            </w:r>
          </w:p>
        </w:tc>
        <w:tc>
          <w:tcPr>
            <w:tcW w:w="2699" w:type="dxa"/>
            <w:gridSpan w:val="10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Kod pocztowy</w:t>
            </w:r>
          </w:p>
        </w:tc>
        <w:tc>
          <w:tcPr>
            <w:tcW w:w="2400" w:type="dxa"/>
            <w:gridSpan w:val="9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Gmina</w:t>
            </w:r>
          </w:p>
        </w:tc>
      </w:tr>
      <w:tr w:rsidR="007A4341" w:rsidRPr="0001292C" w:rsidTr="00FE7456">
        <w:trPr>
          <w:trHeight w:val="624"/>
        </w:trPr>
        <w:tc>
          <w:tcPr>
            <w:tcW w:w="39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7A4341" w:rsidRPr="0001292C" w:rsidTr="00FE7456">
        <w:trPr>
          <w:trHeight w:val="397"/>
        </w:trPr>
        <w:tc>
          <w:tcPr>
            <w:tcW w:w="3961" w:type="dxa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Ulica</w:t>
            </w:r>
          </w:p>
        </w:tc>
        <w:tc>
          <w:tcPr>
            <w:tcW w:w="2699" w:type="dxa"/>
            <w:gridSpan w:val="10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Nr domu</w:t>
            </w:r>
          </w:p>
        </w:tc>
        <w:tc>
          <w:tcPr>
            <w:tcW w:w="2400" w:type="dxa"/>
            <w:gridSpan w:val="9"/>
            <w:tcBorders>
              <w:bottom w:val="dashed" w:sz="4" w:space="0" w:color="auto"/>
            </w:tcBorders>
            <w:vAlign w:val="center"/>
          </w:tcPr>
          <w:p w:rsidR="007A4341" w:rsidRPr="0001292C" w:rsidRDefault="009B4B9D" w:rsidP="007A4341">
            <w:pPr>
              <w:spacing w:line="360" w:lineRule="auto"/>
              <w:jc w:val="center"/>
            </w:pPr>
            <w:r>
              <w:rPr>
                <w:rFonts w:asciiTheme="majorHAnsi" w:hAnsiTheme="majorHAnsi"/>
              </w:rPr>
              <w:t>Nr lokalu</w:t>
            </w:r>
          </w:p>
        </w:tc>
      </w:tr>
      <w:tr w:rsidR="007A4341" w:rsidRPr="0001292C" w:rsidTr="00FE7456">
        <w:trPr>
          <w:trHeight w:val="624"/>
        </w:trPr>
        <w:tc>
          <w:tcPr>
            <w:tcW w:w="3961" w:type="dxa"/>
            <w:tcBorders>
              <w:top w:val="dashed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99" w:type="dxa"/>
            <w:gridSpan w:val="10"/>
            <w:tcBorders>
              <w:top w:val="dashed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00" w:type="dxa"/>
            <w:gridSpan w:val="9"/>
            <w:tcBorders>
              <w:top w:val="dashed" w:sz="4" w:space="0" w:color="auto"/>
            </w:tcBorders>
            <w:vAlign w:val="center"/>
          </w:tcPr>
          <w:p w:rsidR="007A4341" w:rsidRPr="00597262" w:rsidRDefault="007A4341" w:rsidP="00597262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DA1910" w:rsidRPr="0001292C" w:rsidRDefault="00DA1910" w:rsidP="001B26CC">
      <w:pPr>
        <w:tabs>
          <w:tab w:val="left" w:pos="1134"/>
        </w:tabs>
        <w:spacing w:after="0" w:line="240" w:lineRule="auto"/>
        <w:jc w:val="both"/>
        <w:rPr>
          <w:i/>
        </w:rPr>
      </w:pPr>
      <w:r w:rsidRPr="0001292C">
        <w:rPr>
          <w:i/>
          <w:sz w:val="24"/>
          <w:u w:val="single"/>
        </w:rPr>
        <w:t>Oświadczenie:</w:t>
      </w:r>
      <w:r w:rsidR="009A63DB" w:rsidRPr="001B26CC">
        <w:rPr>
          <w:i/>
          <w:sz w:val="24"/>
        </w:rPr>
        <w:t xml:space="preserve"> </w:t>
      </w:r>
      <w:r w:rsidRPr="0001292C">
        <w:rPr>
          <w:i/>
        </w:rPr>
        <w:t xml:space="preserve">Zobowiązuję się do bezzwłocznego poinformowania zakładu pracy </w:t>
      </w:r>
      <w:r w:rsidR="0042438A" w:rsidRPr="0001292C">
        <w:rPr>
          <w:i/>
        </w:rPr>
        <w:t xml:space="preserve">o </w:t>
      </w:r>
      <w:r w:rsidRPr="0001292C">
        <w:rPr>
          <w:i/>
        </w:rPr>
        <w:t>wszelkich zaistniałych zmianach dotyczących osób uprawnionych do ubezpieczenia zdrowotnego.</w:t>
      </w:r>
    </w:p>
    <w:p w:rsidR="00DD1789" w:rsidRPr="009A63DB" w:rsidRDefault="00DD1789" w:rsidP="00FC68E5">
      <w:pPr>
        <w:tabs>
          <w:tab w:val="left" w:pos="1134"/>
        </w:tabs>
        <w:spacing w:after="0" w:line="240" w:lineRule="auto"/>
        <w:jc w:val="both"/>
        <w:rPr>
          <w:i/>
          <w:sz w:val="18"/>
        </w:rPr>
      </w:pPr>
    </w:p>
    <w:p w:rsidR="009A63DB" w:rsidRPr="009A63DB" w:rsidRDefault="009A63DB" w:rsidP="00FC68E5">
      <w:pPr>
        <w:tabs>
          <w:tab w:val="left" w:pos="1134"/>
        </w:tabs>
        <w:spacing w:after="0" w:line="240" w:lineRule="auto"/>
        <w:jc w:val="both"/>
        <w:rPr>
          <w:i/>
          <w:sz w:val="20"/>
        </w:rPr>
      </w:pPr>
    </w:p>
    <w:p w:rsidR="00F619E9" w:rsidRPr="0001292C" w:rsidRDefault="00F619E9" w:rsidP="00F619E9">
      <w:pPr>
        <w:spacing w:after="0" w:line="240" w:lineRule="auto"/>
        <w:jc w:val="right"/>
      </w:pPr>
      <w:r w:rsidRPr="0001292C">
        <w:t>...............................................................</w:t>
      </w:r>
    </w:p>
    <w:p w:rsidR="006A7310" w:rsidRDefault="00F619E9" w:rsidP="00F619E9">
      <w:pPr>
        <w:spacing w:after="0" w:line="240" w:lineRule="auto"/>
        <w:ind w:left="708"/>
        <w:rPr>
          <w:i/>
          <w:sz w:val="20"/>
        </w:rPr>
      </w:pPr>
      <w:r w:rsidRPr="0001292C">
        <w:rPr>
          <w:i/>
          <w:sz w:val="18"/>
        </w:rPr>
        <w:t xml:space="preserve">  </w:t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18"/>
        </w:rPr>
        <w:tab/>
      </w:r>
      <w:r w:rsidRPr="0001292C">
        <w:rPr>
          <w:i/>
          <w:sz w:val="20"/>
        </w:rPr>
        <w:t xml:space="preserve">    (podpis pracownika)</w:t>
      </w:r>
    </w:p>
    <w:sectPr w:rsidR="006A7310" w:rsidSect="00A65300">
      <w:pgSz w:w="11906" w:h="16838"/>
      <w:pgMar w:top="567" w:right="14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0"/>
    <w:rsid w:val="0000041D"/>
    <w:rsid w:val="0001292C"/>
    <w:rsid w:val="00023727"/>
    <w:rsid w:val="0003021A"/>
    <w:rsid w:val="000B2A04"/>
    <w:rsid w:val="000D7A1D"/>
    <w:rsid w:val="000F31D6"/>
    <w:rsid w:val="0011442F"/>
    <w:rsid w:val="001340D5"/>
    <w:rsid w:val="00157A43"/>
    <w:rsid w:val="0017468F"/>
    <w:rsid w:val="001B26CC"/>
    <w:rsid w:val="002158D6"/>
    <w:rsid w:val="0027031E"/>
    <w:rsid w:val="002D7DE3"/>
    <w:rsid w:val="0042438A"/>
    <w:rsid w:val="00427CF5"/>
    <w:rsid w:val="0044299E"/>
    <w:rsid w:val="00597262"/>
    <w:rsid w:val="005D6755"/>
    <w:rsid w:val="006148EE"/>
    <w:rsid w:val="00632363"/>
    <w:rsid w:val="006874DC"/>
    <w:rsid w:val="006A7310"/>
    <w:rsid w:val="006C6C86"/>
    <w:rsid w:val="007825D3"/>
    <w:rsid w:val="007A4341"/>
    <w:rsid w:val="007F2DC4"/>
    <w:rsid w:val="00805652"/>
    <w:rsid w:val="00833E11"/>
    <w:rsid w:val="0086523C"/>
    <w:rsid w:val="008A1C1E"/>
    <w:rsid w:val="0094643A"/>
    <w:rsid w:val="009A458F"/>
    <w:rsid w:val="009A63DB"/>
    <w:rsid w:val="009B4B9D"/>
    <w:rsid w:val="009C29E3"/>
    <w:rsid w:val="009E7146"/>
    <w:rsid w:val="00A22BA4"/>
    <w:rsid w:val="00A41921"/>
    <w:rsid w:val="00A563F8"/>
    <w:rsid w:val="00A65300"/>
    <w:rsid w:val="00B82A93"/>
    <w:rsid w:val="00B848FC"/>
    <w:rsid w:val="00B90AED"/>
    <w:rsid w:val="00B97384"/>
    <w:rsid w:val="00C31952"/>
    <w:rsid w:val="00D558E1"/>
    <w:rsid w:val="00D64494"/>
    <w:rsid w:val="00D92C39"/>
    <w:rsid w:val="00DA1910"/>
    <w:rsid w:val="00DD1789"/>
    <w:rsid w:val="00DE1005"/>
    <w:rsid w:val="00E42F0F"/>
    <w:rsid w:val="00EA5B7B"/>
    <w:rsid w:val="00F423E5"/>
    <w:rsid w:val="00F619E9"/>
    <w:rsid w:val="00FB5C5E"/>
    <w:rsid w:val="00FC68E5"/>
    <w:rsid w:val="00FD6CF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63E0-9BA4-4A14-82A1-E68D09E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57A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A4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6FDFF21F</Template>
  <TotalTime>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</cp:revision>
  <cp:lastPrinted>2020-09-28T10:27:00Z</cp:lastPrinted>
  <dcterms:created xsi:type="dcterms:W3CDTF">2020-09-28T10:34:00Z</dcterms:created>
  <dcterms:modified xsi:type="dcterms:W3CDTF">2020-09-30T11:58:00Z</dcterms:modified>
</cp:coreProperties>
</file>