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EDDA" w14:textId="77777777" w:rsidR="00605BC6" w:rsidRDefault="00D67D29" w:rsidP="00775ABF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r w:rsidRPr="00D509DF">
        <w:rPr>
          <w:i/>
          <w:color w:val="000000" w:themeColor="text1"/>
          <w:sz w:val="20"/>
          <w:szCs w:val="20"/>
        </w:rPr>
        <w:t>Z</w:t>
      </w:r>
      <w:r w:rsidR="00775ABF" w:rsidRPr="00D509DF">
        <w:rPr>
          <w:i/>
          <w:color w:val="000000" w:themeColor="text1"/>
          <w:sz w:val="20"/>
          <w:szCs w:val="20"/>
        </w:rPr>
        <w:t>ałącznik</w:t>
      </w:r>
      <w:r w:rsidR="00605BC6">
        <w:rPr>
          <w:i/>
          <w:color w:val="000000" w:themeColor="text1"/>
          <w:sz w:val="20"/>
          <w:szCs w:val="20"/>
        </w:rPr>
        <w:t xml:space="preserve"> </w:t>
      </w:r>
      <w:r w:rsidR="00775ABF" w:rsidRPr="00D509DF">
        <w:rPr>
          <w:i/>
          <w:color w:val="000000" w:themeColor="text1"/>
          <w:sz w:val="20"/>
          <w:szCs w:val="20"/>
        </w:rPr>
        <w:t>do Regulaminu</w:t>
      </w:r>
      <w:r w:rsidR="00012E69" w:rsidRPr="00D509DF">
        <w:rPr>
          <w:i/>
          <w:color w:val="000000" w:themeColor="text1"/>
          <w:sz w:val="20"/>
          <w:szCs w:val="20"/>
        </w:rPr>
        <w:t xml:space="preserve"> </w:t>
      </w:r>
      <w:r w:rsidR="00012E69" w:rsidRPr="00D509DF">
        <w:rPr>
          <w:i/>
          <w:color w:val="000000" w:themeColor="text1"/>
          <w:sz w:val="20"/>
          <w:szCs w:val="20"/>
        </w:rPr>
        <w:br/>
      </w:r>
      <w:bookmarkStart w:id="0" w:name="_Hlk19688222"/>
      <w:r w:rsidR="00605BC6">
        <w:rPr>
          <w:i/>
          <w:color w:val="000000" w:themeColor="text1"/>
          <w:sz w:val="20"/>
          <w:szCs w:val="20"/>
        </w:rPr>
        <w:t>wypłaty stypendium doktoranckiego</w:t>
      </w:r>
    </w:p>
    <w:p w14:paraId="263AD26D" w14:textId="77777777" w:rsidR="00605BC6" w:rsidRDefault="00605BC6" w:rsidP="00775ABF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dla doktorantów szkół doktorskich</w:t>
      </w:r>
    </w:p>
    <w:p w14:paraId="643065CE" w14:textId="77777777" w:rsidR="00605BC6" w:rsidRDefault="00605BC6" w:rsidP="00775ABF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prowadzonych i współprowadzonych</w:t>
      </w:r>
    </w:p>
    <w:p w14:paraId="7AB7CFEE" w14:textId="39A759E5" w:rsidR="00775ABF" w:rsidRPr="00D509DF" w:rsidRDefault="00605BC6" w:rsidP="00775ABF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przez Uniwersytet Gdański</w:t>
      </w:r>
    </w:p>
    <w:bookmarkEnd w:id="0"/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7C685787" w14:textId="77777777" w:rsidR="00605BC6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</w:t>
      </w:r>
      <w:r w:rsidR="00605BC6">
        <w:rPr>
          <w:rFonts w:ascii="Arial Narrow" w:hAnsi="Arial Narrow"/>
          <w:b/>
          <w:color w:val="000000" w:themeColor="text1"/>
        </w:rPr>
        <w:t>WYPŁATĘ ZWIĘKSZONEGO STYPENDIUM DOKTORANCKIEGO</w:t>
      </w:r>
    </w:p>
    <w:p w14:paraId="58D9F9BA" w14:textId="49F2CDEE" w:rsidR="00605BC6" w:rsidRDefault="00605BC6" w:rsidP="00775ABF">
      <w:pPr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O DODATEK Z TYTUŁU POSIADANIA ORZECZENIA O NIEPEŁNOSPRAWNOŚCI</w:t>
      </w:r>
    </w:p>
    <w:p w14:paraId="3063407A" w14:textId="5EC579AE" w:rsidR="00775ABF" w:rsidRPr="00D509DF" w:rsidRDefault="00D17E78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</w:t>
      </w:r>
      <w:r w:rsidR="00775ABF"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6693C" w14:textId="02D2EEEB" w:rsidR="00B35CC0" w:rsidRDefault="00B35CC0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" stroked="f">
                <v:textbox>
                  <w:txbxContent>
                    <w:p w14:paraId="2B56693C" w14:textId="02D2EEEB" w:rsidR="00B35CC0" w:rsidRDefault="00B35CC0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16F5E7DD" w:rsidR="00775ABF" w:rsidRPr="00D509DF" w:rsidRDefault="00605BC6" w:rsidP="00775ABF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SZKOŁA DOKTORSKA, DZIEDZINA, DYSCYPLINA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3822356C" w:rsidR="00775AB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136854CB" w14:textId="24899A15" w:rsidR="00605BC6" w:rsidRDefault="00605BC6" w:rsidP="00775ABF">
      <w:pPr>
        <w:rPr>
          <w:color w:val="000000" w:themeColor="text1"/>
          <w:sz w:val="16"/>
          <w:szCs w:val="16"/>
        </w:rPr>
      </w:pPr>
    </w:p>
    <w:p w14:paraId="7A5F52F7" w14:textId="7F2889BF" w:rsidR="00605BC6" w:rsidRDefault="00605BC6" w:rsidP="00605BC6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51395FDE" w14:textId="77777777" w:rsidR="00605BC6" w:rsidRDefault="00605BC6" w:rsidP="00605BC6">
      <w:pPr>
        <w:rPr>
          <w:color w:val="000000" w:themeColor="text1"/>
          <w:sz w:val="16"/>
          <w:szCs w:val="16"/>
        </w:rPr>
      </w:pPr>
    </w:p>
    <w:p w14:paraId="2DADC9EE" w14:textId="77777777" w:rsidR="00605BC6" w:rsidRPr="00D509DF" w:rsidRDefault="00605BC6" w:rsidP="00605BC6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211FAEAD" w:rsidR="00775AB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577CF352" w14:textId="77777777" w:rsidR="00605BC6" w:rsidRPr="00D509DF" w:rsidRDefault="00605BC6" w:rsidP="00775ABF">
      <w:pPr>
        <w:rPr>
          <w:color w:val="000000" w:themeColor="text1"/>
          <w:sz w:val="16"/>
          <w:szCs w:val="16"/>
        </w:rPr>
      </w:pP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p w14:paraId="6A5050E6" w14:textId="6F8F6DC6" w:rsidR="00775AB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6C732EBA" w14:textId="77777777" w:rsidR="00605BC6" w:rsidRPr="00D509DF" w:rsidRDefault="00605BC6" w:rsidP="00775ABF">
      <w:pPr>
        <w:rPr>
          <w:color w:val="000000" w:themeColor="text1"/>
          <w:sz w:val="16"/>
          <w:szCs w:val="16"/>
        </w:rPr>
      </w:pP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322C395B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</w:t>
      </w:r>
      <w:r w:rsidR="00605BC6">
        <w:rPr>
          <w:color w:val="000000" w:themeColor="text1"/>
          <w:sz w:val="16"/>
          <w:szCs w:val="16"/>
        </w:rPr>
        <w:t>E</w:t>
      </w:r>
      <w:r w:rsidRPr="00D509DF">
        <w:rPr>
          <w:color w:val="000000" w:themeColor="text1"/>
          <w:sz w:val="16"/>
          <w:szCs w:val="16"/>
        </w:rPr>
        <w:t xml:space="preserve"> PROSZĘ PRZELAĆ NA RACHUNEK BANKOWY</w:t>
      </w:r>
      <w:r w:rsidR="00605BC6">
        <w:rPr>
          <w:color w:val="000000" w:themeColor="text1"/>
          <w:sz w:val="16"/>
          <w:szCs w:val="16"/>
        </w:rPr>
        <w:t xml:space="preserve"> PODANY PRZEZE MNIE W KWESTIONARIUSZU OSOBOWYM.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65A13318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</w:t>
      </w:r>
      <w:r w:rsidR="00605BC6">
        <w:rPr>
          <w:rFonts w:ascii="Arial Narrow" w:hAnsi="Arial Narrow"/>
          <w:b/>
          <w:color w:val="000000" w:themeColor="text1"/>
          <w:sz w:val="22"/>
          <w:szCs w:val="22"/>
        </w:rPr>
        <w:t>zwiększonego stypendium doktoranckiego o dodatek z tytułu posiadania orzeczenia o niepełnosprawności:</w:t>
      </w:r>
    </w:p>
    <w:p w14:paraId="6BD80507" w14:textId="207FA002" w:rsidR="00775ABF" w:rsidRPr="00D509DF" w:rsidRDefault="00605BC6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Orzeczenie o niepełnosprawności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;</w:t>
      </w:r>
    </w:p>
    <w:p w14:paraId="5945C16C" w14:textId="7BE58841" w:rsidR="00775ABF" w:rsidRPr="00D509DF" w:rsidRDefault="00605BC6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Orzeczenie o stopniu niepełnosprawności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71CCC593" w14:textId="0B345411" w:rsidR="00775ABF" w:rsidRPr="00D509DF" w:rsidRDefault="00605BC6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Orzeczenie lekarza orzecznika Zakładu Ubezpieczeń Społecznych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16F85F4C" w14:textId="0E081F39" w:rsidR="00775ABF" w:rsidRPr="00D509DF" w:rsidRDefault="00605BC6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Orzeczenie o zaliczeniu do grupy inwalidów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;</w:t>
      </w:r>
    </w:p>
    <w:p w14:paraId="170B2BB2" w14:textId="77777777" w:rsidR="00E23491" w:rsidRPr="00D509DF" w:rsidRDefault="00E23491" w:rsidP="00605BC6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0F88523" w:rsidR="00775ABF" w:rsidRDefault="00E97D13" w:rsidP="00E97D13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E97D13">
        <w:rPr>
          <w:rFonts w:ascii="Arial Narrow" w:hAnsi="Arial Narrow" w:cs="Tahoma"/>
          <w:color w:val="000000" w:themeColor="text1"/>
          <w:sz w:val="20"/>
          <w:szCs w:val="20"/>
        </w:rPr>
        <w:t>1.</w:t>
      </w:r>
      <w:r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775ABF" w:rsidRPr="00E97D13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="00775ABF" w:rsidRPr="00E97D13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775ABF" w:rsidRPr="00E97D13">
        <w:rPr>
          <w:rFonts w:ascii="Arial Narrow" w:hAnsi="Arial Narrow" w:cs="Tahoma"/>
          <w:color w:val="000000" w:themeColor="text1"/>
          <w:sz w:val="20"/>
          <w:szCs w:val="20"/>
        </w:rPr>
        <w:t xml:space="preserve">* się z Regulaminem </w:t>
      </w:r>
      <w:r w:rsidRPr="00E97D13">
        <w:rPr>
          <w:rFonts w:ascii="Arial Narrow" w:hAnsi="Arial Narrow" w:cs="Tahoma"/>
          <w:color w:val="000000" w:themeColor="text1"/>
          <w:sz w:val="20"/>
          <w:szCs w:val="20"/>
        </w:rPr>
        <w:t>wypłaty stypendium doktoranckiego dla doktorantów szkół doktorskich prowadzonych i współprowadzonych przez Uniwersytet Gdański</w:t>
      </w:r>
      <w:r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59184D62" w14:textId="145D85E2" w:rsidR="00E97D13" w:rsidRDefault="00E97D13" w:rsidP="00E97D13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62E5FB4D" w14:textId="24EA6383" w:rsidR="00E97D13" w:rsidRPr="00E97D13" w:rsidRDefault="00E97D13" w:rsidP="00E97D13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2. Załączyłem/</w:t>
      </w:r>
      <w:proofErr w:type="spellStart"/>
      <w:r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>
        <w:rPr>
          <w:rFonts w:ascii="Arial Narrow" w:hAnsi="Arial Narrow" w:cs="Tahoma"/>
          <w:color w:val="000000" w:themeColor="text1"/>
          <w:sz w:val="20"/>
          <w:szCs w:val="20"/>
        </w:rPr>
        <w:t xml:space="preserve"> do wniosku wskazaną przeze mnie </w:t>
      </w:r>
      <w:r w:rsidRPr="00E97D13">
        <w:rPr>
          <w:rFonts w:ascii="Arial Narrow" w:hAnsi="Arial Narrow" w:cs="Tahoma"/>
          <w:color w:val="000000" w:themeColor="text1"/>
          <w:sz w:val="20"/>
          <w:szCs w:val="20"/>
        </w:rPr>
        <w:t>kserokopię wymienion</w:t>
      </w:r>
      <w:r>
        <w:rPr>
          <w:rFonts w:ascii="Arial Narrow" w:hAnsi="Arial Narrow" w:cs="Tahoma"/>
          <w:color w:val="000000" w:themeColor="text1"/>
          <w:sz w:val="20"/>
          <w:szCs w:val="20"/>
        </w:rPr>
        <w:t>ego</w:t>
      </w:r>
      <w:r w:rsidRPr="00E97D13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Tahoma"/>
          <w:color w:val="000000" w:themeColor="text1"/>
          <w:sz w:val="20"/>
          <w:szCs w:val="20"/>
        </w:rPr>
        <w:t xml:space="preserve">wyżej </w:t>
      </w:r>
      <w:r w:rsidRPr="00E97D13">
        <w:rPr>
          <w:rFonts w:ascii="Arial Narrow" w:hAnsi="Arial Narrow" w:cs="Tahoma"/>
          <w:color w:val="000000" w:themeColor="text1"/>
          <w:sz w:val="20"/>
          <w:szCs w:val="20"/>
        </w:rPr>
        <w:t>dokument</w:t>
      </w:r>
      <w:r>
        <w:rPr>
          <w:rFonts w:ascii="Arial Narrow" w:hAnsi="Arial Narrow" w:cs="Tahoma"/>
          <w:color w:val="000000" w:themeColor="text1"/>
          <w:sz w:val="20"/>
          <w:szCs w:val="20"/>
        </w:rPr>
        <w:t>u</w:t>
      </w:r>
      <w:r w:rsidRPr="00E97D13">
        <w:rPr>
          <w:rFonts w:ascii="Arial Narrow" w:hAnsi="Arial Narrow" w:cs="Tahoma"/>
          <w:color w:val="000000" w:themeColor="text1"/>
          <w:sz w:val="20"/>
          <w:szCs w:val="20"/>
        </w:rPr>
        <w:t xml:space="preserve"> poświadczoną przez Uniwersytet Gdański lub notariusza</w:t>
      </w:r>
      <w:r>
        <w:rPr>
          <w:rFonts w:ascii="Arial Narrow" w:hAnsi="Arial Narrow" w:cs="Tahoma"/>
          <w:color w:val="000000" w:themeColor="text1"/>
          <w:sz w:val="20"/>
          <w:szCs w:val="20"/>
        </w:rPr>
        <w:t>, który to dokument jest podstawą do ubiegania się o dodatek z tytułu posiadania orzeczenia o niepełnosprawności.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437AD724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błąd albo wyzyskania błędu lub 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lastRenderedPageBreak/>
        <w:t>niezdolności do należytego pojmowania przedsiębranego działania, podlega karze pozbawienia wolności od 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DZ.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201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8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1668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38BBA6B6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przekazanych w związku z </w:t>
      </w:r>
      <w:r w:rsidR="00EC4F75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celami statystycznymi i </w:t>
      </w:r>
      <w:bookmarkStart w:id="1" w:name="_GoBack"/>
      <w:bookmarkEnd w:id="1"/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77777777" w:rsidR="00184F0D" w:rsidRPr="00D509DF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1F933569" w:rsidR="00303175" w:rsidRPr="00D509DF" w:rsidRDefault="004A4852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</w:t>
      </w:r>
      <w:r w:rsidR="006D5A7B" w:rsidRPr="006D5A7B">
        <w:rPr>
          <w:rFonts w:ascii="Arial Narrow" w:eastAsia="Times New Roman" w:hAnsi="Arial Narrow"/>
          <w:color w:val="FF0000"/>
          <w:sz w:val="20"/>
          <w:szCs w:val="20"/>
        </w:rPr>
        <w:t>zwiększonego</w:t>
      </w:r>
      <w:r w:rsidR="006D5A7B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6D5A7B" w:rsidRPr="006D5A7B">
        <w:rPr>
          <w:rFonts w:ascii="Arial Narrow" w:eastAsia="Times New Roman" w:hAnsi="Arial Narrow"/>
          <w:color w:val="FF0000"/>
          <w:sz w:val="20"/>
          <w:szCs w:val="20"/>
        </w:rPr>
        <w:t xml:space="preserve">stypendium doktoranckiego </w:t>
      </w:r>
      <w:r w:rsidR="006D5A7B">
        <w:rPr>
          <w:rFonts w:ascii="Arial Narrow" w:eastAsia="Times New Roman" w:hAnsi="Arial Narrow"/>
          <w:color w:val="FF0000"/>
          <w:sz w:val="20"/>
          <w:szCs w:val="20"/>
        </w:rPr>
        <w:t>z powodu posiadania orzeczenie o niepełnosprawności ze środków Uniwersytetu,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226AB567" w:rsidR="00303175" w:rsidRPr="00D509DF" w:rsidRDefault="003C3C4D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obowiązkiem prawnym nałożonym na Administratora wynikającym w szczególności z art. </w:t>
      </w:r>
      <w:r w:rsidR="006D5A7B" w:rsidRPr="006D5A7B">
        <w:rPr>
          <w:rFonts w:ascii="Arial Narrow" w:eastAsia="Times New Roman" w:hAnsi="Arial Narrow"/>
          <w:iCs/>
          <w:color w:val="FF0000"/>
          <w:sz w:val="20"/>
          <w:szCs w:val="20"/>
        </w:rPr>
        <w:t>209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ustawy z dnia 20.07.2018 r. Prawo o szkolnictwie wyższym i nauce (tj. Dz.U 2018, poz.1668). Ponadto Uczelnia będzie przetwarzała dane osobowe na podstawie Regulaminu </w:t>
      </w:r>
      <w:r w:rsidR="006D5A7B" w:rsidRPr="006D5A7B">
        <w:rPr>
          <w:rFonts w:ascii="Arial Narrow" w:eastAsia="Times New Roman" w:hAnsi="Arial Narrow"/>
          <w:iCs/>
          <w:color w:val="FF0000"/>
          <w:sz w:val="20"/>
          <w:szCs w:val="20"/>
        </w:rPr>
        <w:t>wypłaty stypendium doktoranckiego dla doktorantów szkół doktorskich prowadzonych i współprowadzonych przez Uniwersytet Gdański</w:t>
      </w:r>
      <w:r w:rsidRPr="006D5A7B">
        <w:rPr>
          <w:rFonts w:ascii="Arial Narrow" w:eastAsia="Times New Roman" w:hAnsi="Arial Narrow"/>
          <w:iCs/>
          <w:color w:val="FF0000"/>
          <w:sz w:val="20"/>
          <w:szCs w:val="20"/>
        </w:rPr>
        <w:t xml:space="preserve">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ustalonego w związku z art. </w:t>
      </w:r>
      <w:r w:rsidR="006D5A7B" w:rsidRPr="006D5A7B">
        <w:rPr>
          <w:rFonts w:ascii="Arial Narrow" w:eastAsia="Times New Roman" w:hAnsi="Arial Narrow"/>
          <w:iCs/>
          <w:color w:val="FF0000"/>
          <w:sz w:val="20"/>
          <w:szCs w:val="20"/>
        </w:rPr>
        <w:t>20</w:t>
      </w:r>
      <w:r w:rsidR="006D5A7B">
        <w:rPr>
          <w:rFonts w:ascii="Arial Narrow" w:eastAsia="Times New Roman" w:hAnsi="Arial Narrow"/>
          <w:iCs/>
          <w:color w:val="FF0000"/>
          <w:sz w:val="20"/>
          <w:szCs w:val="20"/>
        </w:rPr>
        <w:t>9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dków </w:t>
      </w:r>
      <w:r w:rsidR="006D5A7B" w:rsidRPr="006D5A7B">
        <w:rPr>
          <w:rFonts w:ascii="Arial Narrow" w:eastAsia="Times New Roman" w:hAnsi="Arial Narrow"/>
          <w:color w:val="FF0000"/>
          <w:sz w:val="20"/>
          <w:szCs w:val="20"/>
        </w:rPr>
        <w:t>Uniwersytetu.</w:t>
      </w:r>
    </w:p>
    <w:p w14:paraId="17D97BBB" w14:textId="72BE0216" w:rsidR="0076189F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32335893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 </w:t>
      </w:r>
      <w:r w:rsidRPr="00D509DF">
        <w:rPr>
          <w:rFonts w:ascii="Arial Narrow" w:eastAsia="Times New Roman" w:hAnsi="Arial Narrow"/>
          <w:strike/>
          <w:color w:val="000000" w:themeColor="text1"/>
          <w:sz w:val="20"/>
          <w:szCs w:val="20"/>
          <w:lang w:eastAsia="en-US"/>
        </w:rPr>
        <w:t>Pani/Pan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59E3E5DB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</w:t>
      </w:r>
      <w:r w:rsidR="00E97D13">
        <w:rPr>
          <w:rFonts w:ascii="Arial Narrow" w:hAnsi="Arial Narrow"/>
          <w:color w:val="000000" w:themeColor="text1"/>
        </w:rPr>
        <w:t>…..</w:t>
      </w:r>
    </w:p>
    <w:p w14:paraId="2782B28C" w14:textId="65485AB5" w:rsidR="00775ABF" w:rsidRPr="00D509DF" w:rsidRDefault="00775ABF" w:rsidP="00E97D13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7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" stroked="f">
                <v:textbox>
                  <w:txbxContent>
                    <w:p w14:paraId="3CA15E2E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28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nXdJTQcCAAD3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3CD77B33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29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zvYUbAcCAAD3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1B67AA86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0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" stroked="f">
                <v:textbox>
                  <w:txbxContent>
                    <w:p w14:paraId="36D40F3B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1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" stroked="f">
                <v:textbox>
                  <w:txbxContent>
                    <w:p w14:paraId="740E42EA" w14:textId="77777777" w:rsidR="00B35CC0" w:rsidRDefault="00B35CC0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D509DF" w:rsidRDefault="00A14478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48E69942" w14:textId="26491942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Dodatkowe uzasadnienie wniosku:</w:t>
      </w:r>
    </w:p>
    <w:p w14:paraId="519245C7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38BC419" w14:textId="21136C1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EE6FF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6C5303B" w14:textId="75181C25" w:rsidR="00E97D13" w:rsidRDefault="00924922" w:rsidP="00E97D13">
      <w:pPr>
        <w:ind w:left="3600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>………….……………………………………………………</w:t>
      </w:r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br/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podpis wnioskodawcy</w:t>
      </w:r>
    </w:p>
    <w:p w14:paraId="10A0BF2C" w14:textId="77777777" w:rsidR="00E97D13" w:rsidRPr="00D509DF" w:rsidRDefault="00E97D13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42DA40E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5FBA62C" w14:textId="38FCBA6B" w:rsidR="00775ABF" w:rsidRPr="00D509DF" w:rsidRDefault="00775ABF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Wypełn</w:t>
      </w:r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ia pracownik </w:t>
      </w:r>
      <w:proofErr w:type="spellStart"/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t>COSSiD</w:t>
      </w:r>
      <w:proofErr w:type="spellEnd"/>
      <w:r w:rsidR="00E97D13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7222ADD6" w14:textId="77777777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773F25D" w14:textId="1F1BDE7D" w:rsidR="00775ABF" w:rsidRPr="00D509DF" w:rsidRDefault="00E97D13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4A892099">
                <wp:simplePos x="0" y="0"/>
                <wp:positionH relativeFrom="column">
                  <wp:posOffset>-3832141</wp:posOffset>
                </wp:positionH>
                <wp:positionV relativeFrom="paragraph">
                  <wp:posOffset>315464</wp:posOffset>
                </wp:positionV>
                <wp:extent cx="2449902" cy="207034"/>
                <wp:effectExtent l="0" t="0" r="26670" b="2159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9902" cy="207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A35" id="Text Box 10" o:spid="_x0000_s1032" type="#_x0000_t202" style="position:absolute;left:0;text-align:left;margin-left:-301.75pt;margin-top:24.85pt;width:192.9pt;height:16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">
                <v:textbox>
                  <w:txbxContent>
                    <w:p w14:paraId="7E9E9D8B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Potwierdzam złożenie wniosku z kompletem załączników:</w:t>
      </w:r>
    </w:p>
    <w:p w14:paraId="58FB6BBF" w14:textId="77777777" w:rsidR="00B35CC0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</w:p>
    <w:p w14:paraId="72B8ECC6" w14:textId="77777777" w:rsidR="00B35CC0" w:rsidRDefault="00B35CC0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51DDC61" w14:textId="4F7565F9" w:rsidR="00E97D13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08E8C010" w14:textId="7F629450" w:rsidR="00E97D13" w:rsidRDefault="00E97D13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9011AB4" w14:textId="77777777" w:rsidR="00B35CC0" w:rsidRDefault="00B35CC0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878C236" w14:textId="6CD797E0" w:rsidR="00B35CC0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</w:t>
      </w:r>
      <w:r w:rsidR="00B35CC0">
        <w:rPr>
          <w:rFonts w:ascii="Arial Narrow" w:hAnsi="Arial Narrow"/>
          <w:color w:val="000000" w:themeColor="text1"/>
          <w:sz w:val="20"/>
          <w:szCs w:val="20"/>
        </w:rPr>
        <w:t>…..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B35CC0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B35CC0">
        <w:rPr>
          <w:rFonts w:ascii="Arial Narrow" w:hAnsi="Arial Narrow"/>
          <w:color w:val="000000" w:themeColor="text1"/>
          <w:sz w:val="20"/>
          <w:szCs w:val="20"/>
        </w:rPr>
        <w:tab/>
      </w:r>
      <w:r w:rsidR="00B35CC0">
        <w:rPr>
          <w:rFonts w:ascii="Arial Narrow" w:hAnsi="Arial Narrow"/>
          <w:color w:val="000000" w:themeColor="text1"/>
          <w:sz w:val="20"/>
          <w:szCs w:val="20"/>
        </w:rPr>
        <w:tab/>
      </w:r>
      <w:r w:rsidR="00B35CC0">
        <w:rPr>
          <w:rFonts w:ascii="Arial Narrow" w:hAnsi="Arial Narrow"/>
          <w:color w:val="000000" w:themeColor="text1"/>
          <w:sz w:val="20"/>
          <w:szCs w:val="20"/>
        </w:rPr>
        <w:tab/>
        <w:t xml:space="preserve">                   …..…..</w:t>
      </w:r>
      <w:r w:rsidR="00B35CC0" w:rsidRPr="00B35CC0">
        <w:rPr>
          <w:rFonts w:ascii="Arial Narrow" w:hAnsi="Arial Narrow"/>
          <w:color w:val="000000" w:themeColor="text1"/>
          <w:sz w:val="20"/>
          <w:szCs w:val="20"/>
        </w:rPr>
        <w:t>…………………………………</w:t>
      </w:r>
      <w:r w:rsidR="00B35CC0" w:rsidRPr="00B35CC0">
        <w:rPr>
          <w:rFonts w:ascii="Arial Narrow" w:hAnsi="Arial Narrow"/>
          <w:color w:val="000000" w:themeColor="text1"/>
          <w:sz w:val="20"/>
          <w:szCs w:val="20"/>
        </w:rPr>
        <w:tab/>
      </w:r>
    </w:p>
    <w:p w14:paraId="1E1B61CD" w14:textId="6AA86460" w:rsidR="00775ABF" w:rsidRPr="00D509DF" w:rsidRDefault="00B35CC0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35CC0">
        <w:rPr>
          <w:rFonts w:ascii="Arial Narrow" w:hAnsi="Arial Narrow"/>
          <w:color w:val="000000" w:themeColor="text1"/>
          <w:sz w:val="20"/>
          <w:szCs w:val="20"/>
        </w:rPr>
        <w:t xml:space="preserve">Data złożenia podania w </w:t>
      </w:r>
      <w:proofErr w:type="spellStart"/>
      <w:r w:rsidRPr="00B35CC0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234308" w:rsidRPr="00D509DF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               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Pieczę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proofErr w:type="spellStart"/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1B83BA56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EC55100" w14:textId="41037E1C" w:rsidR="0081492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</w:t>
      </w:r>
      <w:r w:rsidR="00B35CC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– OPINIA KOMISJI</w:t>
      </w:r>
      <w:r w:rsidRPr="00D509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16861FDD" w14:textId="77777777" w:rsidR="00B35CC0" w:rsidRDefault="00B35CC0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BE971E8" w14:textId="36EF8FB3" w:rsidR="0030260C" w:rsidRDefault="00B35CC0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 opinii komisji należy przyznać dodatek </w:t>
      </w:r>
      <w:r w:rsidR="0030260C">
        <w:rPr>
          <w:rFonts w:ascii="Arial" w:hAnsi="Arial" w:cs="Arial"/>
          <w:b/>
          <w:color w:val="000000" w:themeColor="text1"/>
          <w:sz w:val="22"/>
          <w:szCs w:val="22"/>
        </w:rPr>
        <w:t xml:space="preserve">do stypendium doktoranckiego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z tytułu posiadania orzeczenia o niepełnosprawności </w:t>
      </w:r>
    </w:p>
    <w:p w14:paraId="285A5269" w14:textId="57CC41F0" w:rsidR="00775ABF" w:rsidRDefault="00B35CC0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19689568"/>
      <w:r>
        <w:rPr>
          <w:rFonts w:ascii="Arial" w:hAnsi="Arial" w:cs="Arial"/>
          <w:b/>
          <w:color w:val="000000" w:themeColor="text1"/>
          <w:sz w:val="22"/>
          <w:szCs w:val="22"/>
        </w:rPr>
        <w:t>na okres od ……………</w:t>
      </w:r>
      <w:r w:rsidR="0030260C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do ……………</w:t>
      </w:r>
      <w:r w:rsidR="0030260C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…………………………….</w:t>
      </w:r>
      <w:r w:rsidR="00775ABF"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bookmarkEnd w:id="2"/>
    <w:p w14:paraId="084BE18B" w14:textId="77777777" w:rsidR="0030260C" w:rsidRPr="00D509DF" w:rsidRDefault="0030260C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18587E" w14:textId="6218542E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………</w:t>
      </w:r>
      <w:r w:rsidR="00B35CC0"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…….….</w:t>
      </w:r>
      <w:r w:rsidR="00B35CC0">
        <w:rPr>
          <w:rFonts w:ascii="Arial" w:hAnsi="Arial" w:cs="Arial"/>
          <w:b/>
          <w:color w:val="000000" w:themeColor="text1"/>
          <w:sz w:val="22"/>
          <w:szCs w:val="22"/>
        </w:rPr>
        <w:t>..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.., </w:t>
      </w:r>
    </w:p>
    <w:p w14:paraId="5A625BE0" w14:textId="77777777" w:rsidR="0030260C" w:rsidRPr="00D509DF" w:rsidRDefault="0030260C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07A527" w14:textId="0A6B8130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…………………</w:t>
      </w:r>
      <w:r w:rsidR="00B35CC0">
        <w:rPr>
          <w:rFonts w:ascii="Arial" w:hAnsi="Arial" w:cs="Arial"/>
          <w:b/>
          <w:color w:val="000000" w:themeColor="text1"/>
          <w:sz w:val="22"/>
          <w:szCs w:val="22"/>
        </w:rPr>
        <w:t>…...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5947B5A0" w14:textId="77777777" w:rsidR="0030260C" w:rsidRPr="00D509DF" w:rsidRDefault="0030260C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88A73E" w14:textId="1EA4D573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…………….……</w:t>
      </w:r>
      <w:r w:rsidR="00B35CC0">
        <w:rPr>
          <w:rFonts w:ascii="Arial" w:hAnsi="Arial" w:cs="Arial"/>
          <w:b/>
          <w:color w:val="000000" w:themeColor="text1"/>
          <w:sz w:val="22"/>
          <w:szCs w:val="22"/>
        </w:rPr>
        <w:t>.....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349D70FF" w14:textId="0F4753E8" w:rsidR="00B35CC0" w:rsidRPr="00B35CC0" w:rsidRDefault="00B35CC0" w:rsidP="00B423CD">
      <w:pPr>
        <w:spacing w:before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B35CC0">
        <w:rPr>
          <w:rFonts w:ascii="Arial" w:hAnsi="Arial" w:cs="Arial"/>
          <w:b/>
          <w:color w:val="000000" w:themeColor="text1"/>
          <w:sz w:val="16"/>
          <w:szCs w:val="16"/>
        </w:rPr>
        <w:t>(podpisy członków komisji)</w:t>
      </w:r>
    </w:p>
    <w:p w14:paraId="7584EE88" w14:textId="77777777" w:rsidR="00775ABF" w:rsidRPr="00D509DF" w:rsidRDefault="00775ABF" w:rsidP="00775AB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0D3FF6" w14:textId="3A780677" w:rsidR="0030260C" w:rsidRDefault="0030260C" w:rsidP="0030260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 opinii komisji nie należy przyznawać dodatku do stypendium doktoranckiego z tytułu posiadania orzeczenia o niepełnosprawności </w:t>
      </w:r>
    </w:p>
    <w:p w14:paraId="657B795F" w14:textId="77777777" w:rsidR="0030260C" w:rsidRDefault="0030260C" w:rsidP="0030260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30260C">
        <w:rPr>
          <w:rFonts w:ascii="Arial" w:hAnsi="Arial" w:cs="Arial"/>
          <w:b/>
          <w:color w:val="000000" w:themeColor="text1"/>
          <w:sz w:val="22"/>
          <w:szCs w:val="22"/>
        </w:rPr>
        <w:t xml:space="preserve">na okres od ……………………………………………. do …………………………………………. </w:t>
      </w:r>
    </w:p>
    <w:p w14:paraId="3FE1E7F2" w14:textId="63CA5DC0" w:rsidR="0030260C" w:rsidRDefault="0030260C" w:rsidP="0030260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 powodu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6EDD5" w14:textId="77777777" w:rsidR="0030260C" w:rsidRPr="00D509DF" w:rsidRDefault="0030260C" w:rsidP="0030260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1EC199" w14:textId="77777777" w:rsidR="0030260C" w:rsidRDefault="0030260C" w:rsidP="0030260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………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…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…….….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..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.., </w:t>
      </w:r>
    </w:p>
    <w:p w14:paraId="26F5CD6C" w14:textId="77777777" w:rsidR="0030260C" w:rsidRPr="00D509DF" w:rsidRDefault="0030260C" w:rsidP="0030260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D65C9C" w14:textId="77777777" w:rsidR="0030260C" w:rsidRDefault="0030260C" w:rsidP="0030260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…………………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…...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40ABA53D" w14:textId="77777777" w:rsidR="0030260C" w:rsidRPr="00D509DF" w:rsidRDefault="0030260C" w:rsidP="0030260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EEE377" w14:textId="77777777" w:rsidR="0030260C" w:rsidRDefault="0030260C" w:rsidP="0030260C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…………….……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.....</w:t>
      </w: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4E98F896" w14:textId="77777777" w:rsidR="0030260C" w:rsidRPr="00B35CC0" w:rsidRDefault="0030260C" w:rsidP="0030260C">
      <w:pPr>
        <w:spacing w:before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B35CC0">
        <w:rPr>
          <w:rFonts w:ascii="Arial" w:hAnsi="Arial" w:cs="Arial"/>
          <w:b/>
          <w:color w:val="000000" w:themeColor="text1"/>
          <w:sz w:val="16"/>
          <w:szCs w:val="16"/>
        </w:rPr>
        <w:t>(podpisy członków komisji)</w:t>
      </w:r>
    </w:p>
    <w:p w14:paraId="1936CDF2" w14:textId="77777777" w:rsidR="0030260C" w:rsidRDefault="0030260C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02188F" w14:textId="4CEC1D8F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4CFE7210" w14:textId="367611BE" w:rsidR="00775ABF" w:rsidRPr="0030260C" w:rsidRDefault="00C44854" w:rsidP="00775ABF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</w:t>
      </w:r>
      <w:r w:rsidR="0030260C">
        <w:rPr>
          <w:i/>
          <w:color w:val="000000" w:themeColor="text1"/>
          <w:sz w:val="20"/>
          <w:szCs w:val="20"/>
        </w:rPr>
        <w:t>ć</w:t>
      </w:r>
    </w:p>
    <w:p w14:paraId="0075C74D" w14:textId="7E8A990E" w:rsidR="00775ABF" w:rsidRPr="00D509DF" w:rsidRDefault="00775ABF" w:rsidP="00775ABF">
      <w:pPr>
        <w:rPr>
          <w:color w:val="000000" w:themeColor="text1"/>
        </w:rPr>
      </w:pPr>
    </w:p>
    <w:sectPr w:rsidR="00775ABF" w:rsidRPr="00D509D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A520" w14:textId="77777777" w:rsidR="00B35CC0" w:rsidRDefault="00B35CC0">
      <w:r>
        <w:separator/>
      </w:r>
    </w:p>
  </w:endnote>
  <w:endnote w:type="continuationSeparator" w:id="0">
    <w:p w14:paraId="414E347A" w14:textId="77777777" w:rsidR="00B35CC0" w:rsidRDefault="00B3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120" w14:textId="438D4080" w:rsidR="00B35CC0" w:rsidRPr="005C66F5" w:rsidRDefault="00B35CC0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0D56" w14:textId="77777777" w:rsidR="00B35CC0" w:rsidRDefault="00B35CC0">
      <w:r>
        <w:separator/>
      </w:r>
    </w:p>
  </w:footnote>
  <w:footnote w:type="continuationSeparator" w:id="0">
    <w:p w14:paraId="47954A7E" w14:textId="77777777" w:rsidR="00B35CC0" w:rsidRDefault="00B3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260C"/>
    <w:rsid w:val="00303175"/>
    <w:rsid w:val="00303E17"/>
    <w:rsid w:val="00314D99"/>
    <w:rsid w:val="00321BC4"/>
    <w:rsid w:val="0032615A"/>
    <w:rsid w:val="00330DE2"/>
    <w:rsid w:val="00360E5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05BC6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5A7B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25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35CC0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97D13"/>
    <w:rsid w:val="00EA7C41"/>
    <w:rsid w:val="00EC2A60"/>
    <w:rsid w:val="00EC4F75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FA42-3F35-4EF2-AC30-EE6CB404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AB3C3370</Template>
  <TotalTime>70</TotalTime>
  <Pages>4</Pages>
  <Words>851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Maciej Ciemny</cp:lastModifiedBy>
  <cp:revision>16</cp:revision>
  <cp:lastPrinted>2014-09-16T11:27:00Z</cp:lastPrinted>
  <dcterms:created xsi:type="dcterms:W3CDTF">2019-08-20T12:51:00Z</dcterms:created>
  <dcterms:modified xsi:type="dcterms:W3CDTF">2019-09-30T13:24:00Z</dcterms:modified>
</cp:coreProperties>
</file>